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BAD" w:rsidRPr="00B81EB7" w:rsidRDefault="00A72BAD" w:rsidP="004E0325">
      <w:pPr>
        <w:spacing w:line="360" w:lineRule="auto"/>
        <w:rPr>
          <w:b/>
          <w:u w:val="single"/>
        </w:rPr>
      </w:pPr>
      <w:r w:rsidRPr="00B81EB7">
        <w:rPr>
          <w:b/>
          <w:u w:val="single"/>
        </w:rPr>
        <w:t>Protokoll från KarlEkons Styrelsemöte 20</w:t>
      </w:r>
      <w:r w:rsidR="007D7036" w:rsidRPr="00B81EB7">
        <w:rPr>
          <w:b/>
          <w:u w:val="single"/>
        </w:rPr>
        <w:t>20-</w:t>
      </w:r>
      <w:r w:rsidR="0034342B">
        <w:rPr>
          <w:b/>
          <w:u w:val="single"/>
        </w:rPr>
        <w:t>04-14</w:t>
      </w:r>
    </w:p>
    <w:p w:rsidR="00A72BAD" w:rsidRPr="00B81EB7" w:rsidRDefault="00A72BAD" w:rsidP="004E0325">
      <w:pPr>
        <w:spacing w:line="360" w:lineRule="auto"/>
      </w:pPr>
      <w:r w:rsidRPr="00B81EB7">
        <w:rPr>
          <w:b/>
        </w:rPr>
        <w:t>Plats:</w:t>
      </w:r>
      <w:r w:rsidRPr="00B81EB7">
        <w:t xml:space="preserve"> </w:t>
      </w:r>
      <w:r w:rsidR="000B2998" w:rsidRPr="00B81EB7">
        <w:t>Zoom</w:t>
      </w:r>
    </w:p>
    <w:p w:rsidR="007D7036" w:rsidRPr="00B81EB7" w:rsidRDefault="00A72BAD" w:rsidP="004E0325">
      <w:pPr>
        <w:spacing w:line="360" w:lineRule="auto"/>
      </w:pPr>
      <w:r w:rsidRPr="00B81EB7">
        <w:rPr>
          <w:b/>
        </w:rPr>
        <w:t>Närvarande:</w:t>
      </w:r>
      <w:r w:rsidRPr="00B81EB7">
        <w:t xml:space="preserve"> </w:t>
      </w:r>
      <w:r w:rsidR="007D7036" w:rsidRPr="00B81EB7">
        <w:t>Alice Lundgren, Amanda Nygren, Arvid Häller, Ella Söderberg, Linnéa Söderström, Ivo Kujipers, Karolina Skytt, Martin Westerlund, Oliver Perttunen, Sara Wiman, Wilma Högqvist</w:t>
      </w:r>
      <w:r w:rsidR="00810CD8" w:rsidRPr="00B81EB7">
        <w:t>, Marcus Olsson</w:t>
      </w:r>
      <w:r w:rsidR="007D7036" w:rsidRPr="00B81EB7">
        <w:t>.</w:t>
      </w:r>
    </w:p>
    <w:p w:rsidR="00A72BAD" w:rsidRPr="00B81EB7" w:rsidRDefault="00A72BAD" w:rsidP="004E0325">
      <w:pPr>
        <w:spacing w:line="360" w:lineRule="auto"/>
      </w:pPr>
      <w:r w:rsidRPr="00B81EB7">
        <w:rPr>
          <w:b/>
        </w:rPr>
        <w:t>Icke närvarande:</w:t>
      </w:r>
      <w:r w:rsidRPr="00B81EB7">
        <w:t xml:space="preserve"> </w:t>
      </w:r>
      <w:r w:rsidR="00FC3461" w:rsidRPr="00B81EB7">
        <w:br/>
      </w:r>
      <w:r w:rsidRPr="00B81EB7">
        <w:rPr>
          <w:b/>
        </w:rPr>
        <w:t>Närvarande utan rösträtt:</w:t>
      </w:r>
      <w:r w:rsidRPr="00B81EB7">
        <w:t xml:space="preserve"> </w:t>
      </w:r>
      <w:r w:rsidR="004E0325">
        <w:rPr>
          <w:bCs/>
        </w:rPr>
        <w:t>XX</w:t>
      </w:r>
      <w:r w:rsidR="00E82D74" w:rsidRPr="00B81EB7">
        <w:rPr>
          <w:bCs/>
        </w:rPr>
        <w:t xml:space="preserve">, </w:t>
      </w:r>
      <w:r w:rsidR="004E0325">
        <w:rPr>
          <w:bCs/>
        </w:rPr>
        <w:t>XX</w:t>
      </w:r>
      <w:r w:rsidR="00E82D74" w:rsidRPr="00B81EB7">
        <w:rPr>
          <w:bCs/>
        </w:rPr>
        <w:t xml:space="preserve">, </w:t>
      </w:r>
      <w:r w:rsidR="004E0325">
        <w:rPr>
          <w:bCs/>
        </w:rPr>
        <w:t>XX</w:t>
      </w:r>
      <w:r w:rsidR="00E82D74" w:rsidRPr="00B81EB7">
        <w:rPr>
          <w:bCs/>
        </w:rPr>
        <w:t xml:space="preserve">, </w:t>
      </w:r>
      <w:r w:rsidR="004E0325">
        <w:rPr>
          <w:bCs/>
        </w:rPr>
        <w:t>XX</w:t>
      </w:r>
      <w:r w:rsidR="00E82D74" w:rsidRPr="00B81EB7">
        <w:rPr>
          <w:bCs/>
        </w:rPr>
        <w:t>, Wilma Juliusson</w:t>
      </w:r>
    </w:p>
    <w:p w:rsidR="00A72BAD" w:rsidRPr="004E0325" w:rsidRDefault="000B2998" w:rsidP="004E0325">
      <w:pPr>
        <w:spacing w:line="360" w:lineRule="auto"/>
      </w:pPr>
      <w:r w:rsidRPr="00B81EB7">
        <w:t>___________________________________________________________________________</w:t>
      </w:r>
    </w:p>
    <w:p w:rsidR="00A72BAD" w:rsidRPr="00B81EB7" w:rsidRDefault="00A72BAD" w:rsidP="004E0325">
      <w:pPr>
        <w:spacing w:line="360" w:lineRule="auto"/>
      </w:pPr>
      <w:r w:rsidRPr="00B81EB7">
        <w:rPr>
          <w:b/>
        </w:rPr>
        <w:t>§ 1 Mötets öppnande</w:t>
      </w:r>
      <w:r w:rsidRPr="00B81EB7">
        <w:rPr>
          <w:b/>
        </w:rPr>
        <w:br/>
      </w:r>
      <w:r w:rsidRPr="00B81EB7">
        <w:t xml:space="preserve">Ordförande, </w:t>
      </w:r>
      <w:r w:rsidR="007D7036" w:rsidRPr="00B81EB7">
        <w:t>Amanda Nygren</w:t>
      </w:r>
      <w:r w:rsidRPr="00B81EB7">
        <w:t>, förklarar mötet öppnat kl. 1</w:t>
      </w:r>
      <w:r w:rsidR="000B2998" w:rsidRPr="00B81EB7">
        <w:t>6</w:t>
      </w:r>
      <w:r w:rsidRPr="00B81EB7">
        <w:t>:</w:t>
      </w:r>
      <w:r w:rsidR="00675D5A" w:rsidRPr="00B81EB7">
        <w:t>15</w:t>
      </w:r>
      <w:r w:rsidR="009355AD" w:rsidRPr="00B81EB7">
        <w:br/>
      </w:r>
      <w:r w:rsidR="009355AD" w:rsidRPr="00B81EB7">
        <w:br/>
      </w:r>
      <w:r w:rsidR="009355AD" w:rsidRPr="00B81EB7">
        <w:rPr>
          <w:b/>
        </w:rPr>
        <w:t xml:space="preserve">§ 2 Val av mötesordförande </w:t>
      </w:r>
      <w:r w:rsidR="002A18CA" w:rsidRPr="00B81EB7">
        <w:rPr>
          <w:b/>
        </w:rPr>
        <w:br/>
      </w:r>
      <w:r w:rsidR="002A18CA" w:rsidRPr="00B81EB7">
        <w:t xml:space="preserve">Till mötesordförande valdes </w:t>
      </w:r>
      <w:r w:rsidR="007D7036" w:rsidRPr="00B81EB7">
        <w:t>Amanda Nygren</w:t>
      </w:r>
      <w:r w:rsidR="002A18CA" w:rsidRPr="00B81EB7">
        <w:t>.</w:t>
      </w:r>
    </w:p>
    <w:p w:rsidR="00A72BAD" w:rsidRPr="00B81EB7" w:rsidRDefault="00A72BAD" w:rsidP="004E0325">
      <w:pPr>
        <w:spacing w:line="360" w:lineRule="auto"/>
      </w:pPr>
    </w:p>
    <w:p w:rsidR="00A72BAD" w:rsidRPr="00B81EB7" w:rsidRDefault="00A72BAD" w:rsidP="004E0325">
      <w:pPr>
        <w:spacing w:line="360" w:lineRule="auto"/>
      </w:pPr>
      <w:r w:rsidRPr="00B81EB7">
        <w:rPr>
          <w:b/>
        </w:rPr>
        <w:t xml:space="preserve">§ </w:t>
      </w:r>
      <w:r w:rsidR="009355AD" w:rsidRPr="00B81EB7">
        <w:rPr>
          <w:b/>
        </w:rPr>
        <w:t>3</w:t>
      </w:r>
      <w:r w:rsidRPr="00B81EB7">
        <w:rPr>
          <w:b/>
        </w:rPr>
        <w:t xml:space="preserve"> Val av sekreterare</w:t>
      </w:r>
      <w:r w:rsidR="009355AD" w:rsidRPr="00B81EB7">
        <w:rPr>
          <w:b/>
        </w:rPr>
        <w:t xml:space="preserve"> </w:t>
      </w:r>
      <w:r w:rsidRPr="00B81EB7">
        <w:rPr>
          <w:b/>
        </w:rPr>
        <w:br/>
      </w:r>
      <w:r w:rsidRPr="00B81EB7">
        <w:t xml:space="preserve">Till sekreterare valdes </w:t>
      </w:r>
      <w:r w:rsidR="007D7036" w:rsidRPr="00B81EB7">
        <w:t>Linnéa Söderström</w:t>
      </w:r>
      <w:r w:rsidRPr="00B81EB7">
        <w:t>.</w:t>
      </w:r>
    </w:p>
    <w:p w:rsidR="00A72BAD" w:rsidRPr="00B81EB7" w:rsidRDefault="00A72BAD" w:rsidP="004E0325">
      <w:pPr>
        <w:spacing w:line="360" w:lineRule="auto"/>
      </w:pPr>
    </w:p>
    <w:p w:rsidR="00C63804" w:rsidRPr="00B81EB7" w:rsidRDefault="00A72BAD" w:rsidP="004E0325">
      <w:pPr>
        <w:spacing w:line="360" w:lineRule="auto"/>
      </w:pPr>
      <w:r w:rsidRPr="00B81EB7">
        <w:rPr>
          <w:b/>
        </w:rPr>
        <w:t xml:space="preserve">§ </w:t>
      </w:r>
      <w:r w:rsidR="009355AD" w:rsidRPr="00B81EB7">
        <w:rPr>
          <w:b/>
        </w:rPr>
        <w:t>4</w:t>
      </w:r>
      <w:r w:rsidRPr="00B81EB7">
        <w:rPr>
          <w:b/>
        </w:rPr>
        <w:t xml:space="preserve"> Val av justeringsperson</w:t>
      </w:r>
      <w:r w:rsidRPr="00B81EB7">
        <w:rPr>
          <w:b/>
        </w:rPr>
        <w:br/>
      </w:r>
      <w:r w:rsidRPr="00B81EB7">
        <w:t>Till justeringsperson valdes</w:t>
      </w:r>
      <w:r w:rsidR="00810CD8" w:rsidRPr="00B81EB7">
        <w:t xml:space="preserve"> </w:t>
      </w:r>
      <w:r w:rsidR="000B2998" w:rsidRPr="00B81EB7">
        <w:t>Arvid Häller</w:t>
      </w:r>
      <w:r w:rsidR="00AB7B45">
        <w:t>.</w:t>
      </w:r>
    </w:p>
    <w:p w:rsidR="00C63804" w:rsidRPr="00B81EB7" w:rsidRDefault="00C63804" w:rsidP="004E0325">
      <w:pPr>
        <w:spacing w:line="360" w:lineRule="auto"/>
      </w:pPr>
    </w:p>
    <w:p w:rsidR="00C63804" w:rsidRPr="00B81EB7" w:rsidRDefault="00C63804" w:rsidP="004E0325">
      <w:pPr>
        <w:spacing w:line="360" w:lineRule="auto"/>
        <w:rPr>
          <w:b/>
        </w:rPr>
      </w:pPr>
      <w:r w:rsidRPr="00B81EB7">
        <w:rPr>
          <w:b/>
        </w:rPr>
        <w:t>§ 5 Veckouppdatering</w:t>
      </w:r>
    </w:p>
    <w:p w:rsidR="00E82D74" w:rsidRPr="00B81EB7" w:rsidRDefault="00C63804" w:rsidP="004E0325">
      <w:pPr>
        <w:spacing w:line="360" w:lineRule="auto"/>
        <w:rPr>
          <w:i/>
          <w:iCs/>
        </w:rPr>
      </w:pPr>
      <w:r w:rsidRPr="00B81EB7">
        <w:t>Styrelsen uppdaterar om sina poster och vad som händer i dagsläget.</w:t>
      </w:r>
      <w:r w:rsidR="00A72BAD" w:rsidRPr="00B81EB7">
        <w:br/>
      </w:r>
      <w:r w:rsidR="00A72BAD" w:rsidRPr="00B81EB7">
        <w:br/>
      </w:r>
      <w:r w:rsidR="00A72BAD" w:rsidRPr="00B81EB7">
        <w:rPr>
          <w:b/>
        </w:rPr>
        <w:t xml:space="preserve">§ </w:t>
      </w:r>
      <w:r w:rsidRPr="00B81EB7">
        <w:rPr>
          <w:b/>
        </w:rPr>
        <w:t xml:space="preserve">6 </w:t>
      </w:r>
      <w:r w:rsidR="00A72BAD" w:rsidRPr="00B81EB7">
        <w:rPr>
          <w:b/>
        </w:rPr>
        <w:t>Fastställande av dagordningen</w:t>
      </w:r>
      <w:r w:rsidR="00A72BAD" w:rsidRPr="00B81EB7">
        <w:rPr>
          <w:b/>
        </w:rPr>
        <w:br/>
      </w:r>
      <w:r w:rsidR="00A72BAD" w:rsidRPr="00B81EB7">
        <w:t xml:space="preserve">Styrelsen beslutar att godkänna dagordningen men byta plats på punkt </w:t>
      </w:r>
      <w:r w:rsidR="004E0325">
        <w:t>8.</w:t>
      </w:r>
      <w:r w:rsidR="00675D5A" w:rsidRPr="00B81EB7">
        <w:t>5</w:t>
      </w:r>
      <w:r w:rsidR="00A72BAD" w:rsidRPr="00B81EB7">
        <w:t xml:space="preserve"> och </w:t>
      </w:r>
      <w:r w:rsidR="00675D5A" w:rsidRPr="00B81EB7">
        <w:t>8</w:t>
      </w:r>
      <w:r w:rsidR="00A72BAD" w:rsidRPr="00B81EB7">
        <w:t>.</w:t>
      </w:r>
      <w:r w:rsidR="004E0325">
        <w:t>8.</w:t>
      </w:r>
      <w:r w:rsidR="00A72BAD" w:rsidRPr="00B81EB7">
        <w:br/>
      </w:r>
      <w:r w:rsidR="00A72BAD" w:rsidRPr="00B81EB7">
        <w:br/>
      </w:r>
      <w:r w:rsidR="00A72BAD" w:rsidRPr="00B81EB7">
        <w:rPr>
          <w:b/>
        </w:rPr>
        <w:t xml:space="preserve">§ </w:t>
      </w:r>
      <w:r w:rsidRPr="00B81EB7">
        <w:rPr>
          <w:b/>
        </w:rPr>
        <w:t>7</w:t>
      </w:r>
      <w:r w:rsidR="00A72BAD" w:rsidRPr="00B81EB7">
        <w:rPr>
          <w:b/>
        </w:rPr>
        <w:t xml:space="preserve"> Föregående protokoll</w:t>
      </w:r>
      <w:r w:rsidR="00EB364C" w:rsidRPr="00B81EB7">
        <w:rPr>
          <w:b/>
        </w:rPr>
        <w:br/>
      </w:r>
      <w:r w:rsidR="00EB364C" w:rsidRPr="00B81EB7">
        <w:t>Godkännande av föregående protokoll.</w:t>
      </w:r>
      <w:r w:rsidR="00A72BAD" w:rsidRPr="00B81EB7">
        <w:rPr>
          <w:b/>
        </w:rPr>
        <w:br/>
      </w:r>
      <w:r w:rsidR="00A72BAD" w:rsidRPr="00B81EB7">
        <w:rPr>
          <w:b/>
        </w:rPr>
        <w:br/>
        <w:t xml:space="preserve">§ </w:t>
      </w:r>
      <w:r w:rsidRPr="00B81EB7">
        <w:rPr>
          <w:b/>
        </w:rPr>
        <w:t>8</w:t>
      </w:r>
      <w:r w:rsidR="00A72BAD" w:rsidRPr="00B81EB7">
        <w:rPr>
          <w:b/>
        </w:rPr>
        <w:t xml:space="preserve"> Dagordning</w:t>
      </w:r>
      <w:r w:rsidR="000B2998" w:rsidRPr="00B81EB7">
        <w:rPr>
          <w:b/>
        </w:rPr>
        <w:br/>
      </w:r>
      <w:r w:rsidR="000B2998" w:rsidRPr="00B81EB7">
        <w:rPr>
          <w:bCs/>
          <w:i/>
          <w:iCs/>
          <w:u w:val="single"/>
        </w:rPr>
        <w:t>8.1 Inval Kommitté HT20 (Alice)</w:t>
      </w:r>
      <w:r w:rsidR="000B2998" w:rsidRPr="00B81EB7">
        <w:rPr>
          <w:bCs/>
          <w:i/>
          <w:iCs/>
          <w:u w:val="single"/>
        </w:rPr>
        <w:br/>
      </w:r>
      <w:r w:rsidR="000B2998" w:rsidRPr="00B81EB7">
        <w:rPr>
          <w:bCs/>
        </w:rPr>
        <w:lastRenderedPageBreak/>
        <w:t xml:space="preserve">Inför höstens introduktion ska </w:t>
      </w:r>
      <w:r w:rsidR="00872F82" w:rsidRPr="00B81EB7">
        <w:rPr>
          <w:bCs/>
        </w:rPr>
        <w:t xml:space="preserve">en ny kommitté röstas in. </w:t>
      </w:r>
      <w:r w:rsidR="000B2998" w:rsidRPr="00B81EB7">
        <w:rPr>
          <w:bCs/>
        </w:rPr>
        <w:t xml:space="preserve">Generalerna har </w:t>
      </w:r>
      <w:r w:rsidR="00872F82" w:rsidRPr="00B81EB7">
        <w:rPr>
          <w:bCs/>
        </w:rPr>
        <w:t xml:space="preserve">haft många sökande och vill rösta in </w:t>
      </w:r>
      <w:r w:rsidR="004E0325">
        <w:rPr>
          <w:bCs/>
        </w:rPr>
        <w:t>XX</w:t>
      </w:r>
      <w:r w:rsidR="00872F82" w:rsidRPr="00B81EB7">
        <w:rPr>
          <w:bCs/>
        </w:rPr>
        <w:t xml:space="preserve">, </w:t>
      </w:r>
      <w:r w:rsidR="004E0325">
        <w:rPr>
          <w:bCs/>
        </w:rPr>
        <w:t>XX</w:t>
      </w:r>
      <w:r w:rsidR="00872F82" w:rsidRPr="00B81EB7">
        <w:rPr>
          <w:bCs/>
        </w:rPr>
        <w:t xml:space="preserve">, </w:t>
      </w:r>
      <w:r w:rsidR="004E0325">
        <w:rPr>
          <w:bCs/>
        </w:rPr>
        <w:t>XX</w:t>
      </w:r>
      <w:r w:rsidR="00872F82" w:rsidRPr="00B81EB7">
        <w:rPr>
          <w:bCs/>
        </w:rPr>
        <w:t xml:space="preserve"> och </w:t>
      </w:r>
      <w:r w:rsidR="004E0325">
        <w:rPr>
          <w:bCs/>
        </w:rPr>
        <w:t>XX</w:t>
      </w:r>
      <w:r w:rsidR="00872F82" w:rsidRPr="00B81EB7">
        <w:rPr>
          <w:bCs/>
        </w:rPr>
        <w:t>.</w:t>
      </w:r>
      <w:r w:rsidR="00872F82" w:rsidRPr="00B81EB7">
        <w:rPr>
          <w:bCs/>
        </w:rPr>
        <w:br/>
      </w:r>
      <w:r w:rsidR="00872F82" w:rsidRPr="00B81EB7">
        <w:rPr>
          <w:bCs/>
        </w:rPr>
        <w:br/>
        <w:t xml:space="preserve">Alice yrkar på att rösta in </w:t>
      </w:r>
      <w:r w:rsidR="004E0325">
        <w:rPr>
          <w:bCs/>
        </w:rPr>
        <w:t>XX</w:t>
      </w:r>
      <w:r w:rsidR="00872F82" w:rsidRPr="00B81EB7">
        <w:rPr>
          <w:bCs/>
        </w:rPr>
        <w:t xml:space="preserve">, </w:t>
      </w:r>
      <w:r w:rsidR="004E0325">
        <w:rPr>
          <w:bCs/>
        </w:rPr>
        <w:t>XX</w:t>
      </w:r>
      <w:r w:rsidR="00872F82" w:rsidRPr="00B81EB7">
        <w:rPr>
          <w:bCs/>
        </w:rPr>
        <w:t xml:space="preserve">, </w:t>
      </w:r>
      <w:r w:rsidR="004E0325">
        <w:rPr>
          <w:bCs/>
        </w:rPr>
        <w:t>XX</w:t>
      </w:r>
      <w:r w:rsidR="00872F82" w:rsidRPr="00B81EB7">
        <w:rPr>
          <w:bCs/>
        </w:rPr>
        <w:t xml:space="preserve"> och </w:t>
      </w:r>
      <w:r w:rsidR="004E0325">
        <w:rPr>
          <w:bCs/>
        </w:rPr>
        <w:t>XX</w:t>
      </w:r>
      <w:r w:rsidR="00872F82" w:rsidRPr="00B81EB7">
        <w:rPr>
          <w:bCs/>
        </w:rPr>
        <w:t xml:space="preserve"> till </w:t>
      </w:r>
      <w:proofErr w:type="spellStart"/>
      <w:r w:rsidR="00872F82" w:rsidRPr="00B81EB7">
        <w:rPr>
          <w:bCs/>
        </w:rPr>
        <w:t>kommitén</w:t>
      </w:r>
      <w:proofErr w:type="spellEnd"/>
      <w:r w:rsidR="00872F82" w:rsidRPr="00B81EB7">
        <w:rPr>
          <w:bCs/>
        </w:rPr>
        <w:t xml:space="preserve"> HT20.</w:t>
      </w:r>
      <w:r w:rsidR="00872F82" w:rsidRPr="00B81EB7">
        <w:rPr>
          <w:bCs/>
        </w:rPr>
        <w:br/>
      </w:r>
      <w:r w:rsidR="00872F82" w:rsidRPr="00B81EB7">
        <w:rPr>
          <w:bCs/>
        </w:rPr>
        <w:br/>
      </w:r>
      <w:r w:rsidR="00E82D74" w:rsidRPr="00B81EB7">
        <w:rPr>
          <w:i/>
          <w:iCs/>
        </w:rPr>
        <w:t>Styrelsen går till beslut att bifalla Alices yrkande.</w:t>
      </w:r>
    </w:p>
    <w:p w:rsidR="00B81EB7" w:rsidRPr="00B81EB7" w:rsidRDefault="00E82D74" w:rsidP="004E0325">
      <w:pPr>
        <w:spacing w:line="360" w:lineRule="auto"/>
        <w:rPr>
          <w:bCs/>
        </w:rPr>
      </w:pPr>
      <w:r w:rsidRPr="00B81EB7">
        <w:rPr>
          <w:i/>
          <w:iCs/>
        </w:rPr>
        <w:t>Styrelsen beslutar att bifalla Alices yrkande.</w:t>
      </w:r>
      <w:r w:rsidR="004E0325">
        <w:rPr>
          <w:i/>
          <w:iCs/>
        </w:rPr>
        <w:br/>
      </w:r>
      <w:r w:rsidR="004E0325">
        <w:rPr>
          <w:i/>
          <w:iCs/>
        </w:rPr>
        <w:br/>
      </w:r>
      <w:r w:rsidR="004E0325" w:rsidRPr="004E0325">
        <w:rPr>
          <w:i/>
          <w:iCs/>
        </w:rPr>
        <w:t xml:space="preserve">XX, XX, XX, XX </w:t>
      </w:r>
      <w:r w:rsidR="004E0325">
        <w:rPr>
          <w:i/>
          <w:iCs/>
        </w:rPr>
        <w:t xml:space="preserve">och Wilma Juliusson </w:t>
      </w:r>
      <w:r w:rsidR="004E0325" w:rsidRPr="004E0325">
        <w:rPr>
          <w:i/>
          <w:iCs/>
        </w:rPr>
        <w:t>justeras ut 17.01</w:t>
      </w:r>
      <w:r w:rsidR="000B2998" w:rsidRPr="00B81EB7">
        <w:rPr>
          <w:bCs/>
        </w:rPr>
        <w:br/>
      </w:r>
      <w:r w:rsidR="000B2998" w:rsidRPr="00B81EB7">
        <w:rPr>
          <w:bCs/>
        </w:rPr>
        <w:br/>
      </w:r>
      <w:r w:rsidR="000B2998" w:rsidRPr="00B81EB7">
        <w:rPr>
          <w:bCs/>
          <w:i/>
          <w:iCs/>
          <w:u w:val="single"/>
        </w:rPr>
        <w:t>8.2 Uppdatering om den rådande situationen (Amanda)</w:t>
      </w:r>
      <w:r w:rsidR="00872F82" w:rsidRPr="00B81EB7">
        <w:rPr>
          <w:bCs/>
          <w:i/>
          <w:iCs/>
          <w:u w:val="single"/>
        </w:rPr>
        <w:br/>
      </w:r>
      <w:r w:rsidR="00872F82" w:rsidRPr="000A3273">
        <w:rPr>
          <w:bCs/>
          <w:color w:val="000000" w:themeColor="text1"/>
        </w:rPr>
        <w:t xml:space="preserve">Styrelsen diskuterar om hur </w:t>
      </w:r>
      <w:r w:rsidR="001C31C8" w:rsidRPr="000A3273">
        <w:rPr>
          <w:bCs/>
          <w:color w:val="000000" w:themeColor="text1"/>
        </w:rPr>
        <w:t>arbetet fortsätter</w:t>
      </w:r>
      <w:r w:rsidR="00872F82" w:rsidRPr="000A3273">
        <w:rPr>
          <w:bCs/>
          <w:color w:val="000000" w:themeColor="text1"/>
        </w:rPr>
        <w:t xml:space="preserve"> </w:t>
      </w:r>
      <w:r w:rsidR="001C31C8" w:rsidRPr="000A3273">
        <w:rPr>
          <w:bCs/>
          <w:color w:val="000000" w:themeColor="text1"/>
        </w:rPr>
        <w:t xml:space="preserve">under </w:t>
      </w:r>
      <w:r w:rsidR="009F0EE1" w:rsidRPr="000A3273">
        <w:rPr>
          <w:bCs/>
          <w:color w:val="000000" w:themeColor="text1"/>
        </w:rPr>
        <w:t>den rådande situationen</w:t>
      </w:r>
      <w:r w:rsidRPr="000A3273">
        <w:rPr>
          <w:bCs/>
          <w:color w:val="000000" w:themeColor="text1"/>
        </w:rPr>
        <w:t>.</w:t>
      </w:r>
      <w:r w:rsidRPr="000A3273">
        <w:rPr>
          <w:bCs/>
          <w:i/>
          <w:iCs/>
          <w:color w:val="000000" w:themeColor="text1"/>
          <w:u w:val="single"/>
        </w:rPr>
        <w:br/>
      </w:r>
      <w:r w:rsidR="000B2998" w:rsidRPr="000A3273">
        <w:rPr>
          <w:bCs/>
          <w:i/>
          <w:iCs/>
          <w:color w:val="000000" w:themeColor="text1"/>
          <w:u w:val="single"/>
        </w:rPr>
        <w:br/>
        <w:t>8.3 Utveckla styrelseposterna (</w:t>
      </w:r>
      <w:r w:rsidR="001C31C8" w:rsidRPr="000A3273">
        <w:rPr>
          <w:bCs/>
          <w:i/>
          <w:iCs/>
          <w:color w:val="000000" w:themeColor="text1"/>
          <w:u w:val="single"/>
        </w:rPr>
        <w:t>Amanda</w:t>
      </w:r>
      <w:r w:rsidR="000B2998" w:rsidRPr="000A3273">
        <w:rPr>
          <w:bCs/>
          <w:i/>
          <w:iCs/>
          <w:color w:val="000000" w:themeColor="text1"/>
          <w:u w:val="single"/>
        </w:rPr>
        <w:t>)</w:t>
      </w:r>
      <w:r w:rsidRPr="000A3273">
        <w:rPr>
          <w:bCs/>
          <w:i/>
          <w:iCs/>
          <w:color w:val="000000" w:themeColor="text1"/>
          <w:u w:val="single"/>
        </w:rPr>
        <w:br/>
      </w:r>
      <w:r w:rsidR="00316C07" w:rsidRPr="000A3273">
        <w:rPr>
          <w:bCs/>
          <w:color w:val="000000" w:themeColor="text1"/>
        </w:rPr>
        <w:t>Nu under den rådande situationen med Covid-19 önskar Amanda att styrelsen tar kontakt med andra föreningar och kårer som har liknande post om att utveckla sin i styrelse</w:t>
      </w:r>
      <w:r w:rsidR="000A3273" w:rsidRPr="000A3273">
        <w:rPr>
          <w:bCs/>
          <w:color w:val="000000" w:themeColor="text1"/>
        </w:rPr>
        <w:t xml:space="preserve">n och styrelsearbetet. </w:t>
      </w:r>
      <w:r w:rsidR="00316C07" w:rsidRPr="000A3273">
        <w:rPr>
          <w:bCs/>
          <w:color w:val="000000" w:themeColor="text1"/>
        </w:rPr>
        <w:t xml:space="preserve"> </w:t>
      </w:r>
      <w:r w:rsidR="00FB2B93" w:rsidRPr="000A3273">
        <w:rPr>
          <w:bCs/>
          <w:color w:val="000000" w:themeColor="text1"/>
        </w:rPr>
        <w:br/>
      </w:r>
      <w:r w:rsidR="000B2998" w:rsidRPr="000A3273">
        <w:rPr>
          <w:bCs/>
          <w:i/>
          <w:iCs/>
          <w:color w:val="000000" w:themeColor="text1"/>
          <w:u w:val="single"/>
        </w:rPr>
        <w:br/>
        <w:t>8.4 Verksamhetsplanen (Amanda)</w:t>
      </w:r>
      <w:r w:rsidR="00675D5A" w:rsidRPr="000A3273">
        <w:rPr>
          <w:bCs/>
          <w:i/>
          <w:iCs/>
          <w:color w:val="000000" w:themeColor="text1"/>
          <w:u w:val="single"/>
        </w:rPr>
        <w:br/>
      </w:r>
      <w:r w:rsidR="00B81EB7" w:rsidRPr="000A3273">
        <w:rPr>
          <w:bCs/>
          <w:color w:val="000000" w:themeColor="text1"/>
        </w:rPr>
        <w:t xml:space="preserve">Till vårstämman ska en reviderad verksamhetsplan presenteras. Styrelsen går genom den och gör de ändringar som önskas </w:t>
      </w:r>
      <w:r w:rsidR="00675D5A" w:rsidRPr="000A3273">
        <w:rPr>
          <w:bCs/>
          <w:i/>
          <w:iCs/>
          <w:color w:val="000000" w:themeColor="text1"/>
          <w:u w:val="single"/>
        </w:rPr>
        <w:br/>
      </w:r>
      <w:r w:rsidR="00DC4C83">
        <w:rPr>
          <w:bCs/>
          <w:i/>
          <w:iCs/>
          <w:u w:val="single"/>
        </w:rPr>
        <w:br/>
      </w:r>
      <w:r w:rsidR="00DC4C83" w:rsidRPr="00DF33D0">
        <w:rPr>
          <w:bCs/>
          <w:i/>
          <w:iCs/>
        </w:rPr>
        <w:t>Mötet ajourneas 17.</w:t>
      </w:r>
      <w:r w:rsidR="005475EA" w:rsidRPr="00DF33D0">
        <w:rPr>
          <w:bCs/>
          <w:i/>
          <w:iCs/>
        </w:rPr>
        <w:t>30</w:t>
      </w:r>
      <w:r w:rsidR="00DC4C83" w:rsidRPr="00DF33D0">
        <w:rPr>
          <w:bCs/>
          <w:i/>
          <w:iCs/>
        </w:rPr>
        <w:br/>
        <w:t>Mötet återupptas</w:t>
      </w:r>
      <w:r w:rsidR="005475EA" w:rsidRPr="00DF33D0">
        <w:rPr>
          <w:bCs/>
          <w:i/>
          <w:iCs/>
        </w:rPr>
        <w:t xml:space="preserve"> 17.41</w:t>
      </w:r>
      <w:r w:rsidR="00DC4C83">
        <w:rPr>
          <w:bCs/>
          <w:i/>
          <w:iCs/>
          <w:u w:val="single"/>
        </w:rPr>
        <w:br/>
      </w:r>
      <w:r w:rsidR="000B2998" w:rsidRPr="00B81EB7">
        <w:rPr>
          <w:bCs/>
          <w:i/>
          <w:iCs/>
          <w:u w:val="single"/>
        </w:rPr>
        <w:br/>
        <w:t>8.5 Flytta från förrådet (</w:t>
      </w:r>
      <w:r w:rsidR="00675D5A" w:rsidRPr="00B81EB7">
        <w:rPr>
          <w:bCs/>
          <w:i/>
          <w:iCs/>
          <w:u w:val="single"/>
        </w:rPr>
        <w:t>Amanda</w:t>
      </w:r>
      <w:r w:rsidR="000B2998" w:rsidRPr="00B81EB7">
        <w:rPr>
          <w:bCs/>
          <w:i/>
          <w:iCs/>
          <w:u w:val="single"/>
        </w:rPr>
        <w:t>)</w:t>
      </w:r>
      <w:r w:rsidR="00675D5A" w:rsidRPr="00B81EB7">
        <w:rPr>
          <w:bCs/>
          <w:i/>
          <w:iCs/>
          <w:u w:val="single"/>
        </w:rPr>
        <w:br/>
      </w:r>
      <w:r w:rsidR="009F0EE1" w:rsidRPr="00B81EB7">
        <w:rPr>
          <w:bCs/>
        </w:rPr>
        <w:t xml:space="preserve">Styrelsen diskuterar om hur flytten från </w:t>
      </w:r>
      <w:r w:rsidR="00DF33D0">
        <w:rPr>
          <w:bCs/>
        </w:rPr>
        <w:t xml:space="preserve">det </w:t>
      </w:r>
      <w:r w:rsidR="009F0EE1" w:rsidRPr="00B81EB7">
        <w:rPr>
          <w:bCs/>
        </w:rPr>
        <w:t>förråd</w:t>
      </w:r>
      <w:r w:rsidR="00DF33D0">
        <w:rPr>
          <w:bCs/>
        </w:rPr>
        <w:t xml:space="preserve"> </w:t>
      </w:r>
      <w:r w:rsidR="009F0EE1" w:rsidRPr="00B81EB7">
        <w:rPr>
          <w:bCs/>
        </w:rPr>
        <w:t xml:space="preserve">till det nya förrådet ska gå till. </w:t>
      </w:r>
      <w:r w:rsidR="00DF33D0">
        <w:rPr>
          <w:bCs/>
        </w:rPr>
        <w:t xml:space="preserve">Preliminärt datum blir den 27 april. </w:t>
      </w:r>
      <w:r w:rsidR="00675D5A" w:rsidRPr="00B81EB7">
        <w:rPr>
          <w:bCs/>
          <w:i/>
          <w:iCs/>
          <w:u w:val="single"/>
        </w:rPr>
        <w:br/>
      </w:r>
      <w:r w:rsidR="000B2998" w:rsidRPr="00B81EB7">
        <w:rPr>
          <w:bCs/>
          <w:i/>
          <w:iCs/>
          <w:u w:val="single"/>
        </w:rPr>
        <w:br/>
        <w:t>8.6 Utvecklingssamtal (Amanda)</w:t>
      </w:r>
      <w:r w:rsidR="009F0EE1" w:rsidRPr="00B81EB7">
        <w:rPr>
          <w:bCs/>
          <w:i/>
          <w:iCs/>
          <w:u w:val="single"/>
        </w:rPr>
        <w:br/>
      </w:r>
      <w:r w:rsidR="009B1968" w:rsidRPr="00B81EB7">
        <w:rPr>
          <w:bCs/>
        </w:rPr>
        <w:t xml:space="preserve">Amanda och Alice ska hålla i de årliga utvecklingssamtalen med styrelsen. Amanda </w:t>
      </w:r>
      <w:r w:rsidR="009B1968" w:rsidRPr="00B81EB7">
        <w:rPr>
          <w:bCs/>
        </w:rPr>
        <w:lastRenderedPageBreak/>
        <w:t xml:space="preserve">informerar om hur de ska gå till </w:t>
      </w:r>
      <w:r w:rsidR="00DF33D0">
        <w:rPr>
          <w:bCs/>
        </w:rPr>
        <w:t xml:space="preserve">och vad styrelsen behöver vara förbereda på innan mötena. </w:t>
      </w:r>
      <w:r w:rsidR="009F0EE1" w:rsidRPr="00B81EB7">
        <w:rPr>
          <w:bCs/>
        </w:rPr>
        <w:br/>
      </w:r>
      <w:r w:rsidR="000B2998" w:rsidRPr="00B81EB7">
        <w:rPr>
          <w:bCs/>
        </w:rPr>
        <w:br/>
      </w:r>
      <w:r w:rsidR="000B2998" w:rsidRPr="00B81EB7">
        <w:rPr>
          <w:bCs/>
          <w:i/>
          <w:iCs/>
          <w:u w:val="single"/>
        </w:rPr>
        <w:t>8.7 Utbildning till serveringsansvarig (Sara och Arvid)</w:t>
      </w:r>
      <w:r w:rsidR="00B81EB7" w:rsidRPr="00B81EB7">
        <w:rPr>
          <w:bCs/>
          <w:i/>
          <w:iCs/>
          <w:u w:val="single"/>
        </w:rPr>
        <w:br/>
      </w:r>
      <w:r w:rsidR="00B81EB7" w:rsidRPr="00B81EB7">
        <w:rPr>
          <w:bCs/>
        </w:rPr>
        <w:t xml:space="preserve">Hanna Edlund och Amanda Persson är med i C.A.P.S.-utskott och behöver gå en utbildning för att bli serveringsansvariga. </w:t>
      </w:r>
      <w:r w:rsidR="00B81EB7" w:rsidRPr="00B81EB7">
        <w:rPr>
          <w:bCs/>
        </w:rPr>
        <w:br/>
      </w:r>
    </w:p>
    <w:p w:rsidR="00B81EB7" w:rsidRPr="00B81EB7" w:rsidRDefault="00B81EB7" w:rsidP="004E0325">
      <w:pPr>
        <w:spacing w:line="360" w:lineRule="auto"/>
      </w:pPr>
      <w:r w:rsidRPr="00B81EB7">
        <w:rPr>
          <w:color w:val="000000"/>
        </w:rPr>
        <w:t>Arvid yrkar på att Hanna Edlund och Amanda Persson få bli serveringsansvariga och därmed en kostnad på 1300</w:t>
      </w:r>
      <w:r>
        <w:rPr>
          <w:color w:val="000000"/>
        </w:rPr>
        <w:t>kr</w:t>
      </w:r>
    </w:p>
    <w:p w:rsidR="00B81EB7" w:rsidRPr="00B81EB7" w:rsidRDefault="00B81EB7" w:rsidP="004E0325">
      <w:pPr>
        <w:spacing w:line="360" w:lineRule="auto"/>
        <w:rPr>
          <w:i/>
          <w:iCs/>
        </w:rPr>
      </w:pPr>
      <w:r>
        <w:rPr>
          <w:bCs/>
          <w:i/>
          <w:iCs/>
          <w:u w:val="single"/>
        </w:rPr>
        <w:br/>
      </w:r>
      <w:r w:rsidRPr="00B81EB7">
        <w:rPr>
          <w:i/>
          <w:iCs/>
        </w:rPr>
        <w:t xml:space="preserve">Styrelsen går till beslut att bifalla </w:t>
      </w:r>
      <w:r>
        <w:rPr>
          <w:i/>
          <w:iCs/>
        </w:rPr>
        <w:t>Arvids</w:t>
      </w:r>
      <w:r w:rsidRPr="00B81EB7">
        <w:rPr>
          <w:i/>
          <w:iCs/>
        </w:rPr>
        <w:t xml:space="preserve"> yrkande.</w:t>
      </w:r>
    </w:p>
    <w:p w:rsidR="004E0325" w:rsidRDefault="00B81EB7" w:rsidP="004E0325">
      <w:pPr>
        <w:spacing w:line="360" w:lineRule="auto"/>
        <w:rPr>
          <w:b/>
        </w:rPr>
      </w:pPr>
      <w:r w:rsidRPr="00B81EB7">
        <w:rPr>
          <w:i/>
          <w:iCs/>
        </w:rPr>
        <w:t xml:space="preserve">Styrelsen beslutar att bifalla </w:t>
      </w:r>
      <w:r>
        <w:rPr>
          <w:i/>
          <w:iCs/>
        </w:rPr>
        <w:t>Arvids</w:t>
      </w:r>
      <w:r w:rsidRPr="00B81EB7">
        <w:rPr>
          <w:i/>
          <w:iCs/>
        </w:rPr>
        <w:t xml:space="preserve"> yrkande.</w:t>
      </w:r>
      <w:r w:rsidR="000B2998" w:rsidRPr="00B81EB7">
        <w:rPr>
          <w:b/>
        </w:rPr>
        <w:br/>
      </w:r>
      <w:r w:rsidR="001B2890">
        <w:rPr>
          <w:b/>
        </w:rPr>
        <w:br/>
      </w:r>
    </w:p>
    <w:p w:rsidR="004E0325" w:rsidRDefault="004E032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72BAD" w:rsidRPr="00B81EB7" w:rsidRDefault="00A72BAD" w:rsidP="004E0325">
      <w:pPr>
        <w:spacing w:line="360" w:lineRule="auto"/>
        <w:rPr>
          <w:i/>
        </w:rPr>
      </w:pPr>
      <w:r w:rsidRPr="00B81EB7">
        <w:rPr>
          <w:b/>
        </w:rPr>
        <w:lastRenderedPageBreak/>
        <w:t xml:space="preserve">§ </w:t>
      </w:r>
      <w:r w:rsidR="00C63804" w:rsidRPr="00B81EB7">
        <w:rPr>
          <w:b/>
        </w:rPr>
        <w:t>9</w:t>
      </w:r>
      <w:r w:rsidRPr="00B81EB7">
        <w:rPr>
          <w:b/>
        </w:rPr>
        <w:t xml:space="preserve"> Övriga </w:t>
      </w:r>
      <w:r w:rsidR="00784756" w:rsidRPr="00B81EB7">
        <w:rPr>
          <w:b/>
        </w:rPr>
        <w:t>punkter</w:t>
      </w:r>
      <w:r w:rsidRPr="00B81EB7">
        <w:rPr>
          <w:b/>
        </w:rPr>
        <w:br/>
      </w:r>
      <w:r w:rsidRPr="00B81EB7">
        <w:rPr>
          <w:b/>
        </w:rPr>
        <w:br/>
        <w:t xml:space="preserve">§ </w:t>
      </w:r>
      <w:r w:rsidR="009355AD" w:rsidRPr="00B81EB7">
        <w:rPr>
          <w:b/>
        </w:rPr>
        <w:t>10</w:t>
      </w:r>
      <w:r w:rsidRPr="00B81EB7">
        <w:rPr>
          <w:b/>
        </w:rPr>
        <w:t xml:space="preserve"> Nästa möte</w:t>
      </w:r>
      <w:r w:rsidR="00AB7B45">
        <w:rPr>
          <w:b/>
        </w:rPr>
        <w:t xml:space="preserve"> 28/4</w:t>
      </w:r>
      <w:r w:rsidRPr="00B81EB7">
        <w:rPr>
          <w:b/>
        </w:rPr>
        <w:br/>
      </w:r>
      <w:r w:rsidRPr="00B81EB7">
        <w:rPr>
          <w:b/>
        </w:rPr>
        <w:br/>
      </w:r>
      <w:r w:rsidR="002A6E1C" w:rsidRPr="00B81EB7">
        <w:t>Fikaansvarig:</w:t>
      </w:r>
      <w:r w:rsidR="004E0325">
        <w:t xml:space="preserve"> Eget fika</w:t>
      </w:r>
      <w:r w:rsidRPr="00B81EB7">
        <w:rPr>
          <w:b/>
        </w:rPr>
        <w:br/>
      </w:r>
      <w:r w:rsidRPr="00B81EB7">
        <w:rPr>
          <w:b/>
        </w:rPr>
        <w:br/>
        <w:t>§ 11 Mötets avslutande</w:t>
      </w:r>
      <w:r w:rsidRPr="00B81EB7">
        <w:rPr>
          <w:b/>
        </w:rPr>
        <w:br/>
      </w:r>
      <w:r w:rsidRPr="00B81EB7">
        <w:t xml:space="preserve">Ordförande, </w:t>
      </w:r>
      <w:r w:rsidR="007D7036" w:rsidRPr="00B81EB7">
        <w:t>Amanda Nygren</w:t>
      </w:r>
      <w:r w:rsidRPr="00B81EB7">
        <w:t xml:space="preserve">, avslutar mötet kl. </w:t>
      </w:r>
      <w:r w:rsidR="00AB7B45">
        <w:t>18.46</w:t>
      </w:r>
    </w:p>
    <w:p w:rsidR="00EB364C" w:rsidRPr="00B81EB7" w:rsidRDefault="00EB364C" w:rsidP="004E0325">
      <w:pPr>
        <w:spacing w:line="360" w:lineRule="auto"/>
        <w:rPr>
          <w:b/>
        </w:rPr>
      </w:pPr>
    </w:p>
    <w:p w:rsidR="00EB364C" w:rsidRPr="00B81EB7" w:rsidRDefault="00EB364C" w:rsidP="004E0325">
      <w:pPr>
        <w:spacing w:line="360" w:lineRule="auto"/>
        <w:rPr>
          <w:b/>
        </w:rPr>
      </w:pPr>
    </w:p>
    <w:p w:rsidR="009355AD" w:rsidRPr="00B81EB7" w:rsidRDefault="009355AD" w:rsidP="004E0325">
      <w:pPr>
        <w:spacing w:line="360" w:lineRule="auto"/>
        <w:rPr>
          <w:b/>
        </w:rPr>
      </w:pPr>
    </w:p>
    <w:p w:rsidR="00EB364C" w:rsidRPr="00B81EB7" w:rsidRDefault="00EB364C" w:rsidP="004E0325">
      <w:pPr>
        <w:spacing w:line="360" w:lineRule="auto"/>
        <w:rPr>
          <w:lang w:val="fi-FI"/>
        </w:rPr>
      </w:pPr>
      <w:r w:rsidRPr="00B81EB7">
        <w:t>____________________</w:t>
      </w:r>
      <w:r w:rsidRPr="00B81EB7">
        <w:tab/>
        <w:t>____________________</w:t>
      </w:r>
      <w:r w:rsidRPr="00B81EB7">
        <w:tab/>
        <w:t>___</w:t>
      </w:r>
      <w:r w:rsidRPr="00B81EB7">
        <w:rPr>
          <w:lang w:val="fi-FI"/>
        </w:rPr>
        <w:t>_________________</w:t>
      </w:r>
    </w:p>
    <w:p w:rsidR="00EB364C" w:rsidRPr="00B81EB7" w:rsidRDefault="007D7036" w:rsidP="004E0325">
      <w:pPr>
        <w:spacing w:line="360" w:lineRule="auto"/>
        <w:rPr>
          <w:lang w:val="fi-FI"/>
        </w:rPr>
      </w:pPr>
      <w:r w:rsidRPr="00B81EB7">
        <w:rPr>
          <w:lang w:val="fi-FI"/>
        </w:rPr>
        <w:t>Amanda Nygren</w:t>
      </w:r>
      <w:r w:rsidR="00EB364C" w:rsidRPr="00B81EB7">
        <w:rPr>
          <w:lang w:val="fi-FI"/>
        </w:rPr>
        <w:t xml:space="preserve"> </w:t>
      </w:r>
      <w:r w:rsidR="00EB364C" w:rsidRPr="00B81EB7">
        <w:rPr>
          <w:lang w:val="fi-FI"/>
        </w:rPr>
        <w:tab/>
      </w:r>
      <w:proofErr w:type="spellStart"/>
      <w:r w:rsidRPr="00B81EB7">
        <w:rPr>
          <w:lang w:val="fi-FI"/>
        </w:rPr>
        <w:t>Linnéa</w:t>
      </w:r>
      <w:proofErr w:type="spellEnd"/>
      <w:r w:rsidRPr="00B81EB7">
        <w:rPr>
          <w:lang w:val="fi-FI"/>
        </w:rPr>
        <w:t xml:space="preserve"> Söderström</w:t>
      </w:r>
      <w:r w:rsidR="00EB364C" w:rsidRPr="00B81EB7">
        <w:rPr>
          <w:lang w:val="fi-FI"/>
        </w:rPr>
        <w:tab/>
      </w:r>
      <w:r w:rsidR="0034342B">
        <w:rPr>
          <w:lang w:val="fi-FI"/>
        </w:rPr>
        <w:t xml:space="preserve">Arvid </w:t>
      </w:r>
      <w:proofErr w:type="spellStart"/>
      <w:r w:rsidR="0034342B">
        <w:rPr>
          <w:lang w:val="fi-FI"/>
        </w:rPr>
        <w:t>Häller</w:t>
      </w:r>
      <w:proofErr w:type="spellEnd"/>
      <w:r w:rsidR="00EB364C" w:rsidRPr="00B81EB7">
        <w:rPr>
          <w:lang w:val="fi-FI"/>
        </w:rPr>
        <w:tab/>
      </w:r>
    </w:p>
    <w:p w:rsidR="00EB364C" w:rsidRPr="00B81EB7" w:rsidRDefault="00EB364C" w:rsidP="004E0325">
      <w:pPr>
        <w:spacing w:line="360" w:lineRule="auto"/>
      </w:pPr>
      <w:r w:rsidRPr="00B81EB7">
        <w:t xml:space="preserve">Ordförande </w:t>
      </w:r>
      <w:r w:rsidRPr="00B81EB7">
        <w:tab/>
      </w:r>
      <w:r w:rsidRPr="00B81EB7">
        <w:tab/>
        <w:t>Sekreterare</w:t>
      </w:r>
      <w:r w:rsidRPr="00B81EB7">
        <w:tab/>
      </w:r>
      <w:r w:rsidRPr="00B81EB7">
        <w:tab/>
        <w:t>Justeringsperson</w:t>
      </w:r>
    </w:p>
    <w:p w:rsidR="00EB364C" w:rsidRPr="00B81EB7" w:rsidRDefault="00EB364C" w:rsidP="004E0325">
      <w:pPr>
        <w:spacing w:line="360" w:lineRule="auto"/>
        <w:rPr>
          <w:b/>
        </w:rPr>
      </w:pPr>
    </w:p>
    <w:p w:rsidR="00A72BAD" w:rsidRPr="00B81EB7" w:rsidRDefault="00A72BAD" w:rsidP="004E0325">
      <w:pPr>
        <w:spacing w:line="360" w:lineRule="auto"/>
        <w:ind w:left="709"/>
        <w:rPr>
          <w:b/>
        </w:rPr>
      </w:pPr>
    </w:p>
    <w:p w:rsidR="00A72BAD" w:rsidRPr="00B81EB7" w:rsidRDefault="00A72BAD" w:rsidP="004E0325">
      <w:pPr>
        <w:spacing w:line="360" w:lineRule="auto"/>
      </w:pPr>
    </w:p>
    <w:p w:rsidR="00A72BAD" w:rsidRPr="00B81EB7" w:rsidRDefault="00A72BAD" w:rsidP="004E0325">
      <w:pPr>
        <w:spacing w:line="360" w:lineRule="auto"/>
        <w:ind w:left="1440"/>
      </w:pPr>
    </w:p>
    <w:p w:rsidR="00486235" w:rsidRPr="00B81EB7" w:rsidRDefault="00486235" w:rsidP="004E0325">
      <w:pPr>
        <w:spacing w:line="360" w:lineRule="auto"/>
      </w:pPr>
    </w:p>
    <w:sectPr w:rsidR="00486235" w:rsidRPr="00B81EB7" w:rsidSect="009C1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7625" w:rsidRDefault="00D87625">
      <w:r>
        <w:separator/>
      </w:r>
    </w:p>
  </w:endnote>
  <w:endnote w:type="continuationSeparator" w:id="0">
    <w:p w:rsidR="00D87625" w:rsidRDefault="00D8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D87625" w:rsidP="001120F4">
    <w:pPr>
      <w:pStyle w:val="Sidfot"/>
      <w:pBdr>
        <w:top w:val="single" w:sz="4" w:space="1" w:color="auto"/>
      </w:pBdr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</w:p>
  <w:p w:rsidR="004B6E6A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Postadress</w:t>
    </w:r>
    <w:r>
      <w:rPr>
        <w:rFonts w:ascii="Myriad Pro" w:hAnsi="Myriad Pro"/>
        <w:sz w:val="16"/>
        <w:szCs w:val="16"/>
      </w:rPr>
      <w:tab/>
      <w:t>Internet</w:t>
    </w:r>
    <w:r>
      <w:rPr>
        <w:rFonts w:ascii="Myriad Pro" w:hAnsi="Myriad Pro"/>
        <w:sz w:val="16"/>
        <w:szCs w:val="16"/>
      </w:rPr>
      <w:tab/>
      <w:t>Bankgiro</w:t>
    </w:r>
    <w:r>
      <w:rPr>
        <w:rFonts w:ascii="Myriad Pro" w:hAnsi="Myriad Pro"/>
        <w:sz w:val="16"/>
        <w:szCs w:val="16"/>
      </w:rPr>
      <w:tab/>
      <w:t>Organisations nr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Universitetsgatan 2</w:t>
    </w:r>
    <w:r w:rsidRPr="00AD0A7C">
      <w:rPr>
        <w:rFonts w:ascii="Myriad Pro" w:hAnsi="Myriad Pro"/>
        <w:sz w:val="18"/>
        <w:szCs w:val="18"/>
      </w:rPr>
      <w:tab/>
      <w:t>info@</w:t>
    </w:r>
    <w:r>
      <w:rPr>
        <w:rFonts w:ascii="Myriad Pro" w:hAnsi="Myriad Pro"/>
        <w:sz w:val="18"/>
        <w:szCs w:val="18"/>
      </w:rPr>
      <w:t>karlekon.com</w:t>
    </w:r>
    <w:r>
      <w:rPr>
        <w:rFonts w:ascii="Myriad Pro" w:hAnsi="Myriad Pro"/>
        <w:sz w:val="18"/>
        <w:szCs w:val="18"/>
      </w:rPr>
      <w:tab/>
      <w:t>403-5481</w:t>
    </w:r>
    <w:r>
      <w:rPr>
        <w:rFonts w:ascii="Myriad Pro" w:hAnsi="Myriad Pro"/>
        <w:sz w:val="18"/>
        <w:szCs w:val="18"/>
      </w:rPr>
      <w:tab/>
      <w:t>873201–2110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651 </w:t>
    </w:r>
    <w:proofErr w:type="gramStart"/>
    <w:r>
      <w:rPr>
        <w:rFonts w:ascii="Myriad Pro" w:hAnsi="Myriad Pro"/>
        <w:sz w:val="18"/>
        <w:szCs w:val="18"/>
      </w:rPr>
      <w:t>88</w:t>
    </w:r>
    <w:r w:rsidRPr="00AD0A7C">
      <w:rPr>
        <w:rFonts w:ascii="Myriad Pro" w:hAnsi="Myriad Pro"/>
        <w:sz w:val="18"/>
        <w:szCs w:val="18"/>
      </w:rPr>
      <w:t xml:space="preserve">  KARLSTAD</w:t>
    </w:r>
    <w:proofErr w:type="gramEnd"/>
    <w:r w:rsidRPr="00AD0A7C">
      <w:rPr>
        <w:rFonts w:ascii="Myriad Pro" w:hAnsi="Myriad Pro"/>
        <w:sz w:val="18"/>
        <w:szCs w:val="18"/>
      </w:rPr>
      <w:tab/>
      <w:t>www.karlekon.com</w:t>
    </w:r>
  </w:p>
  <w:p w:rsidR="004B6E6A" w:rsidRDefault="00D876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7625" w:rsidRDefault="00D87625">
      <w:r>
        <w:separator/>
      </w:r>
    </w:p>
  </w:footnote>
  <w:footnote w:type="continuationSeparator" w:id="0">
    <w:p w:rsidR="00D87625" w:rsidRDefault="00D8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2A18CA">
    <w:pPr>
      <w:pStyle w:val="Sidhuvud"/>
    </w:pPr>
    <w:r w:rsidRPr="001120F4">
      <w:rPr>
        <w:noProof/>
      </w:rPr>
      <w:drawing>
        <wp:inline distT="0" distB="0" distL="0" distR="0" wp14:anchorId="4DFA5B4D" wp14:editId="188D8805">
          <wp:extent cx="2362200" cy="4667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B6E6A" w:rsidRDefault="002A18CA">
    <w:pPr>
      <w:pStyle w:val="Sidhuvud"/>
    </w:pPr>
    <w:r>
      <w:tab/>
    </w:r>
    <w:r>
      <w:tab/>
    </w:r>
  </w:p>
  <w:p w:rsidR="004B6E6A" w:rsidRDefault="00D876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F38B9"/>
    <w:multiLevelType w:val="hybridMultilevel"/>
    <w:tmpl w:val="93A4A4D6"/>
    <w:lvl w:ilvl="0" w:tplc="E64A4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98"/>
    <w:rsid w:val="0004348A"/>
    <w:rsid w:val="000A3273"/>
    <w:rsid w:val="000B2998"/>
    <w:rsid w:val="00142F76"/>
    <w:rsid w:val="001B2890"/>
    <w:rsid w:val="001C31C8"/>
    <w:rsid w:val="00213944"/>
    <w:rsid w:val="0023435A"/>
    <w:rsid w:val="002A18CA"/>
    <w:rsid w:val="002A6E1C"/>
    <w:rsid w:val="00316C07"/>
    <w:rsid w:val="0034342B"/>
    <w:rsid w:val="00352381"/>
    <w:rsid w:val="00367C0A"/>
    <w:rsid w:val="003E2F8F"/>
    <w:rsid w:val="00486235"/>
    <w:rsid w:val="004A6545"/>
    <w:rsid w:val="004E0325"/>
    <w:rsid w:val="004E0FB1"/>
    <w:rsid w:val="005475EA"/>
    <w:rsid w:val="00631ECE"/>
    <w:rsid w:val="00641C45"/>
    <w:rsid w:val="006673D9"/>
    <w:rsid w:val="00675D5A"/>
    <w:rsid w:val="0070776F"/>
    <w:rsid w:val="00784756"/>
    <w:rsid w:val="007D7036"/>
    <w:rsid w:val="00810CD8"/>
    <w:rsid w:val="00872F82"/>
    <w:rsid w:val="00921DC2"/>
    <w:rsid w:val="009355AD"/>
    <w:rsid w:val="009767C2"/>
    <w:rsid w:val="009958C0"/>
    <w:rsid w:val="009B1968"/>
    <w:rsid w:val="009C3F87"/>
    <w:rsid w:val="009F0EE1"/>
    <w:rsid w:val="00A72BAD"/>
    <w:rsid w:val="00AB7B45"/>
    <w:rsid w:val="00B81EB7"/>
    <w:rsid w:val="00B86F8C"/>
    <w:rsid w:val="00B87A9E"/>
    <w:rsid w:val="00C23048"/>
    <w:rsid w:val="00C24B39"/>
    <w:rsid w:val="00C63804"/>
    <w:rsid w:val="00C8366F"/>
    <w:rsid w:val="00CF652E"/>
    <w:rsid w:val="00D87625"/>
    <w:rsid w:val="00D95B0A"/>
    <w:rsid w:val="00DB19B0"/>
    <w:rsid w:val="00DC4C83"/>
    <w:rsid w:val="00DF33D0"/>
    <w:rsid w:val="00E33AEA"/>
    <w:rsid w:val="00E82D74"/>
    <w:rsid w:val="00EB26A8"/>
    <w:rsid w:val="00EB364C"/>
    <w:rsid w:val="00EC1026"/>
    <w:rsid w:val="00FB2B93"/>
    <w:rsid w:val="00FC346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222"/>
  <w15:chartTrackingRefBased/>
  <w15:docId w15:val="{5C0D324B-332E-3941-84EF-DC27383F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B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8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80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neasoderstrom/Library/Group%20Containers/UBF8T346G9.Office/User%20Content.localized/Templates.localized/Mo&#776;tesprotokoll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Mötesprotokoll-mall.dotx</Template>
  <TotalTime>5</TotalTime>
  <Pages>4</Pages>
  <Words>435</Words>
  <Characters>2567</Characters>
  <Application>Microsoft Office Word</Application>
  <DocSecurity>0</DocSecurity>
  <Lines>88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Söderström</dc:creator>
  <cp:keywords/>
  <dc:description/>
  <cp:lastModifiedBy>Linnéa Söderström</cp:lastModifiedBy>
  <cp:revision>2</cp:revision>
  <dcterms:created xsi:type="dcterms:W3CDTF">2020-06-09T16:59:00Z</dcterms:created>
  <dcterms:modified xsi:type="dcterms:W3CDTF">2020-06-09T16:59:00Z</dcterms:modified>
</cp:coreProperties>
</file>