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BAD" w:rsidRPr="00E970F5" w:rsidRDefault="00A72BAD" w:rsidP="00E970F5">
      <w:pPr>
        <w:spacing w:line="360" w:lineRule="auto"/>
        <w:rPr>
          <w:b/>
          <w:u w:val="single"/>
        </w:rPr>
      </w:pPr>
      <w:r w:rsidRPr="00E970F5">
        <w:rPr>
          <w:b/>
          <w:u w:val="single"/>
        </w:rPr>
        <w:t>Protokoll från KarlEkons Styrelsemöte 20</w:t>
      </w:r>
      <w:r w:rsidR="007D7036" w:rsidRPr="00E970F5">
        <w:rPr>
          <w:b/>
          <w:u w:val="single"/>
        </w:rPr>
        <w:t>20-</w:t>
      </w:r>
      <w:r w:rsidR="00E970F5" w:rsidRPr="00E970F5">
        <w:rPr>
          <w:b/>
          <w:u w:val="single"/>
        </w:rPr>
        <w:t>08-1</w:t>
      </w:r>
      <w:r w:rsidR="00C87E00">
        <w:rPr>
          <w:b/>
          <w:u w:val="single"/>
        </w:rPr>
        <w:t>8</w:t>
      </w:r>
    </w:p>
    <w:p w:rsidR="00A72BAD" w:rsidRPr="00E970F5" w:rsidRDefault="00A72BAD" w:rsidP="00E970F5">
      <w:pPr>
        <w:spacing w:line="360" w:lineRule="auto"/>
      </w:pPr>
      <w:r w:rsidRPr="00E970F5">
        <w:rPr>
          <w:b/>
        </w:rPr>
        <w:t>Plats:</w:t>
      </w:r>
      <w:r w:rsidRPr="00E970F5">
        <w:t xml:space="preserve"> </w:t>
      </w:r>
      <w:r w:rsidR="00425106" w:rsidRPr="00E970F5">
        <w:t>Online via Zoom</w:t>
      </w:r>
    </w:p>
    <w:p w:rsidR="007D7036" w:rsidRPr="00E970F5" w:rsidRDefault="00A72BAD" w:rsidP="00E970F5">
      <w:pPr>
        <w:spacing w:line="360" w:lineRule="auto"/>
      </w:pPr>
      <w:r w:rsidRPr="00E970F5">
        <w:rPr>
          <w:b/>
        </w:rPr>
        <w:t>Närvarande:</w:t>
      </w:r>
      <w:r w:rsidR="007D7036" w:rsidRPr="00E970F5">
        <w:t xml:space="preserve"> Amanda Nygren, Linnéa Söderström, Ivo Kui</w:t>
      </w:r>
      <w:r w:rsidR="00EF400A" w:rsidRPr="00E970F5">
        <w:t>j</w:t>
      </w:r>
      <w:r w:rsidR="007D7036" w:rsidRPr="00E970F5">
        <w:t>pers, Martin Westerlund, Sara Wiman, Wilma Högqvist</w:t>
      </w:r>
      <w:r w:rsidR="00810CD8" w:rsidRPr="00E970F5">
        <w:t>, Marcus Olsson</w:t>
      </w:r>
      <w:r w:rsidR="00425106" w:rsidRPr="00E970F5">
        <w:t xml:space="preserve">, Amanda Persson, Leila </w:t>
      </w:r>
      <w:proofErr w:type="spellStart"/>
      <w:r w:rsidR="00425106" w:rsidRPr="00E970F5">
        <w:t>Kafaii</w:t>
      </w:r>
      <w:proofErr w:type="spellEnd"/>
      <w:r w:rsidR="00425106" w:rsidRPr="00E970F5">
        <w:t xml:space="preserve">,  Hanna Jansson, Sebastian Ruud </w:t>
      </w:r>
      <w:proofErr w:type="spellStart"/>
      <w:r w:rsidR="00425106" w:rsidRPr="00E970F5">
        <w:t>Tietze</w:t>
      </w:r>
      <w:proofErr w:type="spellEnd"/>
    </w:p>
    <w:p w:rsidR="00A72BAD" w:rsidRPr="00E970F5" w:rsidRDefault="00A72BAD" w:rsidP="00E970F5">
      <w:pPr>
        <w:spacing w:line="360" w:lineRule="auto"/>
      </w:pPr>
      <w:r w:rsidRPr="00E970F5">
        <w:rPr>
          <w:b/>
        </w:rPr>
        <w:t>Icke närvarande:</w:t>
      </w:r>
      <w:r w:rsidRPr="00E970F5">
        <w:t xml:space="preserve"> </w:t>
      </w:r>
      <w:r w:rsidR="00FC3461" w:rsidRPr="00E970F5">
        <w:br/>
      </w:r>
      <w:r w:rsidRPr="00E970F5">
        <w:rPr>
          <w:b/>
        </w:rPr>
        <w:t>Närvarande utan rösträtt:</w:t>
      </w:r>
      <w:r w:rsidRPr="00E970F5">
        <w:t xml:space="preserve"> </w:t>
      </w:r>
      <w:r w:rsidR="00EF400A" w:rsidRPr="00E970F5">
        <w:t>Celina Nilsson</w:t>
      </w:r>
    </w:p>
    <w:p w:rsidR="00A72BAD" w:rsidRPr="00E970F5" w:rsidRDefault="0087531A" w:rsidP="00E970F5">
      <w:pPr>
        <w:spacing w:line="360" w:lineRule="auto"/>
      </w:pPr>
      <w:r w:rsidRPr="00E970F5">
        <w:t>___________________________________________________________________________</w:t>
      </w:r>
    </w:p>
    <w:p w:rsidR="00A72BAD" w:rsidRPr="00E970F5" w:rsidRDefault="00A72BAD" w:rsidP="00E970F5">
      <w:pPr>
        <w:spacing w:line="360" w:lineRule="auto"/>
        <w:rPr>
          <w:b/>
        </w:rPr>
      </w:pPr>
    </w:p>
    <w:p w:rsidR="00A72BAD" w:rsidRPr="00E970F5" w:rsidRDefault="00A72BAD" w:rsidP="00E970F5">
      <w:pPr>
        <w:spacing w:line="360" w:lineRule="auto"/>
      </w:pPr>
      <w:r w:rsidRPr="00E970F5">
        <w:rPr>
          <w:b/>
        </w:rPr>
        <w:t>§ 1 Mötets öppnande</w:t>
      </w:r>
      <w:r w:rsidRPr="00E970F5">
        <w:rPr>
          <w:b/>
        </w:rPr>
        <w:br/>
      </w:r>
      <w:r w:rsidRPr="00E970F5">
        <w:t xml:space="preserve">Ordförande, </w:t>
      </w:r>
      <w:r w:rsidR="007D7036" w:rsidRPr="00E970F5">
        <w:t>Amanda Nygren</w:t>
      </w:r>
      <w:r w:rsidRPr="00E970F5">
        <w:t>, förklarar mötet öppnat kl. 1</w:t>
      </w:r>
      <w:r w:rsidR="00425106" w:rsidRPr="00E970F5">
        <w:t>8</w:t>
      </w:r>
      <w:r w:rsidRPr="00E970F5">
        <w:t>:</w:t>
      </w:r>
      <w:r w:rsidR="004F7343">
        <w:t>20</w:t>
      </w:r>
      <w:r w:rsidR="009355AD" w:rsidRPr="00E970F5">
        <w:br/>
      </w:r>
      <w:r w:rsidR="009355AD" w:rsidRPr="00E970F5">
        <w:br/>
      </w:r>
      <w:r w:rsidR="009355AD" w:rsidRPr="00E970F5">
        <w:rPr>
          <w:b/>
        </w:rPr>
        <w:t xml:space="preserve">§ 2 Val av mötesordförande </w:t>
      </w:r>
      <w:r w:rsidR="002A18CA" w:rsidRPr="00E970F5">
        <w:rPr>
          <w:b/>
        </w:rPr>
        <w:br/>
      </w:r>
      <w:r w:rsidR="002A18CA" w:rsidRPr="00E970F5">
        <w:t xml:space="preserve">Till mötesordförande valdes </w:t>
      </w:r>
      <w:r w:rsidR="007D7036" w:rsidRPr="00E970F5">
        <w:t>Amanda Nygren</w:t>
      </w:r>
      <w:r w:rsidR="002A18CA" w:rsidRPr="00E970F5">
        <w:t>.</w:t>
      </w:r>
    </w:p>
    <w:p w:rsidR="00A72BAD" w:rsidRPr="00E970F5" w:rsidRDefault="00A72BAD" w:rsidP="00E970F5">
      <w:pPr>
        <w:spacing w:line="360" w:lineRule="auto"/>
      </w:pPr>
    </w:p>
    <w:p w:rsidR="00A72BAD" w:rsidRPr="00E970F5" w:rsidRDefault="00A72BAD" w:rsidP="00E970F5">
      <w:pPr>
        <w:spacing w:line="360" w:lineRule="auto"/>
      </w:pPr>
      <w:r w:rsidRPr="00E970F5">
        <w:rPr>
          <w:b/>
        </w:rPr>
        <w:t xml:space="preserve">§ </w:t>
      </w:r>
      <w:r w:rsidR="009355AD" w:rsidRPr="00E970F5">
        <w:rPr>
          <w:b/>
        </w:rPr>
        <w:t>3</w:t>
      </w:r>
      <w:r w:rsidRPr="00E970F5">
        <w:rPr>
          <w:b/>
        </w:rPr>
        <w:t xml:space="preserve"> Val av sekreterare</w:t>
      </w:r>
      <w:r w:rsidR="009355AD" w:rsidRPr="00E970F5">
        <w:rPr>
          <w:b/>
        </w:rPr>
        <w:t xml:space="preserve"> </w:t>
      </w:r>
      <w:r w:rsidRPr="00E970F5">
        <w:rPr>
          <w:b/>
        </w:rPr>
        <w:br/>
      </w:r>
      <w:r w:rsidRPr="00E970F5">
        <w:t xml:space="preserve">Till sekreterare valdes </w:t>
      </w:r>
      <w:r w:rsidR="007D7036" w:rsidRPr="00E970F5">
        <w:t>Linnéa Söderström</w:t>
      </w:r>
      <w:r w:rsidRPr="00E970F5">
        <w:t>.</w:t>
      </w:r>
    </w:p>
    <w:p w:rsidR="00A72BAD" w:rsidRPr="00E970F5" w:rsidRDefault="00A72BAD" w:rsidP="00E970F5">
      <w:pPr>
        <w:spacing w:line="360" w:lineRule="auto"/>
      </w:pPr>
    </w:p>
    <w:p w:rsidR="00C63804" w:rsidRPr="00E970F5" w:rsidRDefault="00A72BAD" w:rsidP="00E970F5">
      <w:pPr>
        <w:spacing w:line="360" w:lineRule="auto"/>
      </w:pPr>
      <w:r w:rsidRPr="00E970F5">
        <w:rPr>
          <w:b/>
        </w:rPr>
        <w:t xml:space="preserve">§ </w:t>
      </w:r>
      <w:r w:rsidR="009355AD" w:rsidRPr="00E970F5">
        <w:rPr>
          <w:b/>
        </w:rPr>
        <w:t>4</w:t>
      </w:r>
      <w:r w:rsidRPr="00E970F5">
        <w:rPr>
          <w:b/>
        </w:rPr>
        <w:t xml:space="preserve"> Val av justeringsperson</w:t>
      </w:r>
      <w:r w:rsidRPr="00E970F5">
        <w:rPr>
          <w:b/>
        </w:rPr>
        <w:br/>
      </w:r>
      <w:r w:rsidRPr="00E970F5">
        <w:t>Till justeringsperson valdes</w:t>
      </w:r>
      <w:r w:rsidR="00810CD8" w:rsidRPr="00E970F5">
        <w:t xml:space="preserve"> </w:t>
      </w:r>
      <w:r w:rsidR="00E970F5" w:rsidRPr="00E970F5">
        <w:t xml:space="preserve">Leila </w:t>
      </w:r>
      <w:proofErr w:type="spellStart"/>
      <w:r w:rsidR="00E970F5" w:rsidRPr="00E970F5">
        <w:t>Kafaii</w:t>
      </w:r>
      <w:proofErr w:type="spellEnd"/>
      <w:r w:rsidR="004F7343">
        <w:t>.</w:t>
      </w:r>
    </w:p>
    <w:p w:rsidR="00C63804" w:rsidRPr="00E970F5" w:rsidRDefault="00C63804" w:rsidP="00E970F5">
      <w:pPr>
        <w:spacing w:line="360" w:lineRule="auto"/>
      </w:pPr>
    </w:p>
    <w:p w:rsidR="00C63804" w:rsidRPr="00E970F5" w:rsidRDefault="00C63804" w:rsidP="00E970F5">
      <w:pPr>
        <w:spacing w:line="360" w:lineRule="auto"/>
        <w:rPr>
          <w:b/>
        </w:rPr>
      </w:pPr>
      <w:r w:rsidRPr="00E970F5">
        <w:rPr>
          <w:b/>
        </w:rPr>
        <w:t>§ 5 Veckouppdatering</w:t>
      </w:r>
    </w:p>
    <w:p w:rsidR="004F7343" w:rsidRDefault="00C63804" w:rsidP="00E970F5">
      <w:pPr>
        <w:spacing w:line="360" w:lineRule="auto"/>
        <w:rPr>
          <w:b/>
        </w:rPr>
      </w:pPr>
      <w:r w:rsidRPr="00E970F5">
        <w:t>Styrelsen uppdaterar om sina poster och vad som händer i dagsläget.</w:t>
      </w:r>
      <w:r w:rsidR="00A72BAD" w:rsidRPr="00E970F5">
        <w:br/>
      </w:r>
      <w:r w:rsidR="00A72BAD" w:rsidRPr="00E970F5">
        <w:br/>
      </w:r>
      <w:r w:rsidR="00A72BAD" w:rsidRPr="00E970F5">
        <w:rPr>
          <w:b/>
        </w:rPr>
        <w:t xml:space="preserve">§ </w:t>
      </w:r>
      <w:r w:rsidRPr="00E970F5">
        <w:rPr>
          <w:b/>
        </w:rPr>
        <w:t xml:space="preserve">6 </w:t>
      </w:r>
      <w:r w:rsidR="00A72BAD" w:rsidRPr="00E970F5">
        <w:rPr>
          <w:b/>
        </w:rPr>
        <w:t>Fastställande av dagordningen</w:t>
      </w:r>
      <w:r w:rsidR="00A72BAD" w:rsidRPr="00E970F5">
        <w:rPr>
          <w:b/>
        </w:rPr>
        <w:br/>
      </w:r>
      <w:r w:rsidR="00A72BAD" w:rsidRPr="00E970F5">
        <w:t>Styrelsen beslutar att godkänna dagordningen.</w:t>
      </w:r>
      <w:r w:rsidR="00A72BAD" w:rsidRPr="00E970F5">
        <w:br/>
      </w:r>
      <w:r w:rsidR="00A72BAD" w:rsidRPr="00E970F5">
        <w:br/>
      </w:r>
      <w:r w:rsidR="00A72BAD" w:rsidRPr="00E970F5">
        <w:rPr>
          <w:b/>
        </w:rPr>
        <w:t xml:space="preserve">§ </w:t>
      </w:r>
      <w:r w:rsidRPr="00E970F5">
        <w:rPr>
          <w:b/>
        </w:rPr>
        <w:t>7</w:t>
      </w:r>
      <w:r w:rsidR="00A72BAD" w:rsidRPr="00E970F5">
        <w:rPr>
          <w:b/>
        </w:rPr>
        <w:t xml:space="preserve"> Föregående protokoll</w:t>
      </w:r>
      <w:r w:rsidR="00EB364C" w:rsidRPr="00E970F5">
        <w:rPr>
          <w:b/>
        </w:rPr>
        <w:br/>
      </w:r>
      <w:r w:rsidR="00EB364C" w:rsidRPr="00E970F5">
        <w:t>Godkännande av föregående protokoll.</w:t>
      </w:r>
      <w:r w:rsidR="00E970F5">
        <w:rPr>
          <w:b/>
        </w:rPr>
        <w:br/>
      </w:r>
    </w:p>
    <w:p w:rsidR="00E970F5" w:rsidRPr="004F7343" w:rsidRDefault="004F7343" w:rsidP="00E970F5">
      <w:pPr>
        <w:spacing w:line="360" w:lineRule="auto"/>
      </w:pPr>
      <w:r>
        <w:rPr>
          <w:b/>
        </w:rPr>
        <w:lastRenderedPageBreak/>
        <w:br/>
      </w:r>
      <w:r w:rsidR="00E970F5">
        <w:rPr>
          <w:b/>
        </w:rPr>
        <w:t>§</w:t>
      </w:r>
      <w:r w:rsidR="00A72BAD" w:rsidRPr="00E970F5">
        <w:rPr>
          <w:b/>
        </w:rPr>
        <w:t xml:space="preserve"> </w:t>
      </w:r>
      <w:r w:rsidR="00C63804" w:rsidRPr="00E970F5">
        <w:rPr>
          <w:b/>
        </w:rPr>
        <w:t>8</w:t>
      </w:r>
      <w:r w:rsidR="00A72BAD" w:rsidRPr="00E970F5">
        <w:rPr>
          <w:b/>
        </w:rPr>
        <w:t xml:space="preserve"> Dagordning</w:t>
      </w:r>
    </w:p>
    <w:p w:rsidR="00E970F5" w:rsidRDefault="00E970F5" w:rsidP="00E970F5">
      <w:pPr>
        <w:spacing w:line="360" w:lineRule="auto"/>
        <w:rPr>
          <w:bCs/>
        </w:rPr>
      </w:pPr>
      <w:r w:rsidRPr="00E970F5">
        <w:rPr>
          <w:bCs/>
          <w:i/>
          <w:iCs/>
          <w:u w:val="single"/>
        </w:rPr>
        <w:t>8.1 Planer hösten</w:t>
      </w:r>
      <w:r w:rsidRPr="00E970F5">
        <w:rPr>
          <w:b/>
        </w:rPr>
        <w:br/>
      </w:r>
      <w:r w:rsidRPr="00E970F5">
        <w:rPr>
          <w:bCs/>
        </w:rPr>
        <w:t>Styrelsen går genom höstens planer, datum för ansökningsperioder, event och årsstämma osv.</w:t>
      </w:r>
    </w:p>
    <w:p w:rsidR="004F7343" w:rsidRDefault="004F7343" w:rsidP="00E970F5">
      <w:pPr>
        <w:spacing w:line="360" w:lineRule="auto"/>
        <w:rPr>
          <w:bCs/>
        </w:rPr>
      </w:pPr>
      <w:r>
        <w:rPr>
          <w:bCs/>
        </w:rPr>
        <w:t xml:space="preserve">Det kommer inte bli någon extrainsatt stämma då tiden för ansökningsperioden blir för knaper. </w:t>
      </w:r>
    </w:p>
    <w:p w:rsidR="00E970F5" w:rsidRPr="004F7343" w:rsidRDefault="00E970F5" w:rsidP="00E970F5">
      <w:pPr>
        <w:spacing w:line="360" w:lineRule="auto"/>
        <w:rPr>
          <w:color w:val="000000"/>
        </w:rPr>
      </w:pPr>
      <w:r w:rsidRPr="00E970F5">
        <w:rPr>
          <w:b/>
        </w:rPr>
        <w:br/>
      </w:r>
      <w:r w:rsidRPr="004F7343">
        <w:rPr>
          <w:bCs/>
          <w:i/>
          <w:iCs/>
          <w:u w:val="single"/>
        </w:rPr>
        <w:t>8.2 Betalning av Åreresan 2021</w:t>
      </w:r>
      <w:r w:rsidR="00A72BAD" w:rsidRPr="004F7343">
        <w:rPr>
          <w:b/>
        </w:rPr>
        <w:br/>
      </w:r>
      <w:r w:rsidRPr="004F7343">
        <w:rPr>
          <w:color w:val="000000"/>
        </w:rPr>
        <w:t xml:space="preserve">Anmälningsavgiften för Åreresan ska betalas innan den 14e augusti och detta för att bokningen ska bli officiell. Anmälningsavgiften ligger på </w:t>
      </w:r>
      <w:r w:rsidR="004F7343" w:rsidRPr="004F7343">
        <w:rPr>
          <w:color w:val="000000"/>
        </w:rPr>
        <w:t>29 940</w:t>
      </w:r>
      <w:r w:rsidRPr="004F7343">
        <w:rPr>
          <w:color w:val="000000"/>
        </w:rPr>
        <w:t xml:space="preserve"> kr per bokning och KarlEkon har två bokningar </w:t>
      </w:r>
      <w:r w:rsidR="004F7343" w:rsidRPr="004F7343">
        <w:rPr>
          <w:color w:val="000000"/>
        </w:rPr>
        <w:t xml:space="preserve">á 50 personer per bokning </w:t>
      </w:r>
      <w:r w:rsidRPr="004F7343">
        <w:rPr>
          <w:color w:val="000000"/>
        </w:rPr>
        <w:t>så att totalbeloppet hamnar på 59880kr</w:t>
      </w:r>
      <w:r w:rsidR="004F7343" w:rsidRPr="004F7343">
        <w:rPr>
          <w:color w:val="000000"/>
        </w:rPr>
        <w:t>.</w:t>
      </w:r>
      <w:r w:rsidR="004F7343" w:rsidRPr="004F7343">
        <w:rPr>
          <w:color w:val="000000"/>
        </w:rPr>
        <w:br/>
        <w:t xml:space="preserve">Styrelsen diskuterar huruvida en Åreresa kan bli aktuell, Ivo informerar att </w:t>
      </w:r>
      <w:proofErr w:type="spellStart"/>
      <w:r w:rsidR="004F7343" w:rsidRPr="004F7343">
        <w:rPr>
          <w:color w:val="000000"/>
        </w:rPr>
        <w:t>Skistar</w:t>
      </w:r>
      <w:proofErr w:type="spellEnd"/>
      <w:r w:rsidR="004F7343" w:rsidRPr="004F7343">
        <w:rPr>
          <w:color w:val="000000"/>
        </w:rPr>
        <w:t xml:space="preserve"> har en försäkring som gör att de kan betala tillbaka pengarna om det är så att det inte blir någon resa på grund av Covid-19. Den försäkringen kommer att kosta för båda bokningarna 4560kr</w:t>
      </w:r>
      <w:r w:rsidR="004F7343" w:rsidRPr="004F7343">
        <w:rPr>
          <w:color w:val="000000"/>
        </w:rPr>
        <w:br/>
        <w:t>och då blir totalsumman 9120 kr.</w:t>
      </w:r>
      <w:r w:rsidR="004F7343" w:rsidRPr="004F7343">
        <w:rPr>
          <w:color w:val="000000"/>
        </w:rPr>
        <w:br/>
        <w:t>D</w:t>
      </w:r>
      <w:r w:rsidR="004F7343">
        <w:rPr>
          <w:color w:val="000000"/>
        </w:rPr>
        <w:t>iskussionen</w:t>
      </w:r>
      <w:r w:rsidR="004F7343" w:rsidRPr="004F7343">
        <w:rPr>
          <w:color w:val="000000"/>
        </w:rPr>
        <w:t xml:space="preserve"> fortsätter med hur mycket bussarna upp till Åre skulle kosta då detta är något som också påverkar kostnaden för Åreresan.</w:t>
      </w:r>
      <w:r w:rsidR="004F7343">
        <w:rPr>
          <w:color w:val="000000"/>
        </w:rPr>
        <w:t xml:space="preserve"> </w:t>
      </w:r>
      <w:r w:rsidR="004F7343">
        <w:rPr>
          <w:color w:val="000000"/>
        </w:rPr>
        <w:br/>
      </w:r>
      <w:r w:rsidR="004F7343">
        <w:rPr>
          <w:color w:val="000000"/>
        </w:rPr>
        <w:br/>
      </w:r>
      <w:r w:rsidR="004F7343" w:rsidRPr="004F7343">
        <w:rPr>
          <w:color w:val="000000"/>
        </w:rPr>
        <w:t>Amanda yrkar om att bordlägga punkten 8.2 till nästa möte</w:t>
      </w:r>
    </w:p>
    <w:p w:rsidR="00E970F5" w:rsidRDefault="004F7343" w:rsidP="00E970F5">
      <w:pPr>
        <w:spacing w:line="360" w:lineRule="auto"/>
        <w:rPr>
          <w:color w:val="000000"/>
        </w:rPr>
      </w:pPr>
      <w:r w:rsidRPr="004F7343">
        <w:rPr>
          <w:rFonts w:ascii="TimesNewRomanPS" w:hAnsi="TimesNewRomanPS"/>
          <w:i/>
          <w:iCs/>
        </w:rPr>
        <w:t xml:space="preserve">Styrelsen går till beslut att bifalla </w:t>
      </w:r>
      <w:r w:rsidRPr="004F7343">
        <w:rPr>
          <w:rFonts w:ascii="TimesNewRomanPS" w:hAnsi="TimesNewRomanPS"/>
          <w:i/>
          <w:iCs/>
        </w:rPr>
        <w:t>Amandas</w:t>
      </w:r>
      <w:r w:rsidRPr="004F7343">
        <w:rPr>
          <w:rFonts w:ascii="TimesNewRomanPS" w:hAnsi="TimesNewRomanPS"/>
          <w:i/>
          <w:iCs/>
        </w:rPr>
        <w:t xml:space="preserve"> yrkande. </w:t>
      </w:r>
      <w:r w:rsidRPr="004F7343">
        <w:rPr>
          <w:rFonts w:ascii="TimesNewRomanPS" w:hAnsi="TimesNewRomanPS"/>
          <w:i/>
          <w:iCs/>
        </w:rPr>
        <w:br/>
        <w:t xml:space="preserve">Styrelsen beslutar att bifalla </w:t>
      </w:r>
      <w:r w:rsidRPr="004F7343">
        <w:rPr>
          <w:rFonts w:ascii="TimesNewRomanPS" w:hAnsi="TimesNewRomanPS"/>
          <w:i/>
          <w:iCs/>
        </w:rPr>
        <w:t>Amandas</w:t>
      </w:r>
      <w:r w:rsidRPr="004F7343">
        <w:rPr>
          <w:rFonts w:ascii="TimesNewRomanPS" w:hAnsi="TimesNewRomanPS"/>
          <w:i/>
          <w:iCs/>
        </w:rPr>
        <w:t xml:space="preserve"> yrkande.</w:t>
      </w:r>
    </w:p>
    <w:p w:rsidR="00C87E00" w:rsidRDefault="00C87E00" w:rsidP="00E970F5">
      <w:pPr>
        <w:spacing w:line="360" w:lineRule="auto"/>
        <w:rPr>
          <w:rFonts w:ascii="TimesNewRomanPS" w:hAnsi="TimesNewRomanPS"/>
          <w:i/>
          <w:iCs/>
        </w:rPr>
      </w:pPr>
    </w:p>
    <w:p w:rsidR="00C87E00" w:rsidRDefault="00C87E00" w:rsidP="00E970F5">
      <w:pPr>
        <w:spacing w:line="360" w:lineRule="auto"/>
        <w:rPr>
          <w:rFonts w:ascii="TimesNewRomanPS" w:hAnsi="TimesNewRomanPS"/>
          <w:i/>
          <w:iCs/>
          <w:u w:val="single"/>
        </w:rPr>
      </w:pPr>
      <w:r>
        <w:rPr>
          <w:rFonts w:ascii="TimesNewRomanPS" w:hAnsi="TimesNewRomanPS"/>
          <w:i/>
          <w:iCs/>
          <w:u w:val="single"/>
        </w:rPr>
        <w:t>8.3 Ny hemsida</w:t>
      </w:r>
    </w:p>
    <w:p w:rsidR="004F7343" w:rsidRDefault="00C87E00" w:rsidP="00E970F5">
      <w:pPr>
        <w:spacing w:line="360" w:lineRule="auto"/>
        <w:rPr>
          <w:rFonts w:ascii="TimesNewRomanPS" w:hAnsi="TimesNewRomanPS"/>
        </w:rPr>
      </w:pPr>
      <w:r>
        <w:rPr>
          <w:rFonts w:ascii="TimesNewRomanPS" w:hAnsi="TimesNewRomanPS"/>
        </w:rPr>
        <w:t xml:space="preserve">Amanda och Marcus har jobbat på hemsidan och uppdaterat den för den ska bli så snygg som möjligt. Amanda har varit i kontakt med andra föreningar för att få inspiration för KarlEkons hemsida och fått tipset om </w:t>
      </w:r>
      <w:proofErr w:type="spellStart"/>
      <w:r>
        <w:rPr>
          <w:rFonts w:ascii="TimesNewRomanPS" w:hAnsi="TimesNewRomanPS"/>
        </w:rPr>
        <w:t>WIX</w:t>
      </w:r>
      <w:proofErr w:type="spellEnd"/>
      <w:r w:rsidR="004F7343">
        <w:rPr>
          <w:rFonts w:ascii="TimesNewRomanPS" w:hAnsi="TimesNewRomanPS"/>
        </w:rPr>
        <w:t xml:space="preserve"> som kostar 87,63 kr / månad. Detta är en långsiktig satsning som är mer aktuell när Covid-19 lägger sig och KarlEkons intäkter ökar igen. Årskostnaden för </w:t>
      </w:r>
      <w:proofErr w:type="spellStart"/>
      <w:r w:rsidR="004F7343">
        <w:rPr>
          <w:rFonts w:ascii="TimesNewRomanPS" w:hAnsi="TimesNewRomanPS"/>
        </w:rPr>
        <w:t>WIX</w:t>
      </w:r>
      <w:proofErr w:type="spellEnd"/>
      <w:r w:rsidR="004F7343">
        <w:rPr>
          <w:rFonts w:ascii="TimesNewRomanPS" w:hAnsi="TimesNewRomanPS"/>
        </w:rPr>
        <w:t xml:space="preserve"> är 1056 kr och det finns ett billigare alternativ för 46 kr / månad för 552 kr / år, men då tillkommer det annonser och reklam. Kostnaden är i euro men konverteras och avrundas uppåt. Amanda visar hur hemsidan kommer då att se ut i framtiden med </w:t>
      </w:r>
      <w:proofErr w:type="spellStart"/>
      <w:r w:rsidR="004F7343">
        <w:rPr>
          <w:rFonts w:ascii="TimesNewRomanPS" w:hAnsi="TimesNewRomanPS"/>
        </w:rPr>
        <w:t>WIX</w:t>
      </w:r>
      <w:proofErr w:type="spellEnd"/>
      <w:r w:rsidR="004F7343">
        <w:rPr>
          <w:rFonts w:ascii="TimesNewRomanPS" w:hAnsi="TimesNewRomanPS"/>
        </w:rPr>
        <w:t xml:space="preserve">. </w:t>
      </w:r>
      <w:r w:rsidR="004F7343">
        <w:rPr>
          <w:rFonts w:ascii="TimesNewRomanPS" w:hAnsi="TimesNewRomanPS"/>
        </w:rPr>
        <w:br/>
      </w:r>
      <w:r w:rsidR="004F7343">
        <w:rPr>
          <w:rFonts w:ascii="TimesNewRomanPS" w:hAnsi="TimesNewRomanPS"/>
        </w:rPr>
        <w:lastRenderedPageBreak/>
        <w:t xml:space="preserve">Amanda N yrkar på att betala 100kr per månaden för att använda WIX.com, som hemsideleverantör. </w:t>
      </w:r>
      <w:r w:rsidR="004F7343">
        <w:rPr>
          <w:rFonts w:ascii="TimesNewRomanPS" w:hAnsi="TimesNewRomanPS"/>
        </w:rPr>
        <w:br/>
      </w:r>
      <w:r w:rsidR="004F7343">
        <w:rPr>
          <w:rFonts w:ascii="TimesNewRomanPS" w:hAnsi="TimesNewRomanPS"/>
          <w:i/>
          <w:iCs/>
        </w:rPr>
        <w:t xml:space="preserve">Styrelsen går till beslut att bifalla </w:t>
      </w:r>
      <w:r w:rsidR="004F7343">
        <w:rPr>
          <w:rFonts w:ascii="TimesNewRomanPS" w:hAnsi="TimesNewRomanPS"/>
          <w:i/>
          <w:iCs/>
        </w:rPr>
        <w:t>Amandas</w:t>
      </w:r>
      <w:r w:rsidR="004F7343">
        <w:rPr>
          <w:rFonts w:ascii="TimesNewRomanPS" w:hAnsi="TimesNewRomanPS"/>
          <w:i/>
          <w:iCs/>
        </w:rPr>
        <w:t xml:space="preserve"> yrkande. </w:t>
      </w:r>
      <w:r w:rsidR="004F7343">
        <w:rPr>
          <w:rFonts w:ascii="TimesNewRomanPS" w:hAnsi="TimesNewRomanPS"/>
          <w:i/>
          <w:iCs/>
        </w:rPr>
        <w:br/>
        <w:t xml:space="preserve">Styrelsen beslutar att bifalla </w:t>
      </w:r>
      <w:r w:rsidR="004F7343">
        <w:rPr>
          <w:rFonts w:ascii="TimesNewRomanPS" w:hAnsi="TimesNewRomanPS"/>
          <w:i/>
          <w:iCs/>
        </w:rPr>
        <w:t>Amandas</w:t>
      </w:r>
      <w:r w:rsidR="004F7343">
        <w:rPr>
          <w:rFonts w:ascii="TimesNewRomanPS" w:hAnsi="TimesNewRomanPS"/>
          <w:i/>
          <w:iCs/>
        </w:rPr>
        <w:t xml:space="preserve"> yrkande.</w:t>
      </w:r>
    </w:p>
    <w:p w:rsidR="004F7343" w:rsidRDefault="004F7343" w:rsidP="00E970F5">
      <w:pPr>
        <w:spacing w:line="360" w:lineRule="auto"/>
        <w:rPr>
          <w:rFonts w:ascii="TimesNewRomanPS" w:hAnsi="TimesNewRomanPS"/>
        </w:rPr>
      </w:pPr>
    </w:p>
    <w:p w:rsidR="00C87E00" w:rsidRPr="004F7343" w:rsidRDefault="00C87E00" w:rsidP="00E970F5">
      <w:pPr>
        <w:spacing w:line="360" w:lineRule="auto"/>
        <w:rPr>
          <w:rFonts w:ascii="TimesNewRomanPS" w:hAnsi="TimesNewRomanPS"/>
        </w:rPr>
      </w:pPr>
      <w:r>
        <w:rPr>
          <w:rFonts w:ascii="TimesNewRomanPS" w:hAnsi="TimesNewRomanPS"/>
          <w:i/>
          <w:iCs/>
          <w:u w:val="single"/>
        </w:rPr>
        <w:t>8.4 Nya styrelsetröjor</w:t>
      </w:r>
    </w:p>
    <w:p w:rsidR="004F7343" w:rsidRDefault="004F7343" w:rsidP="00E970F5">
      <w:pPr>
        <w:spacing w:line="360" w:lineRule="auto"/>
        <w:rPr>
          <w:color w:val="000000"/>
        </w:rPr>
      </w:pPr>
      <w:r>
        <w:rPr>
          <w:color w:val="000000"/>
        </w:rPr>
        <w:t xml:space="preserve">Printmaster valde och höja sina priser och är okontaktbara för </w:t>
      </w:r>
      <w:proofErr w:type="spellStart"/>
      <w:r>
        <w:rPr>
          <w:color w:val="000000"/>
        </w:rPr>
        <w:t>diskutioner</w:t>
      </w:r>
      <w:proofErr w:type="spellEnd"/>
      <w:r>
        <w:rPr>
          <w:color w:val="000000"/>
        </w:rPr>
        <w:t xml:space="preserve">. För att hinna med inför introduktionen har Amanda har tagit kontakt med </w:t>
      </w:r>
      <w:proofErr w:type="spellStart"/>
      <w:r>
        <w:rPr>
          <w:color w:val="000000"/>
        </w:rPr>
        <w:t>Tagreklam</w:t>
      </w:r>
      <w:proofErr w:type="spellEnd"/>
      <w:r>
        <w:rPr>
          <w:color w:val="000000"/>
        </w:rPr>
        <w:t xml:space="preserve"> som föregående styrelsetröjor var beställda ifrån och </w:t>
      </w:r>
      <w:proofErr w:type="spellStart"/>
      <w:r>
        <w:rPr>
          <w:color w:val="000000"/>
        </w:rPr>
        <w:t>de er</w:t>
      </w:r>
      <w:proofErr w:type="spellEnd"/>
      <w:r>
        <w:rPr>
          <w:color w:val="000000"/>
        </w:rPr>
        <w:t xml:space="preserve">bjuder 300kr per tröja exklusive moms. De tröjorna ska vara färdiga till introduktionens början. </w:t>
      </w:r>
    </w:p>
    <w:p w:rsidR="00C87E00" w:rsidRPr="00C87E00" w:rsidRDefault="004F7343" w:rsidP="00E970F5">
      <w:pPr>
        <w:spacing w:line="360" w:lineRule="auto"/>
        <w:rPr>
          <w:color w:val="000000"/>
        </w:rPr>
      </w:pPr>
      <w:r>
        <w:rPr>
          <w:color w:val="000000"/>
        </w:rPr>
        <w:br/>
        <w:t>Amanda N yrkar på att beställa styrelsetröjor för 300 kr exklusive moms</w:t>
      </w:r>
      <w:r>
        <w:rPr>
          <w:color w:val="000000"/>
        </w:rPr>
        <w:br/>
      </w:r>
      <w:r>
        <w:rPr>
          <w:rFonts w:ascii="TimesNewRomanPS" w:hAnsi="TimesNewRomanPS"/>
          <w:i/>
          <w:iCs/>
        </w:rPr>
        <w:t xml:space="preserve">Styrelsen går till beslut att bifalla </w:t>
      </w:r>
      <w:r>
        <w:rPr>
          <w:rFonts w:ascii="TimesNewRomanPS" w:hAnsi="TimesNewRomanPS"/>
          <w:i/>
          <w:iCs/>
        </w:rPr>
        <w:t>Amandas</w:t>
      </w:r>
      <w:r>
        <w:rPr>
          <w:rFonts w:ascii="TimesNewRomanPS" w:hAnsi="TimesNewRomanPS"/>
          <w:i/>
          <w:iCs/>
        </w:rPr>
        <w:t xml:space="preserve"> yrkande. </w:t>
      </w:r>
      <w:r>
        <w:rPr>
          <w:rFonts w:ascii="TimesNewRomanPS" w:hAnsi="TimesNewRomanPS"/>
          <w:i/>
          <w:iCs/>
        </w:rPr>
        <w:br/>
        <w:t xml:space="preserve">Styrelsen beslutar att bifalla </w:t>
      </w:r>
      <w:r>
        <w:rPr>
          <w:rFonts w:ascii="TimesNewRomanPS" w:hAnsi="TimesNewRomanPS"/>
          <w:i/>
          <w:iCs/>
        </w:rPr>
        <w:t>Amandas</w:t>
      </w:r>
      <w:r>
        <w:rPr>
          <w:rFonts w:ascii="TimesNewRomanPS" w:hAnsi="TimesNewRomanPS"/>
          <w:i/>
          <w:iCs/>
        </w:rPr>
        <w:t xml:space="preserve"> yrkande.</w:t>
      </w:r>
    </w:p>
    <w:p w:rsidR="00425106" w:rsidRPr="00E970F5" w:rsidRDefault="00A72BAD" w:rsidP="00E970F5">
      <w:pPr>
        <w:spacing w:line="360" w:lineRule="auto"/>
        <w:rPr>
          <w:b/>
        </w:rPr>
      </w:pPr>
      <w:r w:rsidRPr="00E970F5">
        <w:rPr>
          <w:b/>
        </w:rPr>
        <w:br/>
        <w:t xml:space="preserve">§ </w:t>
      </w:r>
      <w:r w:rsidR="00C63804" w:rsidRPr="00E970F5">
        <w:rPr>
          <w:b/>
        </w:rPr>
        <w:t>9</w:t>
      </w:r>
      <w:r w:rsidRPr="00E970F5">
        <w:rPr>
          <w:b/>
        </w:rPr>
        <w:t xml:space="preserve"> Övriga </w:t>
      </w:r>
      <w:r w:rsidR="00784756" w:rsidRPr="00E970F5">
        <w:rPr>
          <w:b/>
        </w:rPr>
        <w:t>punkter</w:t>
      </w:r>
      <w:r w:rsidRPr="00E970F5">
        <w:rPr>
          <w:b/>
        </w:rPr>
        <w:br/>
      </w:r>
      <w:r w:rsidRPr="00E970F5">
        <w:rPr>
          <w:b/>
        </w:rPr>
        <w:br/>
      </w:r>
    </w:p>
    <w:p w:rsidR="00425106" w:rsidRPr="00E970F5" w:rsidRDefault="00425106" w:rsidP="00E970F5">
      <w:pPr>
        <w:spacing w:after="160" w:line="360" w:lineRule="auto"/>
        <w:rPr>
          <w:b/>
        </w:rPr>
      </w:pPr>
      <w:r w:rsidRPr="00E970F5">
        <w:rPr>
          <w:b/>
        </w:rPr>
        <w:br w:type="page"/>
      </w:r>
    </w:p>
    <w:p w:rsidR="00A72BAD" w:rsidRPr="00E970F5" w:rsidRDefault="00A72BAD" w:rsidP="00E970F5">
      <w:pPr>
        <w:spacing w:line="360" w:lineRule="auto"/>
        <w:rPr>
          <w:b/>
        </w:rPr>
      </w:pPr>
      <w:r w:rsidRPr="00E970F5">
        <w:rPr>
          <w:b/>
        </w:rPr>
        <w:lastRenderedPageBreak/>
        <w:t xml:space="preserve">§ </w:t>
      </w:r>
      <w:r w:rsidR="009355AD" w:rsidRPr="00E970F5">
        <w:rPr>
          <w:b/>
        </w:rPr>
        <w:t>10</w:t>
      </w:r>
      <w:r w:rsidRPr="00E970F5">
        <w:rPr>
          <w:b/>
        </w:rPr>
        <w:t xml:space="preserve"> Nästa möte</w:t>
      </w:r>
      <w:r w:rsidRPr="00E970F5">
        <w:rPr>
          <w:b/>
        </w:rPr>
        <w:br/>
      </w:r>
      <w:r w:rsidRPr="00E970F5">
        <w:rPr>
          <w:b/>
        </w:rPr>
        <w:br/>
      </w:r>
      <w:r w:rsidR="002A6E1C" w:rsidRPr="00E970F5">
        <w:t>Fikaansvarig:</w:t>
      </w:r>
      <w:r w:rsidR="00E970F5">
        <w:t xml:space="preserve"> Eget fika</w:t>
      </w:r>
      <w:r w:rsidRPr="00E970F5">
        <w:rPr>
          <w:b/>
        </w:rPr>
        <w:br/>
      </w:r>
      <w:r w:rsidRPr="00E970F5">
        <w:rPr>
          <w:b/>
        </w:rPr>
        <w:br/>
        <w:t>§ 11 Mötets avslutande</w:t>
      </w:r>
      <w:r w:rsidRPr="00E970F5">
        <w:rPr>
          <w:b/>
        </w:rPr>
        <w:br/>
      </w:r>
      <w:r w:rsidRPr="00E970F5">
        <w:t xml:space="preserve">Ordförande, </w:t>
      </w:r>
      <w:r w:rsidR="007D7036" w:rsidRPr="00E970F5">
        <w:t>Amanda Nygren</w:t>
      </w:r>
      <w:r w:rsidRPr="00E970F5">
        <w:t xml:space="preserve">, avslutar mötet kl. </w:t>
      </w:r>
      <w:r w:rsidR="004F7343">
        <w:t>20.04</w:t>
      </w:r>
    </w:p>
    <w:p w:rsidR="00EB364C" w:rsidRPr="00E970F5" w:rsidRDefault="00EB364C" w:rsidP="00E970F5">
      <w:pPr>
        <w:spacing w:line="360" w:lineRule="auto"/>
        <w:rPr>
          <w:b/>
        </w:rPr>
      </w:pPr>
    </w:p>
    <w:p w:rsidR="00EB364C" w:rsidRPr="00E970F5" w:rsidRDefault="00EB364C" w:rsidP="00E970F5">
      <w:pPr>
        <w:spacing w:line="360" w:lineRule="auto"/>
        <w:rPr>
          <w:b/>
        </w:rPr>
      </w:pPr>
    </w:p>
    <w:p w:rsidR="009355AD" w:rsidRPr="00E970F5" w:rsidRDefault="009355AD" w:rsidP="00E970F5">
      <w:pPr>
        <w:spacing w:line="360" w:lineRule="auto"/>
        <w:rPr>
          <w:b/>
        </w:rPr>
      </w:pPr>
    </w:p>
    <w:p w:rsidR="00EB364C" w:rsidRPr="00E970F5" w:rsidRDefault="00EB364C" w:rsidP="00E970F5">
      <w:pPr>
        <w:spacing w:line="360" w:lineRule="auto"/>
        <w:rPr>
          <w:lang w:val="fi-FI"/>
        </w:rPr>
      </w:pPr>
      <w:r w:rsidRPr="00E970F5">
        <w:t>____________________</w:t>
      </w:r>
      <w:r w:rsidRPr="00E970F5">
        <w:tab/>
        <w:t>____________________</w:t>
      </w:r>
      <w:r w:rsidRPr="00E970F5">
        <w:tab/>
        <w:t>___</w:t>
      </w:r>
      <w:r w:rsidRPr="00E970F5">
        <w:rPr>
          <w:lang w:val="fi-FI"/>
        </w:rPr>
        <w:t>_________________</w:t>
      </w:r>
    </w:p>
    <w:p w:rsidR="00EB364C" w:rsidRPr="00E970F5" w:rsidRDefault="007D7036" w:rsidP="00E970F5">
      <w:pPr>
        <w:spacing w:line="360" w:lineRule="auto"/>
        <w:rPr>
          <w:lang w:val="fi-FI"/>
        </w:rPr>
      </w:pPr>
      <w:r w:rsidRPr="00E970F5">
        <w:rPr>
          <w:lang w:val="fi-FI"/>
        </w:rPr>
        <w:t>Amanda Nygren</w:t>
      </w:r>
      <w:r w:rsidR="00EB364C" w:rsidRPr="00E970F5">
        <w:rPr>
          <w:lang w:val="fi-FI"/>
        </w:rPr>
        <w:t xml:space="preserve"> </w:t>
      </w:r>
      <w:r w:rsidR="00EB364C" w:rsidRPr="00E970F5">
        <w:rPr>
          <w:lang w:val="fi-FI"/>
        </w:rPr>
        <w:tab/>
      </w:r>
      <w:proofErr w:type="spellStart"/>
      <w:r w:rsidRPr="00E970F5">
        <w:rPr>
          <w:lang w:val="fi-FI"/>
        </w:rPr>
        <w:t>Linnéa</w:t>
      </w:r>
      <w:proofErr w:type="spellEnd"/>
      <w:r w:rsidRPr="00E970F5">
        <w:rPr>
          <w:lang w:val="fi-FI"/>
        </w:rPr>
        <w:t xml:space="preserve"> Söderström</w:t>
      </w:r>
      <w:r w:rsidR="00EB364C" w:rsidRPr="00E970F5">
        <w:rPr>
          <w:lang w:val="fi-FI"/>
        </w:rPr>
        <w:tab/>
      </w:r>
      <w:r w:rsidR="00E970F5">
        <w:rPr>
          <w:lang w:val="fi-FI"/>
        </w:rPr>
        <w:t xml:space="preserve">Leila </w:t>
      </w:r>
      <w:proofErr w:type="spellStart"/>
      <w:r w:rsidR="00E970F5">
        <w:rPr>
          <w:lang w:val="fi-FI"/>
        </w:rPr>
        <w:t>Kafaii</w:t>
      </w:r>
      <w:proofErr w:type="spellEnd"/>
      <w:r w:rsidR="00EB364C" w:rsidRPr="00E970F5">
        <w:rPr>
          <w:lang w:val="fi-FI"/>
        </w:rPr>
        <w:tab/>
      </w:r>
    </w:p>
    <w:p w:rsidR="00EB364C" w:rsidRPr="00E970F5" w:rsidRDefault="00EB364C" w:rsidP="00E970F5">
      <w:pPr>
        <w:spacing w:line="360" w:lineRule="auto"/>
      </w:pPr>
      <w:r w:rsidRPr="00E970F5">
        <w:t xml:space="preserve">Ordförande </w:t>
      </w:r>
      <w:r w:rsidRPr="00E970F5">
        <w:tab/>
      </w:r>
      <w:r w:rsidRPr="00E970F5">
        <w:tab/>
        <w:t>Sekreterare</w:t>
      </w:r>
      <w:r w:rsidRPr="00E970F5">
        <w:tab/>
      </w:r>
      <w:r w:rsidRPr="00E970F5">
        <w:tab/>
        <w:t>Justeringsperson</w:t>
      </w:r>
    </w:p>
    <w:p w:rsidR="00EB364C" w:rsidRPr="00E970F5" w:rsidRDefault="00EB364C" w:rsidP="00E970F5">
      <w:pPr>
        <w:spacing w:line="360" w:lineRule="auto"/>
        <w:rPr>
          <w:b/>
        </w:rPr>
      </w:pPr>
    </w:p>
    <w:p w:rsidR="00A72BAD" w:rsidRPr="00E970F5" w:rsidRDefault="00A72BAD" w:rsidP="00E970F5">
      <w:pPr>
        <w:spacing w:line="360" w:lineRule="auto"/>
        <w:ind w:left="709"/>
        <w:rPr>
          <w:b/>
        </w:rPr>
      </w:pPr>
    </w:p>
    <w:p w:rsidR="00A72BAD" w:rsidRPr="00E970F5" w:rsidRDefault="00A72BAD" w:rsidP="00E970F5">
      <w:pPr>
        <w:spacing w:line="360" w:lineRule="auto"/>
      </w:pPr>
    </w:p>
    <w:p w:rsidR="00A72BAD" w:rsidRPr="00E970F5" w:rsidRDefault="00A72BAD" w:rsidP="00E970F5">
      <w:pPr>
        <w:spacing w:line="360" w:lineRule="auto"/>
        <w:ind w:left="1440"/>
      </w:pPr>
    </w:p>
    <w:p w:rsidR="00A72BAD" w:rsidRPr="00E970F5" w:rsidRDefault="00A72BAD" w:rsidP="00E970F5">
      <w:pPr>
        <w:tabs>
          <w:tab w:val="left" w:pos="7044"/>
        </w:tabs>
        <w:spacing w:line="360" w:lineRule="auto"/>
        <w:ind w:left="1440"/>
      </w:pPr>
    </w:p>
    <w:p w:rsidR="00A72BAD" w:rsidRPr="00E970F5" w:rsidRDefault="00A72BAD" w:rsidP="00E970F5">
      <w:pPr>
        <w:spacing w:line="360" w:lineRule="auto"/>
        <w:ind w:left="1440"/>
      </w:pPr>
    </w:p>
    <w:p w:rsidR="00A72BAD" w:rsidRPr="00E970F5" w:rsidRDefault="00A72BAD" w:rsidP="00E970F5">
      <w:pPr>
        <w:spacing w:line="360" w:lineRule="auto"/>
        <w:ind w:left="1440"/>
      </w:pPr>
    </w:p>
    <w:p w:rsidR="00A72BAD" w:rsidRPr="00E970F5" w:rsidRDefault="00A72BAD" w:rsidP="00E970F5">
      <w:pPr>
        <w:spacing w:line="360" w:lineRule="auto"/>
        <w:ind w:left="1440"/>
      </w:pPr>
    </w:p>
    <w:p w:rsidR="00A72BAD" w:rsidRPr="00E970F5" w:rsidRDefault="00A72BAD" w:rsidP="00E970F5">
      <w:pPr>
        <w:spacing w:line="360" w:lineRule="auto"/>
        <w:ind w:left="1440"/>
      </w:pPr>
    </w:p>
    <w:p w:rsidR="00A72BAD" w:rsidRPr="00E970F5" w:rsidRDefault="00A72BAD" w:rsidP="00E970F5">
      <w:pPr>
        <w:spacing w:line="360" w:lineRule="auto"/>
      </w:pPr>
    </w:p>
    <w:p w:rsidR="00A72BAD" w:rsidRPr="00E970F5" w:rsidRDefault="00A72BAD" w:rsidP="00E970F5">
      <w:pPr>
        <w:spacing w:line="360" w:lineRule="auto"/>
      </w:pPr>
    </w:p>
    <w:p w:rsidR="00A72BAD" w:rsidRPr="00E970F5" w:rsidRDefault="00A72BAD" w:rsidP="00E970F5">
      <w:pPr>
        <w:spacing w:line="360" w:lineRule="auto"/>
      </w:pPr>
    </w:p>
    <w:p w:rsidR="00A72BAD" w:rsidRPr="00E970F5" w:rsidRDefault="00A72BAD" w:rsidP="00E970F5">
      <w:pPr>
        <w:spacing w:line="360" w:lineRule="auto"/>
      </w:pPr>
    </w:p>
    <w:p w:rsidR="00A72BAD" w:rsidRPr="00E970F5" w:rsidRDefault="00A72BAD" w:rsidP="00E970F5">
      <w:pPr>
        <w:spacing w:line="360" w:lineRule="auto"/>
      </w:pPr>
    </w:p>
    <w:p w:rsidR="00A72BAD" w:rsidRPr="00E970F5" w:rsidRDefault="00A72BAD" w:rsidP="00E970F5">
      <w:pPr>
        <w:spacing w:line="360" w:lineRule="auto"/>
      </w:pPr>
    </w:p>
    <w:p w:rsidR="00A72BAD" w:rsidRPr="00E970F5" w:rsidRDefault="00A72BAD" w:rsidP="00E970F5">
      <w:pPr>
        <w:spacing w:line="360" w:lineRule="auto"/>
      </w:pPr>
    </w:p>
    <w:p w:rsidR="00A72BAD" w:rsidRPr="00E970F5" w:rsidRDefault="00A72BAD" w:rsidP="00E970F5">
      <w:pPr>
        <w:spacing w:line="360" w:lineRule="auto"/>
      </w:pPr>
    </w:p>
    <w:p w:rsidR="00A72BAD" w:rsidRPr="00E970F5" w:rsidRDefault="00A72BAD" w:rsidP="00E970F5">
      <w:pPr>
        <w:spacing w:line="360" w:lineRule="auto"/>
      </w:pPr>
    </w:p>
    <w:p w:rsidR="00486235" w:rsidRPr="00E970F5" w:rsidRDefault="00486235" w:rsidP="00E970F5">
      <w:pPr>
        <w:spacing w:line="360" w:lineRule="auto"/>
      </w:pPr>
    </w:p>
    <w:sectPr w:rsidR="00486235" w:rsidRPr="00E970F5" w:rsidSect="009C1D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6FE7" w:rsidRDefault="00A06FE7">
      <w:r>
        <w:separator/>
      </w:r>
    </w:p>
  </w:endnote>
  <w:endnote w:type="continuationSeparator" w:id="0">
    <w:p w:rsidR="00A06FE7" w:rsidRDefault="00A0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yriad Pro">
    <w:altName w:val="Aria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6E6A" w:rsidRDefault="00A06FE7" w:rsidP="001120F4">
    <w:pPr>
      <w:pStyle w:val="Sidfot"/>
      <w:pBdr>
        <w:top w:val="single" w:sz="4" w:space="1" w:color="auto"/>
      </w:pBdr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6"/>
        <w:szCs w:val="16"/>
      </w:rPr>
    </w:pPr>
  </w:p>
  <w:p w:rsidR="004B6E6A" w:rsidRDefault="002A18CA" w:rsidP="001120F4">
    <w:pPr>
      <w:pStyle w:val="Sidfot"/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>Postadress</w:t>
    </w:r>
    <w:r>
      <w:rPr>
        <w:rFonts w:ascii="Myriad Pro" w:hAnsi="Myriad Pro"/>
        <w:sz w:val="16"/>
        <w:szCs w:val="16"/>
      </w:rPr>
      <w:tab/>
      <w:t>Internet</w:t>
    </w:r>
    <w:r>
      <w:rPr>
        <w:rFonts w:ascii="Myriad Pro" w:hAnsi="Myriad Pro"/>
        <w:sz w:val="16"/>
        <w:szCs w:val="16"/>
      </w:rPr>
      <w:tab/>
      <w:t>Bankgiro</w:t>
    </w:r>
    <w:r>
      <w:rPr>
        <w:rFonts w:ascii="Myriad Pro" w:hAnsi="Myriad Pro"/>
        <w:sz w:val="16"/>
        <w:szCs w:val="16"/>
      </w:rPr>
      <w:tab/>
      <w:t>Organisations nr</w:t>
    </w:r>
  </w:p>
  <w:p w:rsidR="004B6E6A" w:rsidRPr="00AD0A7C" w:rsidRDefault="002A18CA" w:rsidP="001120F4">
    <w:pPr>
      <w:pStyle w:val="Sidfot"/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>Universitetsgatan 2</w:t>
    </w:r>
    <w:r w:rsidRPr="00AD0A7C">
      <w:rPr>
        <w:rFonts w:ascii="Myriad Pro" w:hAnsi="Myriad Pro"/>
        <w:sz w:val="18"/>
        <w:szCs w:val="18"/>
      </w:rPr>
      <w:tab/>
      <w:t>info@</w:t>
    </w:r>
    <w:r>
      <w:rPr>
        <w:rFonts w:ascii="Myriad Pro" w:hAnsi="Myriad Pro"/>
        <w:sz w:val="18"/>
        <w:szCs w:val="18"/>
      </w:rPr>
      <w:t>karlekon.com</w:t>
    </w:r>
    <w:r>
      <w:rPr>
        <w:rFonts w:ascii="Myriad Pro" w:hAnsi="Myriad Pro"/>
        <w:sz w:val="18"/>
        <w:szCs w:val="18"/>
      </w:rPr>
      <w:tab/>
      <w:t>403-5481</w:t>
    </w:r>
    <w:r>
      <w:rPr>
        <w:rFonts w:ascii="Myriad Pro" w:hAnsi="Myriad Pro"/>
        <w:sz w:val="18"/>
        <w:szCs w:val="18"/>
      </w:rPr>
      <w:tab/>
      <w:t>873201–2110</w:t>
    </w:r>
  </w:p>
  <w:p w:rsidR="004B6E6A" w:rsidRPr="00AD0A7C" w:rsidRDefault="002A18CA" w:rsidP="001120F4">
    <w:pPr>
      <w:pStyle w:val="Sidfot"/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651 </w:t>
    </w:r>
    <w:proofErr w:type="gramStart"/>
    <w:r>
      <w:rPr>
        <w:rFonts w:ascii="Myriad Pro" w:hAnsi="Myriad Pro"/>
        <w:sz w:val="18"/>
        <w:szCs w:val="18"/>
      </w:rPr>
      <w:t>88</w:t>
    </w:r>
    <w:r w:rsidRPr="00AD0A7C">
      <w:rPr>
        <w:rFonts w:ascii="Myriad Pro" w:hAnsi="Myriad Pro"/>
        <w:sz w:val="18"/>
        <w:szCs w:val="18"/>
      </w:rPr>
      <w:t xml:space="preserve">  KARLSTAD</w:t>
    </w:r>
    <w:proofErr w:type="gramEnd"/>
    <w:r w:rsidRPr="00AD0A7C">
      <w:rPr>
        <w:rFonts w:ascii="Myriad Pro" w:hAnsi="Myriad Pro"/>
        <w:sz w:val="18"/>
        <w:szCs w:val="18"/>
      </w:rPr>
      <w:tab/>
      <w:t>www.karlekon.com</w:t>
    </w:r>
  </w:p>
  <w:p w:rsidR="004B6E6A" w:rsidRDefault="00A06F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6FE7" w:rsidRDefault="00A06FE7">
      <w:r>
        <w:separator/>
      </w:r>
    </w:p>
  </w:footnote>
  <w:footnote w:type="continuationSeparator" w:id="0">
    <w:p w:rsidR="00A06FE7" w:rsidRDefault="00A0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6E6A" w:rsidRDefault="002A18CA">
    <w:pPr>
      <w:pStyle w:val="Sidhuvud"/>
    </w:pPr>
    <w:r w:rsidRPr="001120F4">
      <w:rPr>
        <w:noProof/>
      </w:rPr>
      <w:drawing>
        <wp:inline distT="0" distB="0" distL="0" distR="0" wp14:anchorId="4DFA5B4D" wp14:editId="188D8805">
          <wp:extent cx="2362200" cy="4667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4B6E6A" w:rsidRDefault="002A18CA">
    <w:pPr>
      <w:pStyle w:val="Sidhuvud"/>
    </w:pPr>
    <w:r>
      <w:tab/>
    </w:r>
    <w:r>
      <w:tab/>
    </w:r>
  </w:p>
  <w:p w:rsidR="004B6E6A" w:rsidRDefault="00A06F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F38B9"/>
    <w:multiLevelType w:val="hybridMultilevel"/>
    <w:tmpl w:val="93A4A4D6"/>
    <w:lvl w:ilvl="0" w:tplc="E64A4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F5"/>
    <w:rsid w:val="0004348A"/>
    <w:rsid w:val="00142F76"/>
    <w:rsid w:val="00147026"/>
    <w:rsid w:val="00213944"/>
    <w:rsid w:val="0023435A"/>
    <w:rsid w:val="002A18CA"/>
    <w:rsid w:val="002A6E1C"/>
    <w:rsid w:val="00367C0A"/>
    <w:rsid w:val="003E2F8F"/>
    <w:rsid w:val="00425106"/>
    <w:rsid w:val="00486235"/>
    <w:rsid w:val="004E0FB1"/>
    <w:rsid w:val="004F7343"/>
    <w:rsid w:val="00543CC9"/>
    <w:rsid w:val="00631ECE"/>
    <w:rsid w:val="00641C45"/>
    <w:rsid w:val="006673D9"/>
    <w:rsid w:val="0070776F"/>
    <w:rsid w:val="00784756"/>
    <w:rsid w:val="007D7036"/>
    <w:rsid w:val="00810CD8"/>
    <w:rsid w:val="008157A7"/>
    <w:rsid w:val="0087531A"/>
    <w:rsid w:val="00921DC2"/>
    <w:rsid w:val="009355AD"/>
    <w:rsid w:val="009958C0"/>
    <w:rsid w:val="009C3F87"/>
    <w:rsid w:val="00A06FE7"/>
    <w:rsid w:val="00A72BAD"/>
    <w:rsid w:val="00B86F8C"/>
    <w:rsid w:val="00B87A9E"/>
    <w:rsid w:val="00C23048"/>
    <w:rsid w:val="00C63804"/>
    <w:rsid w:val="00C8366F"/>
    <w:rsid w:val="00C87E00"/>
    <w:rsid w:val="00CA7924"/>
    <w:rsid w:val="00CF652E"/>
    <w:rsid w:val="00DB19B0"/>
    <w:rsid w:val="00E33AEA"/>
    <w:rsid w:val="00E970F5"/>
    <w:rsid w:val="00EB26A8"/>
    <w:rsid w:val="00EB364C"/>
    <w:rsid w:val="00EC1026"/>
    <w:rsid w:val="00EF400A"/>
    <w:rsid w:val="00FC3461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71E9"/>
  <w15:chartTrackingRefBased/>
  <w15:docId w15:val="{B95BEBC6-C6A0-E24D-9381-B849A21B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2BA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72B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2BA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72BA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2BA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380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3804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neasoderstrom/Library/Group%20Containers/UBF8T346G9.Office/User%20Content.localized/Templates.localized/Mo&#776;tesprotokoll-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Mötesprotokoll-mall.dotx</Template>
  <TotalTime>105</TotalTime>
  <Pages>4</Pages>
  <Words>589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Söderström</dc:creator>
  <cp:keywords/>
  <dc:description/>
  <cp:lastModifiedBy>Linnéa Söderström</cp:lastModifiedBy>
  <cp:revision>3</cp:revision>
  <dcterms:created xsi:type="dcterms:W3CDTF">2020-08-12T12:36:00Z</dcterms:created>
  <dcterms:modified xsi:type="dcterms:W3CDTF">2020-08-30T14:04:00Z</dcterms:modified>
</cp:coreProperties>
</file>