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2BAD" w:rsidRDefault="00A72BAD" w:rsidP="00425106">
      <w:pPr>
        <w:spacing w:line="360" w:lineRule="auto"/>
        <w:rPr>
          <w:b/>
          <w:u w:val="single"/>
        </w:rPr>
      </w:pPr>
      <w:r>
        <w:rPr>
          <w:b/>
          <w:u w:val="single"/>
        </w:rPr>
        <w:t>Protokoll från KarlEkons Styrelsemöte 20</w:t>
      </w:r>
      <w:r w:rsidR="007D7036">
        <w:rPr>
          <w:b/>
          <w:u w:val="single"/>
        </w:rPr>
        <w:t>20-</w:t>
      </w:r>
      <w:r w:rsidR="00425106">
        <w:rPr>
          <w:b/>
          <w:u w:val="single"/>
        </w:rPr>
        <w:t>07-14</w:t>
      </w:r>
    </w:p>
    <w:p w:rsidR="00A72BAD" w:rsidRPr="0087173D" w:rsidRDefault="00A72BAD" w:rsidP="00425106">
      <w:pPr>
        <w:spacing w:line="360" w:lineRule="auto"/>
      </w:pPr>
      <w:r>
        <w:rPr>
          <w:b/>
        </w:rPr>
        <w:t>Plats:</w:t>
      </w:r>
      <w:r>
        <w:t xml:space="preserve"> </w:t>
      </w:r>
      <w:r w:rsidR="00425106">
        <w:t>Online via Zoom</w:t>
      </w:r>
    </w:p>
    <w:p w:rsidR="007D7036" w:rsidRDefault="00A72BAD" w:rsidP="00425106">
      <w:pPr>
        <w:spacing w:line="360" w:lineRule="auto"/>
      </w:pPr>
      <w:r>
        <w:rPr>
          <w:b/>
        </w:rPr>
        <w:t>Närvarande:</w:t>
      </w:r>
      <w:r w:rsidR="007D7036">
        <w:t xml:space="preserve"> Amanda Nygren, Linnéa Söderström, Ivo Kui</w:t>
      </w:r>
      <w:r w:rsidR="00EF400A">
        <w:t>j</w:t>
      </w:r>
      <w:r w:rsidR="007D7036">
        <w:t>pers, Martin Westerlund, Sara Wiman, Wilma Högqvist</w:t>
      </w:r>
      <w:r w:rsidR="00810CD8">
        <w:t>, Marcus Olsson</w:t>
      </w:r>
      <w:r w:rsidR="00425106">
        <w:t xml:space="preserve">, Amanda Persson, Leila </w:t>
      </w:r>
      <w:proofErr w:type="spellStart"/>
      <w:r w:rsidR="00425106">
        <w:t>Kafaii</w:t>
      </w:r>
      <w:proofErr w:type="spellEnd"/>
      <w:r w:rsidR="00425106">
        <w:t xml:space="preserve">, Hanna Jansson, Sebastian Ruud </w:t>
      </w:r>
      <w:proofErr w:type="spellStart"/>
      <w:r w:rsidR="00425106">
        <w:t>Tietze</w:t>
      </w:r>
      <w:proofErr w:type="spellEnd"/>
    </w:p>
    <w:p w:rsidR="00A72BAD" w:rsidRDefault="00A72BAD" w:rsidP="00425106">
      <w:pPr>
        <w:spacing w:line="360" w:lineRule="auto"/>
      </w:pPr>
      <w:r w:rsidRPr="00780160">
        <w:rPr>
          <w:b/>
        </w:rPr>
        <w:t>Icke närvarande:</w:t>
      </w:r>
      <w:r>
        <w:t xml:space="preserve"> </w:t>
      </w:r>
      <w:r w:rsidR="00FC3461">
        <w:br/>
      </w:r>
      <w:r w:rsidRPr="00780160">
        <w:rPr>
          <w:b/>
        </w:rPr>
        <w:t>Närvarande utan rösträtt:</w:t>
      </w:r>
      <w:r>
        <w:t xml:space="preserve"> </w:t>
      </w:r>
      <w:r w:rsidR="00F37718">
        <w:t>Wilma Juliusson, Julia Bertils</w:t>
      </w:r>
      <w:r w:rsidR="00C42AE7">
        <w:t>, Celina Nilsson</w:t>
      </w:r>
    </w:p>
    <w:p w:rsidR="00A72BAD" w:rsidRDefault="0087531A" w:rsidP="00425106">
      <w:pPr>
        <w:spacing w:line="360" w:lineRule="auto"/>
      </w:pPr>
      <w:r>
        <w:t>___________________________________________________________________________</w:t>
      </w:r>
    </w:p>
    <w:p w:rsidR="00A72BAD" w:rsidRDefault="00A72BAD" w:rsidP="00425106">
      <w:pPr>
        <w:spacing w:line="360" w:lineRule="auto"/>
        <w:rPr>
          <w:b/>
        </w:rPr>
      </w:pPr>
    </w:p>
    <w:p w:rsidR="00A72BAD" w:rsidRPr="002A18CA" w:rsidRDefault="00A72BAD" w:rsidP="00425106">
      <w:pPr>
        <w:spacing w:line="360" w:lineRule="auto"/>
      </w:pPr>
      <w:r>
        <w:rPr>
          <w:b/>
        </w:rPr>
        <w:t>§ 1 Mötets öppnande</w:t>
      </w:r>
      <w:r>
        <w:rPr>
          <w:b/>
        </w:rPr>
        <w:br/>
      </w:r>
      <w:r>
        <w:t xml:space="preserve">Ordförande, </w:t>
      </w:r>
      <w:r w:rsidR="007D7036">
        <w:t>Amanda Nygren</w:t>
      </w:r>
      <w:r>
        <w:t>, förklarar mötet öppnat kl. 1</w:t>
      </w:r>
      <w:r w:rsidR="00425106">
        <w:t>8</w:t>
      </w:r>
      <w:r>
        <w:t>:</w:t>
      </w:r>
      <w:r w:rsidR="00C72F4C">
        <w:t>17</w:t>
      </w:r>
      <w:r w:rsidR="009355AD">
        <w:br/>
      </w:r>
      <w:r w:rsidR="009355AD">
        <w:br/>
      </w:r>
      <w:r w:rsidR="009355AD" w:rsidRPr="009355AD">
        <w:rPr>
          <w:b/>
        </w:rPr>
        <w:t>§ 2 Val av mötesordförande</w:t>
      </w:r>
      <w:r w:rsidR="009355AD">
        <w:rPr>
          <w:b/>
        </w:rPr>
        <w:t xml:space="preserve"> </w:t>
      </w:r>
      <w:r w:rsidR="002A18CA">
        <w:rPr>
          <w:b/>
        </w:rPr>
        <w:br/>
      </w:r>
      <w:r w:rsidR="002A18CA">
        <w:t xml:space="preserve">Till mötesordförande valdes </w:t>
      </w:r>
      <w:r w:rsidR="007D7036">
        <w:t>Amanda Nygren</w:t>
      </w:r>
      <w:r w:rsidR="002A18CA">
        <w:t>.</w:t>
      </w:r>
    </w:p>
    <w:p w:rsidR="00A72BAD" w:rsidRDefault="00A72BAD" w:rsidP="00425106">
      <w:pPr>
        <w:spacing w:line="360" w:lineRule="auto"/>
      </w:pPr>
    </w:p>
    <w:p w:rsidR="00A72BAD" w:rsidRPr="00A72BAD" w:rsidRDefault="00A72BAD" w:rsidP="00425106">
      <w:pPr>
        <w:spacing w:line="360" w:lineRule="auto"/>
      </w:pPr>
      <w:r>
        <w:rPr>
          <w:b/>
        </w:rPr>
        <w:t xml:space="preserve">§ </w:t>
      </w:r>
      <w:r w:rsidR="009355AD">
        <w:rPr>
          <w:b/>
        </w:rPr>
        <w:t>3</w:t>
      </w:r>
      <w:r>
        <w:rPr>
          <w:b/>
        </w:rPr>
        <w:t xml:space="preserve"> Val av sekreterare</w:t>
      </w:r>
      <w:r w:rsidR="009355AD">
        <w:rPr>
          <w:b/>
        </w:rPr>
        <w:t xml:space="preserve"> </w:t>
      </w:r>
      <w:r>
        <w:rPr>
          <w:b/>
        </w:rPr>
        <w:br/>
      </w:r>
      <w:r>
        <w:t xml:space="preserve">Till sekreterare valdes </w:t>
      </w:r>
      <w:r w:rsidR="007D7036">
        <w:t>Linnéa Söderström</w:t>
      </w:r>
      <w:r>
        <w:t>.</w:t>
      </w:r>
    </w:p>
    <w:p w:rsidR="00A72BAD" w:rsidRDefault="00A72BAD" w:rsidP="00425106">
      <w:pPr>
        <w:spacing w:line="360" w:lineRule="auto"/>
      </w:pPr>
    </w:p>
    <w:p w:rsidR="00C63804" w:rsidRDefault="00A72BAD" w:rsidP="00425106">
      <w:pPr>
        <w:spacing w:line="360" w:lineRule="auto"/>
      </w:pPr>
      <w:r>
        <w:rPr>
          <w:b/>
        </w:rPr>
        <w:t xml:space="preserve">§ </w:t>
      </w:r>
      <w:r w:rsidR="009355AD">
        <w:rPr>
          <w:b/>
        </w:rPr>
        <w:t>4</w:t>
      </w:r>
      <w:r>
        <w:rPr>
          <w:b/>
        </w:rPr>
        <w:t xml:space="preserve"> Val av justeringsperson</w:t>
      </w:r>
      <w:r>
        <w:rPr>
          <w:b/>
        </w:rPr>
        <w:br/>
      </w:r>
      <w:r>
        <w:t>Till justeringsperson valdes</w:t>
      </w:r>
      <w:r w:rsidR="00810CD8">
        <w:t xml:space="preserve"> </w:t>
      </w:r>
      <w:r w:rsidR="00C72F4C">
        <w:t xml:space="preserve">Sebastian Ruud </w:t>
      </w:r>
      <w:proofErr w:type="spellStart"/>
      <w:r w:rsidR="00C72F4C">
        <w:t>Tieze</w:t>
      </w:r>
      <w:proofErr w:type="spellEnd"/>
    </w:p>
    <w:p w:rsidR="00A72BAD" w:rsidRDefault="00A72BAD" w:rsidP="00425106">
      <w:pPr>
        <w:spacing w:line="360" w:lineRule="auto"/>
      </w:pPr>
      <w:r>
        <w:br/>
      </w:r>
      <w:r>
        <w:rPr>
          <w:b/>
        </w:rPr>
        <w:t xml:space="preserve">§ </w:t>
      </w:r>
      <w:r w:rsidR="00C42AE7">
        <w:rPr>
          <w:b/>
        </w:rPr>
        <w:t>5</w:t>
      </w:r>
      <w:r w:rsidR="00C63804">
        <w:rPr>
          <w:b/>
        </w:rPr>
        <w:t xml:space="preserve"> </w:t>
      </w:r>
      <w:r>
        <w:rPr>
          <w:b/>
        </w:rPr>
        <w:t>Fastställande av dagordningen</w:t>
      </w:r>
      <w:r>
        <w:rPr>
          <w:b/>
        </w:rPr>
        <w:br/>
      </w:r>
      <w:r>
        <w:t>Styrelsen beslutar att godkänna dagordningen.</w:t>
      </w:r>
    </w:p>
    <w:p w:rsidR="00C72F4C" w:rsidRDefault="00A72BAD" w:rsidP="00425106">
      <w:pPr>
        <w:spacing w:line="360" w:lineRule="auto"/>
        <w:rPr>
          <w:b/>
        </w:rPr>
      </w:pPr>
      <w:r>
        <w:br/>
      </w:r>
      <w:r>
        <w:rPr>
          <w:b/>
        </w:rPr>
        <w:t xml:space="preserve">§ </w:t>
      </w:r>
      <w:r w:rsidR="00C42AE7">
        <w:rPr>
          <w:b/>
        </w:rPr>
        <w:t>6</w:t>
      </w:r>
      <w:r>
        <w:rPr>
          <w:b/>
        </w:rPr>
        <w:t xml:space="preserve"> Föregående protokoll</w:t>
      </w:r>
      <w:r w:rsidR="00EB364C">
        <w:rPr>
          <w:b/>
        </w:rPr>
        <w:br/>
      </w:r>
      <w:r w:rsidR="00EB364C">
        <w:t>Godkännande av föregående protokoll.</w:t>
      </w:r>
    </w:p>
    <w:p w:rsidR="00C72F4C" w:rsidRDefault="00A72BAD" w:rsidP="00425106">
      <w:pPr>
        <w:spacing w:line="360" w:lineRule="auto"/>
        <w:rPr>
          <w:b/>
        </w:rPr>
      </w:pPr>
      <w:r>
        <w:rPr>
          <w:b/>
        </w:rPr>
        <w:br/>
      </w:r>
    </w:p>
    <w:p w:rsidR="00C72F4C" w:rsidRDefault="00C72F4C">
      <w:pPr>
        <w:spacing w:after="160" w:line="259" w:lineRule="auto"/>
        <w:rPr>
          <w:b/>
        </w:rPr>
      </w:pPr>
      <w:r>
        <w:rPr>
          <w:b/>
        </w:rPr>
        <w:br w:type="page"/>
      </w:r>
    </w:p>
    <w:p w:rsidR="00F37718" w:rsidRDefault="00A72BAD" w:rsidP="00425106">
      <w:pPr>
        <w:spacing w:line="360" w:lineRule="auto"/>
        <w:rPr>
          <w:bCs/>
          <w:i/>
          <w:iCs/>
          <w:u w:val="single"/>
        </w:rPr>
      </w:pPr>
      <w:r>
        <w:rPr>
          <w:b/>
        </w:rPr>
        <w:lastRenderedPageBreak/>
        <w:t xml:space="preserve">§ </w:t>
      </w:r>
      <w:r w:rsidR="00C42AE7">
        <w:rPr>
          <w:b/>
        </w:rPr>
        <w:t>7</w:t>
      </w:r>
      <w:r>
        <w:rPr>
          <w:b/>
        </w:rPr>
        <w:t xml:space="preserve"> Dagordning</w:t>
      </w:r>
      <w:r w:rsidR="00F37718">
        <w:rPr>
          <w:b/>
        </w:rPr>
        <w:br/>
      </w:r>
      <w:r w:rsidR="00C42AE7">
        <w:rPr>
          <w:bCs/>
          <w:i/>
          <w:iCs/>
          <w:u w:val="single"/>
        </w:rPr>
        <w:t>7</w:t>
      </w:r>
      <w:r w:rsidR="00F37718" w:rsidRPr="00F37718">
        <w:rPr>
          <w:bCs/>
          <w:i/>
          <w:iCs/>
          <w:u w:val="single"/>
        </w:rPr>
        <w:t>.</w:t>
      </w:r>
      <w:r w:rsidR="00F37718">
        <w:rPr>
          <w:bCs/>
          <w:i/>
          <w:iCs/>
          <w:u w:val="single"/>
        </w:rPr>
        <w:t>1 Introduktionen</w:t>
      </w:r>
    </w:p>
    <w:p w:rsidR="003E5F38" w:rsidRDefault="00F37718" w:rsidP="00425106">
      <w:pPr>
        <w:spacing w:line="360" w:lineRule="auto"/>
        <w:rPr>
          <w:bCs/>
        </w:rPr>
      </w:pPr>
      <w:r>
        <w:rPr>
          <w:bCs/>
        </w:rPr>
        <w:t>På introduktionen kommer styrelsen ha egna stationer och lekar. Styrelsen diskuterar ihop vilka lekar som kommer vara så det inte är samma lekar på två stationer. Generalerna är</w:t>
      </w:r>
      <w:r w:rsidR="006E339F">
        <w:rPr>
          <w:bCs/>
        </w:rPr>
        <w:t xml:space="preserve"> m</w:t>
      </w:r>
      <w:r>
        <w:rPr>
          <w:bCs/>
        </w:rPr>
        <w:t>ed på mötet för att höra de olika idéerna</w:t>
      </w:r>
      <w:r w:rsidR="00850A66">
        <w:rPr>
          <w:bCs/>
        </w:rPr>
        <w:t xml:space="preserve"> samt att gå genom deras budget. </w:t>
      </w:r>
      <w:r w:rsidR="005B1D6F">
        <w:rPr>
          <w:bCs/>
        </w:rPr>
        <w:br/>
        <w:t>Amanda P yrkar på att godkänna budgeten med ändring på att höja fadderavgiften från 50 kr till 75 kr.</w:t>
      </w:r>
    </w:p>
    <w:p w:rsidR="005B1D6F" w:rsidRDefault="005B1D6F" w:rsidP="00425106">
      <w:pPr>
        <w:spacing w:line="360" w:lineRule="auto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 xml:space="preserve">Styrelsen går till beslut att bifalla </w:t>
      </w:r>
      <w:r>
        <w:rPr>
          <w:rFonts w:ascii="TimesNewRomanPS" w:hAnsi="TimesNewRomanPS"/>
          <w:i/>
          <w:iCs/>
        </w:rPr>
        <w:t>Amandas</w:t>
      </w:r>
      <w:r>
        <w:rPr>
          <w:rFonts w:ascii="TimesNewRomanPS" w:hAnsi="TimesNewRomanPS"/>
          <w:i/>
          <w:iCs/>
        </w:rPr>
        <w:t xml:space="preserve"> yrkande. </w:t>
      </w:r>
      <w:r>
        <w:rPr>
          <w:rFonts w:ascii="TimesNewRomanPS" w:hAnsi="TimesNewRomanPS"/>
          <w:i/>
          <w:iCs/>
        </w:rPr>
        <w:br/>
        <w:t xml:space="preserve">Styrelsen beslutar att bifalla </w:t>
      </w:r>
      <w:r>
        <w:rPr>
          <w:rFonts w:ascii="TimesNewRomanPS" w:hAnsi="TimesNewRomanPS"/>
          <w:i/>
          <w:iCs/>
        </w:rPr>
        <w:t>Amandas</w:t>
      </w:r>
      <w:r>
        <w:rPr>
          <w:rFonts w:ascii="TimesNewRomanPS" w:hAnsi="TimesNewRomanPS"/>
          <w:i/>
          <w:iCs/>
        </w:rPr>
        <w:t xml:space="preserve"> yrkande.</w:t>
      </w:r>
    </w:p>
    <w:p w:rsidR="005B1D6F" w:rsidRDefault="005B1D6F" w:rsidP="00425106">
      <w:pPr>
        <w:spacing w:line="360" w:lineRule="auto"/>
        <w:rPr>
          <w:rFonts w:ascii="TimesNewRomanPS" w:hAnsi="TimesNewRomanPS"/>
          <w:i/>
          <w:iCs/>
        </w:rPr>
      </w:pPr>
    </w:p>
    <w:p w:rsidR="005B1D6F" w:rsidRDefault="005B1D6F" w:rsidP="00425106">
      <w:pPr>
        <w:spacing w:line="360" w:lineRule="auto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>Wilma Juliusson och Julia Bertils justeras ut 19.59</w:t>
      </w:r>
    </w:p>
    <w:p w:rsidR="005B1D6F" w:rsidRDefault="005B1D6F" w:rsidP="00425106">
      <w:pPr>
        <w:spacing w:line="360" w:lineRule="auto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 xml:space="preserve">Mötet </w:t>
      </w:r>
      <w:r w:rsidR="00A26E91">
        <w:rPr>
          <w:rFonts w:ascii="TimesNewRomanPS" w:hAnsi="TimesNewRomanPS"/>
          <w:i/>
          <w:iCs/>
        </w:rPr>
        <w:t>ajourneras</w:t>
      </w:r>
      <w:r>
        <w:rPr>
          <w:rFonts w:ascii="TimesNewRomanPS" w:hAnsi="TimesNewRomanPS"/>
          <w:i/>
          <w:iCs/>
        </w:rPr>
        <w:t xml:space="preserve"> 19.59</w:t>
      </w:r>
    </w:p>
    <w:p w:rsidR="005B1D6F" w:rsidRPr="005B1D6F" w:rsidRDefault="005B1D6F" w:rsidP="00425106">
      <w:pPr>
        <w:spacing w:line="360" w:lineRule="auto"/>
      </w:pPr>
      <w:r>
        <w:rPr>
          <w:rFonts w:ascii="TimesNewRomanPS" w:hAnsi="TimesNewRomanPS"/>
          <w:i/>
          <w:iCs/>
        </w:rPr>
        <w:t xml:space="preserve">Mötet återupptas </w:t>
      </w:r>
      <w:r w:rsidR="00A26E91">
        <w:rPr>
          <w:rFonts w:ascii="TimesNewRomanPS" w:hAnsi="TimesNewRomanPS"/>
          <w:i/>
          <w:iCs/>
        </w:rPr>
        <w:t>20.06</w:t>
      </w:r>
    </w:p>
    <w:p w:rsidR="003E5F38" w:rsidRDefault="00F37718" w:rsidP="00425106">
      <w:pPr>
        <w:spacing w:line="360" w:lineRule="auto"/>
        <w:rPr>
          <w:bCs/>
        </w:rPr>
      </w:pPr>
      <w:r>
        <w:rPr>
          <w:bCs/>
          <w:i/>
          <w:iCs/>
          <w:u w:val="single"/>
        </w:rPr>
        <w:br/>
      </w:r>
      <w:r w:rsidR="00C42AE7">
        <w:rPr>
          <w:bCs/>
          <w:i/>
          <w:iCs/>
          <w:u w:val="single"/>
        </w:rPr>
        <w:t>7</w:t>
      </w:r>
      <w:r>
        <w:rPr>
          <w:bCs/>
          <w:i/>
          <w:iCs/>
          <w:u w:val="single"/>
        </w:rPr>
        <w:t>.2 Ringa nya studenter</w:t>
      </w:r>
      <w:r>
        <w:rPr>
          <w:bCs/>
          <w:i/>
          <w:iCs/>
          <w:u w:val="single"/>
        </w:rPr>
        <w:br/>
      </w:r>
      <w:r>
        <w:rPr>
          <w:bCs/>
        </w:rPr>
        <w:t xml:space="preserve">Vid varje skolstart </w:t>
      </w:r>
      <w:r w:rsidR="00125294">
        <w:rPr>
          <w:bCs/>
        </w:rPr>
        <w:t xml:space="preserve">för nya studenter har styrelsen i ansvar att ringa de och berätta om KarlEkon och studentlivet i Karlstad. </w:t>
      </w:r>
      <w:r w:rsidR="00C42AE7">
        <w:rPr>
          <w:bCs/>
        </w:rPr>
        <w:t>Amanda N berättar för s</w:t>
      </w:r>
      <w:r w:rsidR="00125294">
        <w:rPr>
          <w:bCs/>
        </w:rPr>
        <w:t xml:space="preserve">tyrelsen </w:t>
      </w:r>
      <w:r w:rsidR="00C42AE7">
        <w:rPr>
          <w:bCs/>
        </w:rPr>
        <w:t xml:space="preserve">hur det sker och </w:t>
      </w:r>
      <w:r w:rsidR="00125294">
        <w:rPr>
          <w:bCs/>
        </w:rPr>
        <w:t xml:space="preserve">går genom om vad som gäller </w:t>
      </w:r>
      <w:r w:rsidR="00C42AE7">
        <w:rPr>
          <w:bCs/>
        </w:rPr>
        <w:t xml:space="preserve">med att ringa de nya studenterna. </w:t>
      </w:r>
    </w:p>
    <w:p w:rsidR="003E5F38" w:rsidRDefault="00125294" w:rsidP="00425106">
      <w:pPr>
        <w:spacing w:line="360" w:lineRule="auto"/>
        <w:rPr>
          <w:bCs/>
        </w:rPr>
      </w:pPr>
      <w:r>
        <w:rPr>
          <w:bCs/>
        </w:rPr>
        <w:br/>
      </w:r>
      <w:r w:rsidR="00C42AE7">
        <w:rPr>
          <w:bCs/>
          <w:i/>
          <w:iCs/>
          <w:u w:val="single"/>
        </w:rPr>
        <w:t>7</w:t>
      </w:r>
      <w:r w:rsidR="00F37718">
        <w:rPr>
          <w:bCs/>
          <w:i/>
          <w:iCs/>
          <w:u w:val="single"/>
        </w:rPr>
        <w:t>.3 Söka nya samarbetspartners</w:t>
      </w:r>
      <w:r>
        <w:rPr>
          <w:bCs/>
          <w:i/>
          <w:iCs/>
          <w:u w:val="single"/>
        </w:rPr>
        <w:br/>
      </w:r>
      <w:r>
        <w:rPr>
          <w:bCs/>
        </w:rPr>
        <w:t xml:space="preserve">Sebastian tar upp frågan om Karlekon ska ta in någon mer samarbetspartner och några förslag som han kommit upp med. </w:t>
      </w:r>
      <w:r w:rsidR="00C42AE7">
        <w:rPr>
          <w:bCs/>
        </w:rPr>
        <w:t>Styrelsen kommer fram gemensamt att vänta med att ta några nya samarbetspartners då den rådande situationen har i nuläget drabbat många företag hårt och att stärka de relationer KarlEkon idag har med de nuvarande samarbetspartners.</w:t>
      </w:r>
    </w:p>
    <w:p w:rsidR="003E5F38" w:rsidRDefault="00F37718" w:rsidP="00425106">
      <w:pPr>
        <w:spacing w:line="360" w:lineRule="auto"/>
        <w:rPr>
          <w:bCs/>
        </w:rPr>
      </w:pPr>
      <w:r>
        <w:rPr>
          <w:bCs/>
          <w:i/>
          <w:iCs/>
          <w:u w:val="single"/>
        </w:rPr>
        <w:br/>
      </w:r>
      <w:r w:rsidR="00C42AE7">
        <w:rPr>
          <w:bCs/>
          <w:i/>
          <w:iCs/>
          <w:u w:val="single"/>
        </w:rPr>
        <w:t>7</w:t>
      </w:r>
      <w:r>
        <w:rPr>
          <w:bCs/>
          <w:i/>
          <w:iCs/>
          <w:u w:val="single"/>
        </w:rPr>
        <w:t>.4 Befattningsbeskrivning Utbildningsordförande</w:t>
      </w:r>
      <w:r w:rsidR="00125294">
        <w:rPr>
          <w:bCs/>
          <w:i/>
          <w:iCs/>
          <w:u w:val="single"/>
        </w:rPr>
        <w:br/>
      </w:r>
      <w:r w:rsidR="00125294">
        <w:rPr>
          <w:bCs/>
        </w:rPr>
        <w:t>Marcus önskar att</w:t>
      </w:r>
      <w:r w:rsidR="003E5F38">
        <w:rPr>
          <w:bCs/>
        </w:rPr>
        <w:t xml:space="preserve"> uppdatera och</w:t>
      </w:r>
      <w:r w:rsidR="00125294">
        <w:rPr>
          <w:bCs/>
        </w:rPr>
        <w:t xml:space="preserve"> ändra i befattningsbeskrivningarna för utbildningsordförande och berättar om ändringarna. </w:t>
      </w:r>
    </w:p>
    <w:p w:rsidR="003E5F38" w:rsidRDefault="003E5F38" w:rsidP="00425106">
      <w:pPr>
        <w:spacing w:line="360" w:lineRule="auto"/>
        <w:rPr>
          <w:bCs/>
        </w:rPr>
      </w:pPr>
      <w:r>
        <w:rPr>
          <w:bCs/>
        </w:rPr>
        <w:t>Marcus yrkar på att ändra befattningsbeskrivningarna för utbildningsordförande.</w:t>
      </w:r>
    </w:p>
    <w:p w:rsidR="00504864" w:rsidRPr="00C42AE7" w:rsidRDefault="003E5F38" w:rsidP="00425106">
      <w:pPr>
        <w:spacing w:line="360" w:lineRule="auto"/>
      </w:pPr>
      <w:r>
        <w:rPr>
          <w:rFonts w:ascii="TimesNewRomanPS" w:hAnsi="TimesNewRomanPS"/>
          <w:i/>
          <w:iCs/>
        </w:rPr>
        <w:t xml:space="preserve">Styrelsen går till beslut att bifalla </w:t>
      </w:r>
      <w:r>
        <w:rPr>
          <w:rFonts w:ascii="TimesNewRomanPS" w:hAnsi="TimesNewRomanPS"/>
          <w:i/>
          <w:iCs/>
        </w:rPr>
        <w:t>Marcus</w:t>
      </w:r>
      <w:r>
        <w:rPr>
          <w:rFonts w:ascii="TimesNewRomanPS" w:hAnsi="TimesNewRomanPS"/>
          <w:i/>
          <w:iCs/>
        </w:rPr>
        <w:t xml:space="preserve"> yrkande. </w:t>
      </w:r>
      <w:r>
        <w:rPr>
          <w:rFonts w:ascii="TimesNewRomanPS" w:hAnsi="TimesNewRomanPS"/>
          <w:i/>
          <w:iCs/>
        </w:rPr>
        <w:br/>
        <w:t xml:space="preserve">Styrelsen beslutar att bifalla </w:t>
      </w:r>
      <w:r>
        <w:rPr>
          <w:rFonts w:ascii="TimesNewRomanPS" w:hAnsi="TimesNewRomanPS"/>
          <w:i/>
          <w:iCs/>
        </w:rPr>
        <w:t>Marcus</w:t>
      </w:r>
      <w:r>
        <w:rPr>
          <w:rFonts w:ascii="TimesNewRomanPS" w:hAnsi="TimesNewRomanPS"/>
          <w:i/>
          <w:iCs/>
        </w:rPr>
        <w:t xml:space="preserve"> yrkande.</w:t>
      </w:r>
    </w:p>
    <w:p w:rsidR="003E5F38" w:rsidRDefault="00C42AE7" w:rsidP="00425106">
      <w:pPr>
        <w:spacing w:line="360" w:lineRule="auto"/>
        <w:rPr>
          <w:bCs/>
        </w:rPr>
      </w:pPr>
      <w:r>
        <w:rPr>
          <w:bCs/>
          <w:i/>
          <w:iCs/>
          <w:u w:val="single"/>
        </w:rPr>
        <w:lastRenderedPageBreak/>
        <w:t>7</w:t>
      </w:r>
      <w:r w:rsidR="00F37718">
        <w:rPr>
          <w:bCs/>
          <w:i/>
          <w:iCs/>
          <w:u w:val="single"/>
        </w:rPr>
        <w:t xml:space="preserve">.5 </w:t>
      </w:r>
      <w:proofErr w:type="gramStart"/>
      <w:r w:rsidR="00F37718">
        <w:rPr>
          <w:bCs/>
          <w:i/>
          <w:iCs/>
          <w:u w:val="single"/>
        </w:rPr>
        <w:t>Söndagen</w:t>
      </w:r>
      <w:proofErr w:type="gramEnd"/>
      <w:r w:rsidR="00F37718">
        <w:rPr>
          <w:bCs/>
          <w:i/>
          <w:iCs/>
          <w:u w:val="single"/>
        </w:rPr>
        <w:t xml:space="preserve"> den 30e augusti</w:t>
      </w:r>
      <w:r w:rsidR="00125294">
        <w:rPr>
          <w:bCs/>
          <w:i/>
          <w:iCs/>
          <w:u w:val="single"/>
        </w:rPr>
        <w:br/>
      </w:r>
      <w:r w:rsidR="00125294">
        <w:rPr>
          <w:bCs/>
        </w:rPr>
        <w:t xml:space="preserve">Styrelsen planerar en fotografering av nya styrelsebilder, samt en liten grillkväll för att ladda upp inför terminsstart. Styrelsen går genom kvällens planer. </w:t>
      </w:r>
    </w:p>
    <w:p w:rsidR="003E5F38" w:rsidRDefault="00F37718" w:rsidP="00425106">
      <w:pPr>
        <w:spacing w:line="360" w:lineRule="auto"/>
        <w:rPr>
          <w:bCs/>
        </w:rPr>
      </w:pPr>
      <w:r>
        <w:rPr>
          <w:bCs/>
          <w:i/>
          <w:iCs/>
          <w:u w:val="single"/>
        </w:rPr>
        <w:br/>
      </w:r>
      <w:r w:rsidR="00C42AE7">
        <w:rPr>
          <w:bCs/>
          <w:i/>
          <w:iCs/>
          <w:u w:val="single"/>
        </w:rPr>
        <w:t>7</w:t>
      </w:r>
      <w:r>
        <w:rPr>
          <w:bCs/>
          <w:i/>
          <w:iCs/>
          <w:u w:val="single"/>
        </w:rPr>
        <w:t>.6 Kickoff</w:t>
      </w:r>
      <w:r w:rsidR="00125294">
        <w:rPr>
          <w:bCs/>
          <w:i/>
          <w:iCs/>
          <w:u w:val="single"/>
        </w:rPr>
        <w:br/>
      </w:r>
      <w:r w:rsidR="00C42AE7">
        <w:rPr>
          <w:bCs/>
        </w:rPr>
        <w:t xml:space="preserve">Inför styrelsens kick-off gås datum och passande planer genom. Amanda och Amanda tar upp sina idéer för resterande styrelse. </w:t>
      </w:r>
    </w:p>
    <w:p w:rsidR="00981C34" w:rsidRPr="003E5F38" w:rsidRDefault="00F37718" w:rsidP="00981C34">
      <w:pPr>
        <w:spacing w:line="360" w:lineRule="auto"/>
      </w:pPr>
      <w:r>
        <w:rPr>
          <w:bCs/>
          <w:i/>
          <w:iCs/>
          <w:u w:val="single"/>
        </w:rPr>
        <w:br/>
      </w:r>
      <w:r w:rsidR="00C42AE7">
        <w:rPr>
          <w:bCs/>
          <w:i/>
          <w:iCs/>
          <w:u w:val="single"/>
        </w:rPr>
        <w:t>7</w:t>
      </w:r>
      <w:r>
        <w:rPr>
          <w:bCs/>
          <w:i/>
          <w:iCs/>
          <w:u w:val="single"/>
        </w:rPr>
        <w:t xml:space="preserve">.7 </w:t>
      </w:r>
      <w:r w:rsidR="00504864">
        <w:rPr>
          <w:bCs/>
          <w:i/>
          <w:iCs/>
          <w:u w:val="single"/>
        </w:rPr>
        <w:t>Höstens planer</w:t>
      </w:r>
      <w:r>
        <w:rPr>
          <w:bCs/>
          <w:i/>
          <w:iCs/>
          <w:u w:val="single"/>
        </w:rPr>
        <w:t xml:space="preserve"> </w:t>
      </w:r>
      <w:r w:rsidR="00A02531">
        <w:rPr>
          <w:bCs/>
          <w:i/>
          <w:iCs/>
          <w:u w:val="single"/>
        </w:rPr>
        <w:br/>
      </w:r>
      <w:r w:rsidR="00A02531" w:rsidRPr="00A02531">
        <w:rPr>
          <w:bCs/>
        </w:rPr>
        <w:t>Styrelse</w:t>
      </w:r>
      <w:r w:rsidR="00A02531">
        <w:rPr>
          <w:bCs/>
        </w:rPr>
        <w:t>n går genom höstens planer, datum för ansökningsperioder, event och årsstämma osv.</w:t>
      </w:r>
      <w:r w:rsidR="00981C34">
        <w:rPr>
          <w:bCs/>
        </w:rPr>
        <w:br/>
        <w:t xml:space="preserve">Amanda N yrkar på att bordlägga punkt </w:t>
      </w:r>
      <w:r w:rsidR="00C42AE7">
        <w:rPr>
          <w:bCs/>
        </w:rPr>
        <w:t>7</w:t>
      </w:r>
      <w:r w:rsidR="00981C34">
        <w:rPr>
          <w:bCs/>
        </w:rPr>
        <w:t>.7 till nästa styrelsemöte.</w:t>
      </w:r>
      <w:r w:rsidR="00981C34">
        <w:rPr>
          <w:bCs/>
        </w:rPr>
        <w:br/>
      </w:r>
      <w:r w:rsidR="00981C34">
        <w:rPr>
          <w:rFonts w:ascii="TimesNewRomanPS" w:hAnsi="TimesNewRomanPS"/>
          <w:i/>
          <w:iCs/>
        </w:rPr>
        <w:t xml:space="preserve">Styrelsen går till beslut att bifalla </w:t>
      </w:r>
      <w:r w:rsidR="00981C34">
        <w:rPr>
          <w:rFonts w:ascii="TimesNewRomanPS" w:hAnsi="TimesNewRomanPS"/>
          <w:i/>
          <w:iCs/>
        </w:rPr>
        <w:t>Amanda</w:t>
      </w:r>
      <w:r w:rsidR="00981C34">
        <w:rPr>
          <w:rFonts w:ascii="TimesNewRomanPS" w:hAnsi="TimesNewRomanPS"/>
          <w:i/>
          <w:iCs/>
        </w:rPr>
        <w:t xml:space="preserve"> yrkande. </w:t>
      </w:r>
      <w:r w:rsidR="00981C34">
        <w:rPr>
          <w:rFonts w:ascii="TimesNewRomanPS" w:hAnsi="TimesNewRomanPS"/>
          <w:i/>
          <w:iCs/>
        </w:rPr>
        <w:br/>
        <w:t xml:space="preserve">Styrelsen beslutar att bifalla </w:t>
      </w:r>
      <w:r w:rsidR="00981C34">
        <w:rPr>
          <w:rFonts w:ascii="TimesNewRomanPS" w:hAnsi="TimesNewRomanPS"/>
          <w:i/>
          <w:iCs/>
        </w:rPr>
        <w:t>Amanda</w:t>
      </w:r>
      <w:r w:rsidR="00981C34">
        <w:rPr>
          <w:rFonts w:ascii="TimesNewRomanPS" w:hAnsi="TimesNewRomanPS"/>
          <w:i/>
          <w:iCs/>
        </w:rPr>
        <w:t xml:space="preserve"> yrkande.</w:t>
      </w:r>
    </w:p>
    <w:p w:rsidR="00A02531" w:rsidRDefault="00F37718" w:rsidP="00425106">
      <w:pPr>
        <w:spacing w:line="36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br/>
      </w:r>
      <w:r w:rsidR="00C42AE7">
        <w:rPr>
          <w:bCs/>
          <w:i/>
          <w:iCs/>
          <w:u w:val="single"/>
        </w:rPr>
        <w:t>7</w:t>
      </w:r>
      <w:r>
        <w:rPr>
          <w:bCs/>
          <w:i/>
          <w:iCs/>
          <w:u w:val="single"/>
        </w:rPr>
        <w:t>.8 C.A.P.S. öppning</w:t>
      </w:r>
    </w:p>
    <w:p w:rsidR="003E5F38" w:rsidRDefault="00A02531" w:rsidP="00425106">
      <w:pPr>
        <w:spacing w:line="360" w:lineRule="auto"/>
        <w:rPr>
          <w:bCs/>
          <w:i/>
          <w:iCs/>
          <w:u w:val="single"/>
        </w:rPr>
      </w:pPr>
      <w:r>
        <w:rPr>
          <w:bCs/>
        </w:rPr>
        <w:t>Sara och Leila har satt sig ner och kollat över inför e</w:t>
      </w:r>
      <w:r w:rsidR="00EA1896">
        <w:rPr>
          <w:bCs/>
        </w:rPr>
        <w:t>n öppning av C.A.P.S.</w:t>
      </w:r>
      <w:r w:rsidR="00981C34">
        <w:rPr>
          <w:bCs/>
        </w:rPr>
        <w:t xml:space="preserve"> De har inget fast datum men </w:t>
      </w:r>
      <w:r w:rsidR="00C42AE7">
        <w:rPr>
          <w:bCs/>
        </w:rPr>
        <w:t>siktar</w:t>
      </w:r>
      <w:r w:rsidR="006C0CD3">
        <w:rPr>
          <w:bCs/>
        </w:rPr>
        <w:t xml:space="preserve"> på att öppna upp till slutet av september. </w:t>
      </w:r>
      <w:r w:rsidR="00EA1896">
        <w:rPr>
          <w:bCs/>
        </w:rPr>
        <w:t>De berättar för styrelsen om vad som kommer gälla i så fall och informationen till medlemmarna.</w:t>
      </w:r>
      <w:r w:rsidR="006C0CD3">
        <w:rPr>
          <w:bCs/>
        </w:rPr>
        <w:t xml:space="preserve"> Sara och Leila kommer gå ut med mer information till medlemmarna vid ett senare tillfälle.</w:t>
      </w:r>
    </w:p>
    <w:p w:rsidR="003E5F38" w:rsidRDefault="003E5F38" w:rsidP="00425106">
      <w:pPr>
        <w:spacing w:line="360" w:lineRule="auto"/>
        <w:rPr>
          <w:bCs/>
          <w:i/>
          <w:iCs/>
          <w:u w:val="single"/>
        </w:rPr>
      </w:pPr>
    </w:p>
    <w:p w:rsidR="003E5F38" w:rsidRDefault="00C42AE7" w:rsidP="00425106">
      <w:pPr>
        <w:spacing w:line="36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7</w:t>
      </w:r>
      <w:r w:rsidR="00F37718">
        <w:rPr>
          <w:bCs/>
          <w:i/>
          <w:iCs/>
          <w:u w:val="single"/>
        </w:rPr>
        <w:t>.9 Nollephesten</w:t>
      </w:r>
    </w:p>
    <w:p w:rsidR="00EA5E0E" w:rsidRDefault="00081446" w:rsidP="00425106">
      <w:pPr>
        <w:spacing w:line="360" w:lineRule="auto"/>
        <w:rPr>
          <w:bCs/>
          <w:i/>
          <w:iCs/>
          <w:u w:val="single"/>
        </w:rPr>
      </w:pPr>
      <w:r>
        <w:rPr>
          <w:bCs/>
        </w:rPr>
        <w:t xml:space="preserve">Hanna har </w:t>
      </w:r>
      <w:r w:rsidR="00495CFE">
        <w:rPr>
          <w:bCs/>
        </w:rPr>
        <w:t xml:space="preserve">haft diskussioner med sitt utskott huruvida en </w:t>
      </w:r>
      <w:proofErr w:type="spellStart"/>
      <w:r w:rsidR="00C42AE7">
        <w:rPr>
          <w:bCs/>
        </w:rPr>
        <w:t>N</w:t>
      </w:r>
      <w:r w:rsidR="00495CFE">
        <w:rPr>
          <w:bCs/>
        </w:rPr>
        <w:t>ollephest</w:t>
      </w:r>
      <w:proofErr w:type="spellEnd"/>
      <w:r w:rsidR="00495CFE">
        <w:rPr>
          <w:bCs/>
        </w:rPr>
        <w:t xml:space="preserve"> är möjlig att framföra</w:t>
      </w:r>
      <w:r w:rsidR="006C0CD3">
        <w:rPr>
          <w:bCs/>
        </w:rPr>
        <w:t xml:space="preserve"> i dessa tider. </w:t>
      </w:r>
      <w:r w:rsidR="00495CFE">
        <w:rPr>
          <w:bCs/>
        </w:rPr>
        <w:t>De har andra idéer istället som Hanna delar med sig av</w:t>
      </w:r>
      <w:r w:rsidR="006C0CD3">
        <w:rPr>
          <w:bCs/>
        </w:rPr>
        <w:t xml:space="preserve"> som känns mer realistisk</w:t>
      </w:r>
      <w:r w:rsidR="005E2236">
        <w:rPr>
          <w:bCs/>
        </w:rPr>
        <w:t>a.</w:t>
      </w:r>
      <w:r w:rsidR="00F37718">
        <w:rPr>
          <w:bCs/>
          <w:i/>
          <w:iCs/>
          <w:u w:val="single"/>
        </w:rPr>
        <w:br/>
      </w:r>
    </w:p>
    <w:p w:rsidR="003E5F38" w:rsidRDefault="00C42AE7" w:rsidP="00425106">
      <w:pPr>
        <w:spacing w:line="360" w:lineRule="auto"/>
        <w:rPr>
          <w:bCs/>
          <w:i/>
          <w:iCs/>
          <w:u w:val="single"/>
        </w:rPr>
      </w:pPr>
      <w:r>
        <w:rPr>
          <w:bCs/>
          <w:i/>
          <w:iCs/>
          <w:u w:val="single"/>
        </w:rPr>
        <w:t>7</w:t>
      </w:r>
      <w:r w:rsidR="00F37718">
        <w:rPr>
          <w:bCs/>
          <w:i/>
          <w:iCs/>
          <w:u w:val="single"/>
        </w:rPr>
        <w:t>.10 Inköp av overaller</w:t>
      </w:r>
    </w:p>
    <w:p w:rsidR="003E5F38" w:rsidRDefault="003E5F38" w:rsidP="00425106">
      <w:pPr>
        <w:spacing w:line="360" w:lineRule="auto"/>
        <w:rPr>
          <w:bCs/>
        </w:rPr>
      </w:pPr>
      <w:r w:rsidRPr="003E5F38">
        <w:rPr>
          <w:bCs/>
        </w:rPr>
        <w:t>Efter en inventering av overalle</w:t>
      </w:r>
      <w:r>
        <w:rPr>
          <w:bCs/>
        </w:rPr>
        <w:t>r behövs det köpas in så att det finns för de nya studenterna. Hanna planerar på att köpa in 100st, liksom förra årets inköp.</w:t>
      </w:r>
      <w:r w:rsidR="005E2236">
        <w:rPr>
          <w:bCs/>
        </w:rPr>
        <w:t xml:space="preserve"> Det blir en total summa på 30500kr. </w:t>
      </w:r>
    </w:p>
    <w:p w:rsidR="003E5F38" w:rsidRDefault="003E5F38" w:rsidP="00425106">
      <w:pPr>
        <w:spacing w:line="360" w:lineRule="auto"/>
        <w:rPr>
          <w:bCs/>
        </w:rPr>
      </w:pPr>
      <w:r>
        <w:rPr>
          <w:bCs/>
        </w:rPr>
        <w:t>Hanna yrkar på att beställa 100 stycken overaller inför året till ett pris för 305kr/</w:t>
      </w:r>
      <w:proofErr w:type="spellStart"/>
      <w:r>
        <w:rPr>
          <w:bCs/>
        </w:rPr>
        <w:t>st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exkl</w:t>
      </w:r>
      <w:proofErr w:type="spellEnd"/>
      <w:r>
        <w:rPr>
          <w:bCs/>
        </w:rPr>
        <w:t xml:space="preserve"> moms.</w:t>
      </w:r>
    </w:p>
    <w:p w:rsidR="003E5F38" w:rsidRPr="00C42AE7" w:rsidRDefault="003E5F38" w:rsidP="00425106">
      <w:pPr>
        <w:spacing w:line="360" w:lineRule="auto"/>
      </w:pPr>
      <w:r>
        <w:rPr>
          <w:rFonts w:ascii="TimesNewRomanPS" w:hAnsi="TimesNewRomanPS"/>
          <w:i/>
          <w:iCs/>
        </w:rPr>
        <w:t xml:space="preserve">Styrelsen går till beslut att bifalla </w:t>
      </w:r>
      <w:r>
        <w:rPr>
          <w:rFonts w:ascii="TimesNewRomanPS" w:hAnsi="TimesNewRomanPS"/>
          <w:i/>
          <w:iCs/>
        </w:rPr>
        <w:t>Hannas</w:t>
      </w:r>
      <w:r>
        <w:rPr>
          <w:rFonts w:ascii="TimesNewRomanPS" w:hAnsi="TimesNewRomanPS"/>
          <w:i/>
          <w:iCs/>
        </w:rPr>
        <w:t xml:space="preserve"> yrkande. </w:t>
      </w:r>
      <w:r>
        <w:rPr>
          <w:rFonts w:ascii="TimesNewRomanPS" w:hAnsi="TimesNewRomanPS"/>
          <w:i/>
          <w:iCs/>
        </w:rPr>
        <w:br/>
        <w:t xml:space="preserve">Styrelsen beslutar att bifalla </w:t>
      </w:r>
      <w:r>
        <w:rPr>
          <w:rFonts w:ascii="TimesNewRomanPS" w:hAnsi="TimesNewRomanPS"/>
          <w:i/>
          <w:iCs/>
        </w:rPr>
        <w:t>Hannas</w:t>
      </w:r>
      <w:r>
        <w:rPr>
          <w:rFonts w:ascii="TimesNewRomanPS" w:hAnsi="TimesNewRomanPS"/>
          <w:i/>
          <w:iCs/>
        </w:rPr>
        <w:t xml:space="preserve"> yrkande.</w:t>
      </w:r>
      <w:r w:rsidR="00C42AE7">
        <w:br/>
      </w:r>
      <w:r w:rsidR="00C42AE7">
        <w:rPr>
          <w:bCs/>
          <w:i/>
          <w:iCs/>
          <w:u w:val="single"/>
        </w:rPr>
        <w:lastRenderedPageBreak/>
        <w:br/>
        <w:t>7</w:t>
      </w:r>
      <w:r w:rsidR="00F37718">
        <w:rPr>
          <w:bCs/>
          <w:i/>
          <w:iCs/>
          <w:u w:val="single"/>
        </w:rPr>
        <w:t xml:space="preserve">.11 Befattningsbeskrivning Näringslivsordförande </w:t>
      </w:r>
    </w:p>
    <w:p w:rsidR="003E5F38" w:rsidRDefault="003E5F38" w:rsidP="00425106">
      <w:pPr>
        <w:spacing w:line="360" w:lineRule="auto"/>
        <w:rPr>
          <w:bCs/>
        </w:rPr>
      </w:pPr>
      <w:r>
        <w:rPr>
          <w:bCs/>
        </w:rPr>
        <w:t xml:space="preserve">Sebastian önskar att uppdatera och ändra befattningsbeskrivningarna för näringslivsordförande och berättar om ändringarna. </w:t>
      </w:r>
    </w:p>
    <w:p w:rsidR="003E5F38" w:rsidRDefault="003E5F38" w:rsidP="00425106">
      <w:pPr>
        <w:spacing w:line="360" w:lineRule="auto"/>
        <w:rPr>
          <w:bCs/>
        </w:rPr>
      </w:pPr>
      <w:r>
        <w:rPr>
          <w:bCs/>
        </w:rPr>
        <w:t>Sebastian yrkar på att ändra befattningsbeskrivning för näringslivsordförande.</w:t>
      </w:r>
    </w:p>
    <w:p w:rsidR="003E5F38" w:rsidRDefault="003E5F38" w:rsidP="003E5F38">
      <w:pPr>
        <w:spacing w:line="360" w:lineRule="auto"/>
        <w:rPr>
          <w:rFonts w:ascii="TimesNewRomanPS" w:hAnsi="TimesNewRomanPS"/>
          <w:i/>
          <w:iCs/>
        </w:rPr>
      </w:pPr>
      <w:r>
        <w:rPr>
          <w:rFonts w:ascii="TimesNewRomanPS" w:hAnsi="TimesNewRomanPS"/>
          <w:i/>
          <w:iCs/>
        </w:rPr>
        <w:t xml:space="preserve">Styrelsen går till beslut att bifalla </w:t>
      </w:r>
      <w:r>
        <w:rPr>
          <w:rFonts w:ascii="TimesNewRomanPS" w:hAnsi="TimesNewRomanPS"/>
          <w:i/>
          <w:iCs/>
        </w:rPr>
        <w:t>Sebastians</w:t>
      </w:r>
      <w:r>
        <w:rPr>
          <w:rFonts w:ascii="TimesNewRomanPS" w:hAnsi="TimesNewRomanPS"/>
          <w:i/>
          <w:iCs/>
        </w:rPr>
        <w:t xml:space="preserve"> yrkande. </w:t>
      </w:r>
      <w:r>
        <w:rPr>
          <w:rFonts w:ascii="TimesNewRomanPS" w:hAnsi="TimesNewRomanPS"/>
          <w:i/>
          <w:iCs/>
        </w:rPr>
        <w:br/>
        <w:t xml:space="preserve">Styrelsen beslutar att bifalla </w:t>
      </w:r>
      <w:r>
        <w:rPr>
          <w:rFonts w:ascii="TimesNewRomanPS" w:hAnsi="TimesNewRomanPS"/>
          <w:i/>
          <w:iCs/>
        </w:rPr>
        <w:t>Sebastians</w:t>
      </w:r>
      <w:r>
        <w:rPr>
          <w:rFonts w:ascii="TimesNewRomanPS" w:hAnsi="TimesNewRomanPS"/>
          <w:i/>
          <w:iCs/>
        </w:rPr>
        <w:t xml:space="preserve"> yrkande.</w:t>
      </w:r>
    </w:p>
    <w:p w:rsidR="005E2236" w:rsidRDefault="005E2236" w:rsidP="003E5F38">
      <w:pPr>
        <w:spacing w:line="360" w:lineRule="auto"/>
        <w:rPr>
          <w:rFonts w:ascii="TimesNewRomanPS" w:hAnsi="TimesNewRomanPS"/>
          <w:i/>
          <w:iCs/>
        </w:rPr>
      </w:pPr>
    </w:p>
    <w:p w:rsidR="002538C4" w:rsidRPr="003E5F38" w:rsidRDefault="00C42AE7" w:rsidP="002538C4">
      <w:pPr>
        <w:spacing w:line="360" w:lineRule="auto"/>
      </w:pPr>
      <w:r>
        <w:rPr>
          <w:rFonts w:ascii="TimesNewRomanPS" w:hAnsi="TimesNewRomanPS"/>
          <w:i/>
          <w:iCs/>
          <w:u w:val="single"/>
        </w:rPr>
        <w:t>7</w:t>
      </w:r>
      <w:r w:rsidR="005E2236" w:rsidRPr="005E2236">
        <w:rPr>
          <w:rFonts w:ascii="TimesNewRomanPS" w:hAnsi="TimesNewRomanPS"/>
          <w:i/>
          <w:iCs/>
          <w:u w:val="single"/>
        </w:rPr>
        <w:t>.12</w:t>
      </w:r>
      <w:r w:rsidR="005E2236">
        <w:rPr>
          <w:rFonts w:ascii="TimesNewRomanPS" w:hAnsi="TimesNewRomanPS"/>
          <w:i/>
          <w:iCs/>
          <w:u w:val="single"/>
        </w:rPr>
        <w:t xml:space="preserve"> Beställning av </w:t>
      </w:r>
      <w:proofErr w:type="spellStart"/>
      <w:r w:rsidR="005E2236">
        <w:rPr>
          <w:rFonts w:ascii="TimesNewRomanPS" w:hAnsi="TimesNewRomanPS"/>
          <w:i/>
          <w:iCs/>
          <w:u w:val="single"/>
        </w:rPr>
        <w:t>ovvemärken</w:t>
      </w:r>
      <w:proofErr w:type="spellEnd"/>
      <w:r w:rsidR="005E2236">
        <w:rPr>
          <w:rFonts w:ascii="TimesNewRomanPS" w:hAnsi="TimesNewRomanPS"/>
          <w:i/>
          <w:iCs/>
          <w:u w:val="single"/>
        </w:rPr>
        <w:br/>
      </w:r>
      <w:r w:rsidR="002538C4" w:rsidRPr="002538C4">
        <w:rPr>
          <w:rFonts w:ascii="TimesNewRomanPS" w:hAnsi="TimesNewRomanPS"/>
        </w:rPr>
        <w:t xml:space="preserve">Wilma frågade om styrelsen önskade att köpa in 50 stycken eller 100 stycken </w:t>
      </w:r>
      <w:proofErr w:type="spellStart"/>
      <w:r w:rsidR="002538C4" w:rsidRPr="002538C4">
        <w:rPr>
          <w:rFonts w:ascii="TimesNewRomanPS" w:hAnsi="TimesNewRomanPS"/>
        </w:rPr>
        <w:t>ovvemärken</w:t>
      </w:r>
      <w:proofErr w:type="spellEnd"/>
      <w:r w:rsidR="002538C4">
        <w:rPr>
          <w:rFonts w:ascii="TimesNewRomanPS" w:hAnsi="TimesNewRomanPS"/>
        </w:rPr>
        <w:t xml:space="preserve">. Styrelsen enades om 100 stycken märken för en summa på 2249 kr. </w:t>
      </w:r>
      <w:r w:rsidR="002538C4" w:rsidRPr="002538C4">
        <w:rPr>
          <w:rFonts w:ascii="TimesNewRomanPS" w:hAnsi="TimesNewRomanPS"/>
        </w:rPr>
        <w:br/>
        <w:t xml:space="preserve">Wilma yrkar på </w:t>
      </w:r>
      <w:r w:rsidR="002538C4">
        <w:rPr>
          <w:rFonts w:ascii="TimesNewRomanPS" w:hAnsi="TimesNewRomanPS"/>
        </w:rPr>
        <w:t>att best</w:t>
      </w:r>
      <w:r w:rsidR="002538C4">
        <w:rPr>
          <w:rFonts w:ascii="TimesNewRomanPS" w:hAnsi="TimesNewRomanPS" w:hint="eastAsia"/>
        </w:rPr>
        <w:t>ä</w:t>
      </w:r>
      <w:r w:rsidR="002538C4">
        <w:rPr>
          <w:rFonts w:ascii="TimesNewRomanPS" w:hAnsi="TimesNewRomanPS"/>
        </w:rPr>
        <w:t xml:space="preserve">lla </w:t>
      </w:r>
      <w:proofErr w:type="spellStart"/>
      <w:r w:rsidR="002538C4">
        <w:rPr>
          <w:rFonts w:ascii="TimesNewRomanPS" w:hAnsi="TimesNewRomanPS"/>
        </w:rPr>
        <w:t>ovvemärken</w:t>
      </w:r>
      <w:proofErr w:type="spellEnd"/>
      <w:r w:rsidR="002538C4">
        <w:rPr>
          <w:rFonts w:ascii="TimesNewRomanPS" w:hAnsi="TimesNewRomanPS"/>
        </w:rPr>
        <w:t xml:space="preserve"> för en summa på</w:t>
      </w:r>
      <w:r w:rsidR="002538C4" w:rsidRPr="002538C4">
        <w:rPr>
          <w:rFonts w:ascii="TimesNewRomanPS" w:hAnsi="TimesNewRomanPS"/>
        </w:rPr>
        <w:t xml:space="preserve"> </w:t>
      </w:r>
      <w:r w:rsidR="005E2236" w:rsidRPr="002538C4">
        <w:rPr>
          <w:rFonts w:ascii="TimesNewRomanPS" w:hAnsi="TimesNewRomanPS"/>
        </w:rPr>
        <w:t>2249</w:t>
      </w:r>
      <w:r w:rsidR="002538C4" w:rsidRPr="002538C4">
        <w:rPr>
          <w:rFonts w:ascii="TimesNewRomanPS" w:hAnsi="TimesNewRomanPS"/>
        </w:rPr>
        <w:t xml:space="preserve">kr </w:t>
      </w:r>
      <w:proofErr w:type="spellStart"/>
      <w:r w:rsidR="002538C4" w:rsidRPr="002538C4">
        <w:rPr>
          <w:rFonts w:ascii="TimesNewRomanPS" w:hAnsi="TimesNewRomanPS"/>
        </w:rPr>
        <w:t>inkl</w:t>
      </w:r>
      <w:proofErr w:type="spellEnd"/>
      <w:r w:rsidR="002538C4" w:rsidRPr="002538C4">
        <w:rPr>
          <w:rFonts w:ascii="TimesNewRomanPS" w:hAnsi="TimesNewRomanPS"/>
        </w:rPr>
        <w:t xml:space="preserve"> moms</w:t>
      </w:r>
      <w:r w:rsidR="002538C4">
        <w:rPr>
          <w:rFonts w:ascii="TimesNewRomanPS" w:hAnsi="TimesNewRomanPS"/>
        </w:rPr>
        <w:t>.</w:t>
      </w:r>
      <w:r w:rsidR="002538C4">
        <w:rPr>
          <w:rFonts w:ascii="TimesNewRomanPS" w:hAnsi="TimesNewRomanPS"/>
        </w:rPr>
        <w:br/>
      </w:r>
      <w:r w:rsidR="002538C4">
        <w:rPr>
          <w:rFonts w:ascii="TimesNewRomanPS" w:hAnsi="TimesNewRomanPS"/>
          <w:i/>
          <w:iCs/>
        </w:rPr>
        <w:t xml:space="preserve">Styrelsen går till beslut att bifalla </w:t>
      </w:r>
      <w:r w:rsidR="002538C4">
        <w:rPr>
          <w:rFonts w:ascii="TimesNewRomanPS" w:hAnsi="TimesNewRomanPS"/>
          <w:i/>
          <w:iCs/>
        </w:rPr>
        <w:t>Wilmas</w:t>
      </w:r>
      <w:r w:rsidR="002538C4">
        <w:rPr>
          <w:rFonts w:ascii="TimesNewRomanPS" w:hAnsi="TimesNewRomanPS"/>
          <w:i/>
          <w:iCs/>
        </w:rPr>
        <w:t xml:space="preserve"> yrkande. </w:t>
      </w:r>
      <w:r w:rsidR="002538C4">
        <w:rPr>
          <w:rFonts w:ascii="TimesNewRomanPS" w:hAnsi="TimesNewRomanPS"/>
          <w:i/>
          <w:iCs/>
        </w:rPr>
        <w:br/>
        <w:t xml:space="preserve">Styrelsen beslutar att bifalla </w:t>
      </w:r>
      <w:r w:rsidR="002538C4">
        <w:rPr>
          <w:rFonts w:ascii="TimesNewRomanPS" w:hAnsi="TimesNewRomanPS"/>
          <w:i/>
          <w:iCs/>
        </w:rPr>
        <w:t>Wilmas</w:t>
      </w:r>
      <w:r w:rsidR="002538C4">
        <w:rPr>
          <w:rFonts w:ascii="TimesNewRomanPS" w:hAnsi="TimesNewRomanPS"/>
          <w:i/>
          <w:iCs/>
        </w:rPr>
        <w:t xml:space="preserve"> yrkande.</w:t>
      </w:r>
    </w:p>
    <w:p w:rsidR="002538C4" w:rsidRDefault="00A72BAD" w:rsidP="00C72F4C">
      <w:pPr>
        <w:spacing w:line="360" w:lineRule="auto"/>
        <w:rPr>
          <w:b/>
        </w:rPr>
      </w:pPr>
      <w:r>
        <w:rPr>
          <w:b/>
        </w:rPr>
        <w:br/>
      </w:r>
      <w:r>
        <w:rPr>
          <w:b/>
        </w:rPr>
        <w:br/>
        <w:t xml:space="preserve">§ </w:t>
      </w:r>
      <w:r w:rsidR="00C42AE7">
        <w:rPr>
          <w:b/>
        </w:rPr>
        <w:t>8</w:t>
      </w:r>
      <w:r>
        <w:rPr>
          <w:b/>
        </w:rPr>
        <w:t xml:space="preserve"> Övriga </w:t>
      </w:r>
      <w:r w:rsidR="00784756">
        <w:rPr>
          <w:b/>
        </w:rPr>
        <w:t>punkter</w:t>
      </w:r>
      <w:r>
        <w:rPr>
          <w:b/>
        </w:rPr>
        <w:br/>
      </w:r>
    </w:p>
    <w:p w:rsidR="00C72F4C" w:rsidRDefault="00C72F4C" w:rsidP="00C72F4C">
      <w:pPr>
        <w:spacing w:line="360" w:lineRule="auto"/>
        <w:rPr>
          <w:b/>
        </w:rPr>
      </w:pPr>
      <w:r>
        <w:rPr>
          <w:b/>
        </w:rPr>
        <w:t xml:space="preserve">§ </w:t>
      </w:r>
      <w:r w:rsidR="00C42AE7">
        <w:rPr>
          <w:b/>
        </w:rPr>
        <w:t>9</w:t>
      </w:r>
      <w:r>
        <w:rPr>
          <w:b/>
        </w:rPr>
        <w:t xml:space="preserve"> Veckouppdatering</w:t>
      </w:r>
    </w:p>
    <w:p w:rsidR="00425106" w:rsidRDefault="00C72F4C" w:rsidP="002538C4">
      <w:pPr>
        <w:spacing w:line="360" w:lineRule="auto"/>
        <w:rPr>
          <w:b/>
        </w:rPr>
      </w:pPr>
      <w:r w:rsidRPr="002A6E1C">
        <w:t>Styrelsen uppdaterar om sina poster och vad som händer i dagsläget.</w:t>
      </w:r>
      <w:r w:rsidR="00A72BAD">
        <w:rPr>
          <w:b/>
        </w:rPr>
        <w:br/>
      </w:r>
    </w:p>
    <w:p w:rsidR="002538C4" w:rsidRDefault="002538C4" w:rsidP="00425106">
      <w:pPr>
        <w:spacing w:line="360" w:lineRule="auto"/>
        <w:rPr>
          <w:b/>
        </w:rPr>
      </w:pPr>
    </w:p>
    <w:p w:rsidR="002538C4" w:rsidRDefault="002538C4" w:rsidP="00425106">
      <w:pPr>
        <w:spacing w:line="360" w:lineRule="auto"/>
        <w:rPr>
          <w:b/>
        </w:rPr>
      </w:pPr>
    </w:p>
    <w:p w:rsidR="002538C4" w:rsidRDefault="002538C4" w:rsidP="00425106">
      <w:pPr>
        <w:spacing w:line="360" w:lineRule="auto"/>
        <w:rPr>
          <w:b/>
        </w:rPr>
      </w:pPr>
    </w:p>
    <w:p w:rsidR="002538C4" w:rsidRDefault="002538C4" w:rsidP="00425106">
      <w:pPr>
        <w:spacing w:line="360" w:lineRule="auto"/>
        <w:rPr>
          <w:b/>
        </w:rPr>
      </w:pPr>
    </w:p>
    <w:p w:rsidR="002538C4" w:rsidRDefault="002538C4" w:rsidP="00425106">
      <w:pPr>
        <w:spacing w:line="360" w:lineRule="auto"/>
        <w:rPr>
          <w:b/>
        </w:rPr>
      </w:pPr>
    </w:p>
    <w:p w:rsidR="002538C4" w:rsidRDefault="002538C4" w:rsidP="00425106">
      <w:pPr>
        <w:spacing w:line="360" w:lineRule="auto"/>
        <w:rPr>
          <w:b/>
        </w:rPr>
      </w:pPr>
    </w:p>
    <w:p w:rsidR="002538C4" w:rsidRDefault="002538C4" w:rsidP="00425106">
      <w:pPr>
        <w:spacing w:line="360" w:lineRule="auto"/>
        <w:rPr>
          <w:b/>
        </w:rPr>
      </w:pPr>
    </w:p>
    <w:p w:rsidR="002538C4" w:rsidRDefault="002538C4" w:rsidP="00425106">
      <w:pPr>
        <w:spacing w:line="360" w:lineRule="auto"/>
        <w:rPr>
          <w:b/>
        </w:rPr>
      </w:pPr>
    </w:p>
    <w:p w:rsidR="002538C4" w:rsidRDefault="002538C4" w:rsidP="00425106">
      <w:pPr>
        <w:spacing w:line="360" w:lineRule="auto"/>
        <w:rPr>
          <w:b/>
        </w:rPr>
      </w:pPr>
    </w:p>
    <w:p w:rsidR="00A72BAD" w:rsidRPr="00C63804" w:rsidRDefault="00A72BAD" w:rsidP="00425106">
      <w:pPr>
        <w:spacing w:line="360" w:lineRule="auto"/>
        <w:rPr>
          <w:b/>
        </w:rPr>
      </w:pPr>
      <w:r>
        <w:rPr>
          <w:b/>
        </w:rPr>
        <w:lastRenderedPageBreak/>
        <w:t xml:space="preserve">§ </w:t>
      </w:r>
      <w:r w:rsidR="009355AD">
        <w:rPr>
          <w:b/>
        </w:rPr>
        <w:t>10</w:t>
      </w:r>
      <w:r>
        <w:rPr>
          <w:b/>
        </w:rPr>
        <w:t xml:space="preserve"> Nästa möte</w:t>
      </w:r>
      <w:r>
        <w:rPr>
          <w:b/>
        </w:rPr>
        <w:br/>
      </w:r>
      <w:r w:rsidR="002A6E1C" w:rsidRPr="002A6E1C">
        <w:t>Fikaansvarig:</w:t>
      </w:r>
      <w:r w:rsidR="00C72F4C">
        <w:t xml:space="preserve"> Eget fika </w:t>
      </w:r>
      <w:r>
        <w:rPr>
          <w:b/>
        </w:rPr>
        <w:br/>
      </w:r>
      <w:r>
        <w:rPr>
          <w:b/>
        </w:rPr>
        <w:br/>
        <w:t>§ 11 Mötets avslutande</w:t>
      </w:r>
      <w:r>
        <w:rPr>
          <w:b/>
        </w:rPr>
        <w:br/>
      </w:r>
      <w:r>
        <w:t xml:space="preserve">Ordförande, </w:t>
      </w:r>
      <w:r w:rsidR="007D7036">
        <w:t>Amanda Nygren</w:t>
      </w:r>
      <w:r>
        <w:t xml:space="preserve">, avslutar mötet kl. </w:t>
      </w:r>
      <w:r w:rsidR="00C7335A">
        <w:t>21.16</w:t>
      </w:r>
    </w:p>
    <w:p w:rsidR="00EB364C" w:rsidRDefault="00C72F4C" w:rsidP="00425106">
      <w:pPr>
        <w:spacing w:line="360" w:lineRule="auto"/>
        <w:rPr>
          <w:b/>
        </w:rPr>
      </w:pPr>
      <w:r>
        <w:rPr>
          <w:b/>
        </w:rPr>
        <w:br/>
      </w:r>
      <w:r>
        <w:rPr>
          <w:b/>
        </w:rPr>
        <w:br/>
      </w:r>
    </w:p>
    <w:p w:rsidR="00EB364C" w:rsidRDefault="00EB364C" w:rsidP="00425106">
      <w:pPr>
        <w:spacing w:line="360" w:lineRule="auto"/>
        <w:rPr>
          <w:b/>
        </w:rPr>
      </w:pPr>
    </w:p>
    <w:p w:rsidR="009355AD" w:rsidRDefault="009355AD" w:rsidP="00425106">
      <w:pPr>
        <w:spacing w:line="360" w:lineRule="auto"/>
        <w:rPr>
          <w:b/>
        </w:rPr>
      </w:pPr>
    </w:p>
    <w:p w:rsidR="00EB364C" w:rsidRPr="00F56741" w:rsidRDefault="00EB364C" w:rsidP="00425106">
      <w:pPr>
        <w:spacing w:line="360" w:lineRule="auto"/>
        <w:rPr>
          <w:lang w:val="fi-FI"/>
        </w:rPr>
      </w:pPr>
      <w:r>
        <w:t>____________________</w:t>
      </w:r>
      <w:r>
        <w:tab/>
        <w:t>____________________</w:t>
      </w:r>
      <w:r>
        <w:tab/>
        <w:t>___</w:t>
      </w:r>
      <w:r w:rsidRPr="00F56741">
        <w:rPr>
          <w:lang w:val="fi-FI"/>
        </w:rPr>
        <w:t>_________________</w:t>
      </w:r>
    </w:p>
    <w:p w:rsidR="00EB364C" w:rsidRPr="00F56741" w:rsidRDefault="007D7036" w:rsidP="00425106">
      <w:pPr>
        <w:spacing w:line="360" w:lineRule="auto"/>
        <w:rPr>
          <w:lang w:val="fi-FI"/>
        </w:rPr>
      </w:pPr>
      <w:r>
        <w:rPr>
          <w:lang w:val="fi-FI"/>
        </w:rPr>
        <w:t>Amanda Nygren</w:t>
      </w:r>
      <w:r w:rsidR="00EB364C">
        <w:rPr>
          <w:lang w:val="fi-FI"/>
        </w:rPr>
        <w:t xml:space="preserve"> </w:t>
      </w:r>
      <w:r w:rsidR="00EB364C">
        <w:rPr>
          <w:lang w:val="fi-FI"/>
        </w:rPr>
        <w:tab/>
      </w:r>
      <w:proofErr w:type="spellStart"/>
      <w:r>
        <w:rPr>
          <w:lang w:val="fi-FI"/>
        </w:rPr>
        <w:t>Linnéa</w:t>
      </w:r>
      <w:proofErr w:type="spellEnd"/>
      <w:r>
        <w:rPr>
          <w:lang w:val="fi-FI"/>
        </w:rPr>
        <w:t xml:space="preserve"> Söderström</w:t>
      </w:r>
      <w:r w:rsidR="00EB364C">
        <w:rPr>
          <w:lang w:val="fi-FI"/>
        </w:rPr>
        <w:tab/>
      </w:r>
      <w:r w:rsidR="00C72F4C">
        <w:rPr>
          <w:lang w:val="fi-FI"/>
        </w:rPr>
        <w:t xml:space="preserve">Sebastian </w:t>
      </w:r>
      <w:proofErr w:type="spellStart"/>
      <w:r w:rsidR="00C72F4C">
        <w:rPr>
          <w:lang w:val="fi-FI"/>
        </w:rPr>
        <w:t>Ruud</w:t>
      </w:r>
      <w:proofErr w:type="spellEnd"/>
      <w:r w:rsidR="00C72F4C">
        <w:rPr>
          <w:lang w:val="fi-FI"/>
        </w:rPr>
        <w:t xml:space="preserve"> </w:t>
      </w:r>
      <w:proofErr w:type="spellStart"/>
      <w:r w:rsidR="00C72F4C">
        <w:rPr>
          <w:lang w:val="fi-FI"/>
        </w:rPr>
        <w:t>Tieze</w:t>
      </w:r>
      <w:proofErr w:type="spellEnd"/>
      <w:r w:rsidR="00EB364C" w:rsidRPr="00F56741">
        <w:rPr>
          <w:lang w:val="fi-FI"/>
        </w:rPr>
        <w:tab/>
      </w:r>
    </w:p>
    <w:p w:rsidR="00EB364C" w:rsidRDefault="00EB364C" w:rsidP="00425106">
      <w:pPr>
        <w:spacing w:line="360" w:lineRule="auto"/>
      </w:pPr>
      <w:r>
        <w:t xml:space="preserve">Ordförande </w:t>
      </w:r>
      <w:r>
        <w:tab/>
      </w:r>
      <w:r>
        <w:tab/>
        <w:t>Sekreterare</w:t>
      </w:r>
      <w:r>
        <w:tab/>
      </w:r>
      <w:r>
        <w:tab/>
        <w:t>Justeringsperson</w:t>
      </w:r>
    </w:p>
    <w:p w:rsidR="00EB364C" w:rsidRDefault="00EB364C" w:rsidP="00425106">
      <w:pPr>
        <w:spacing w:line="360" w:lineRule="auto"/>
        <w:rPr>
          <w:b/>
        </w:rPr>
      </w:pPr>
    </w:p>
    <w:p w:rsidR="00486235" w:rsidRDefault="00486235" w:rsidP="00425106">
      <w:pPr>
        <w:spacing w:line="360" w:lineRule="auto"/>
      </w:pPr>
    </w:p>
    <w:sectPr w:rsidR="00486235" w:rsidSect="009C1D9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B11E7" w:rsidRDefault="005B11E7">
      <w:r>
        <w:separator/>
      </w:r>
    </w:p>
  </w:endnote>
  <w:endnote w:type="continuationSeparator" w:id="0">
    <w:p w:rsidR="005B11E7" w:rsidRDefault="005B1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Myriad Pro">
    <w:altName w:val="Arial"/>
    <w:panose1 w:val="020B0604020202020204"/>
    <w:charset w:val="00"/>
    <w:family w:val="swiss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5B11E7" w:rsidP="001120F4">
    <w:pPr>
      <w:pStyle w:val="Sidfot"/>
      <w:pBdr>
        <w:top w:val="single" w:sz="4" w:space="1" w:color="auto"/>
      </w:pBdr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</w:p>
  <w:p w:rsidR="004B6E6A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6"/>
        <w:szCs w:val="16"/>
      </w:rPr>
    </w:pPr>
    <w:r>
      <w:rPr>
        <w:rFonts w:ascii="Myriad Pro" w:hAnsi="Myriad Pro"/>
        <w:sz w:val="16"/>
        <w:szCs w:val="16"/>
      </w:rPr>
      <w:t>Postadress</w:t>
    </w:r>
    <w:r>
      <w:rPr>
        <w:rFonts w:ascii="Myriad Pro" w:hAnsi="Myriad Pro"/>
        <w:sz w:val="16"/>
        <w:szCs w:val="16"/>
      </w:rPr>
      <w:tab/>
      <w:t>Internet</w:t>
    </w:r>
    <w:r>
      <w:rPr>
        <w:rFonts w:ascii="Myriad Pro" w:hAnsi="Myriad Pro"/>
        <w:sz w:val="16"/>
        <w:szCs w:val="16"/>
      </w:rPr>
      <w:tab/>
      <w:t>Bankgiro</w:t>
    </w:r>
    <w:r>
      <w:rPr>
        <w:rFonts w:ascii="Myriad Pro" w:hAnsi="Myriad Pro"/>
        <w:sz w:val="16"/>
        <w:szCs w:val="16"/>
      </w:rPr>
      <w:tab/>
      <w:t>Organisations nr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>Universitetsgatan 2</w:t>
    </w:r>
    <w:r w:rsidRPr="00AD0A7C">
      <w:rPr>
        <w:rFonts w:ascii="Myriad Pro" w:hAnsi="Myriad Pro"/>
        <w:sz w:val="18"/>
        <w:szCs w:val="18"/>
      </w:rPr>
      <w:tab/>
      <w:t>info@</w:t>
    </w:r>
    <w:r>
      <w:rPr>
        <w:rFonts w:ascii="Myriad Pro" w:hAnsi="Myriad Pro"/>
        <w:sz w:val="18"/>
        <w:szCs w:val="18"/>
      </w:rPr>
      <w:t>karlekon.com</w:t>
    </w:r>
    <w:r>
      <w:rPr>
        <w:rFonts w:ascii="Myriad Pro" w:hAnsi="Myriad Pro"/>
        <w:sz w:val="18"/>
        <w:szCs w:val="18"/>
      </w:rPr>
      <w:tab/>
      <w:t>403-5481</w:t>
    </w:r>
    <w:r>
      <w:rPr>
        <w:rFonts w:ascii="Myriad Pro" w:hAnsi="Myriad Pro"/>
        <w:sz w:val="18"/>
        <w:szCs w:val="18"/>
      </w:rPr>
      <w:tab/>
      <w:t>873201–2110</w:t>
    </w:r>
  </w:p>
  <w:p w:rsidR="004B6E6A" w:rsidRPr="00AD0A7C" w:rsidRDefault="002A18CA" w:rsidP="001120F4">
    <w:pPr>
      <w:pStyle w:val="Sidfot"/>
      <w:tabs>
        <w:tab w:val="clear" w:pos="4536"/>
        <w:tab w:val="left" w:pos="2520"/>
        <w:tab w:val="left" w:pos="5580"/>
      </w:tabs>
      <w:jc w:val="both"/>
      <w:rPr>
        <w:rFonts w:ascii="Myriad Pro" w:hAnsi="Myriad Pro"/>
        <w:sz w:val="18"/>
        <w:szCs w:val="18"/>
      </w:rPr>
    </w:pPr>
    <w:r>
      <w:rPr>
        <w:rFonts w:ascii="Myriad Pro" w:hAnsi="Myriad Pro"/>
        <w:sz w:val="18"/>
        <w:szCs w:val="18"/>
      </w:rPr>
      <w:t xml:space="preserve">651 </w:t>
    </w:r>
    <w:proofErr w:type="gramStart"/>
    <w:r>
      <w:rPr>
        <w:rFonts w:ascii="Myriad Pro" w:hAnsi="Myriad Pro"/>
        <w:sz w:val="18"/>
        <w:szCs w:val="18"/>
      </w:rPr>
      <w:t>88</w:t>
    </w:r>
    <w:r w:rsidRPr="00AD0A7C">
      <w:rPr>
        <w:rFonts w:ascii="Myriad Pro" w:hAnsi="Myriad Pro"/>
        <w:sz w:val="18"/>
        <w:szCs w:val="18"/>
      </w:rPr>
      <w:t xml:space="preserve">  KARLSTAD</w:t>
    </w:r>
    <w:proofErr w:type="gramEnd"/>
    <w:r w:rsidRPr="00AD0A7C">
      <w:rPr>
        <w:rFonts w:ascii="Myriad Pro" w:hAnsi="Myriad Pro"/>
        <w:sz w:val="18"/>
        <w:szCs w:val="18"/>
      </w:rPr>
      <w:tab/>
      <w:t>www.karlekon.com</w:t>
    </w:r>
  </w:p>
  <w:p w:rsidR="004B6E6A" w:rsidRDefault="005B11E7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B11E7" w:rsidRDefault="005B11E7">
      <w:r>
        <w:separator/>
      </w:r>
    </w:p>
  </w:footnote>
  <w:footnote w:type="continuationSeparator" w:id="0">
    <w:p w:rsidR="005B11E7" w:rsidRDefault="005B1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4B6E6A" w:rsidRDefault="002A18CA">
    <w:pPr>
      <w:pStyle w:val="Sidhuvud"/>
    </w:pPr>
    <w:r w:rsidRPr="001120F4">
      <w:rPr>
        <w:noProof/>
      </w:rPr>
      <w:drawing>
        <wp:inline distT="0" distB="0" distL="0" distR="0" wp14:anchorId="4DFA5B4D" wp14:editId="188D8805">
          <wp:extent cx="2362200" cy="466725"/>
          <wp:effectExtent l="0" t="0" r="0" b="9525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220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  <w:p w:rsidR="004B6E6A" w:rsidRDefault="002A18CA">
    <w:pPr>
      <w:pStyle w:val="Sidhuvud"/>
    </w:pPr>
    <w:r>
      <w:tab/>
    </w:r>
    <w:r>
      <w:tab/>
    </w:r>
  </w:p>
  <w:p w:rsidR="004B6E6A" w:rsidRDefault="005B11E7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6EF38B9"/>
    <w:multiLevelType w:val="hybridMultilevel"/>
    <w:tmpl w:val="93A4A4D6"/>
    <w:lvl w:ilvl="0" w:tplc="E64A485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attachedTemplate r:id="rId1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718"/>
    <w:rsid w:val="0004348A"/>
    <w:rsid w:val="00081446"/>
    <w:rsid w:val="00125294"/>
    <w:rsid w:val="00142F76"/>
    <w:rsid w:val="00147026"/>
    <w:rsid w:val="00213944"/>
    <w:rsid w:val="0023435A"/>
    <w:rsid w:val="002538C4"/>
    <w:rsid w:val="002A18CA"/>
    <w:rsid w:val="002A6E1C"/>
    <w:rsid w:val="00367C0A"/>
    <w:rsid w:val="003E2F8F"/>
    <w:rsid w:val="003E5F38"/>
    <w:rsid w:val="00425106"/>
    <w:rsid w:val="00454748"/>
    <w:rsid w:val="00486235"/>
    <w:rsid w:val="00495CFE"/>
    <w:rsid w:val="004E0FB1"/>
    <w:rsid w:val="00504864"/>
    <w:rsid w:val="00543CC9"/>
    <w:rsid w:val="005B11E7"/>
    <w:rsid w:val="005B1D6F"/>
    <w:rsid w:val="005E2236"/>
    <w:rsid w:val="00631ECE"/>
    <w:rsid w:val="00641C45"/>
    <w:rsid w:val="006673D9"/>
    <w:rsid w:val="006C0CD3"/>
    <w:rsid w:val="006E339F"/>
    <w:rsid w:val="0070776F"/>
    <w:rsid w:val="00784756"/>
    <w:rsid w:val="007D7036"/>
    <w:rsid w:val="00810CD8"/>
    <w:rsid w:val="00850A66"/>
    <w:rsid w:val="0087531A"/>
    <w:rsid w:val="00921DC2"/>
    <w:rsid w:val="009355AD"/>
    <w:rsid w:val="00981C34"/>
    <w:rsid w:val="009958C0"/>
    <w:rsid w:val="009C3F87"/>
    <w:rsid w:val="00A02531"/>
    <w:rsid w:val="00A26E91"/>
    <w:rsid w:val="00A72BAD"/>
    <w:rsid w:val="00B86F8C"/>
    <w:rsid w:val="00B87A9E"/>
    <w:rsid w:val="00C23048"/>
    <w:rsid w:val="00C42AE7"/>
    <w:rsid w:val="00C63804"/>
    <w:rsid w:val="00C72F4C"/>
    <w:rsid w:val="00C7335A"/>
    <w:rsid w:val="00C8366F"/>
    <w:rsid w:val="00CA7924"/>
    <w:rsid w:val="00CF652E"/>
    <w:rsid w:val="00DB19B0"/>
    <w:rsid w:val="00DD7577"/>
    <w:rsid w:val="00E33AEA"/>
    <w:rsid w:val="00EA1896"/>
    <w:rsid w:val="00EA5E0E"/>
    <w:rsid w:val="00EB26A8"/>
    <w:rsid w:val="00EB364C"/>
    <w:rsid w:val="00EC1026"/>
    <w:rsid w:val="00EF400A"/>
    <w:rsid w:val="00F37718"/>
    <w:rsid w:val="00FC3461"/>
    <w:rsid w:val="00FF4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03B8AB"/>
  <w15:chartTrackingRefBased/>
  <w15:docId w15:val="{94AF70D9-621B-344D-9823-5E866F1AF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B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A72BAD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A72BAD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A72BAD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C63804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63804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linneasoderstrom/Library/Group%20Containers/UBF8T346G9.Office/User%20Content.localized/Templates.localized/Mo&#776;tesprotokoll-mal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060A791-76A6-D340-A106-DD42767626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Mötesprotokoll-mall.dotx</Template>
  <TotalTime>265</TotalTime>
  <Pages>5</Pages>
  <Words>825</Words>
  <Characters>4374</Characters>
  <Application>Microsoft Office Word</Application>
  <DocSecurity>0</DocSecurity>
  <Lines>36</Lines>
  <Paragraphs>10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Linnéa Söderström</dc:creator>
  <cp:keywords/>
  <dc:description/>
  <cp:lastModifiedBy>Linnéa Söderström</cp:lastModifiedBy>
  <cp:revision>2</cp:revision>
  <dcterms:created xsi:type="dcterms:W3CDTF">2020-08-04T14:24:00Z</dcterms:created>
  <dcterms:modified xsi:type="dcterms:W3CDTF">2020-08-12T12:28:00Z</dcterms:modified>
</cp:coreProperties>
</file>