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BAD" w:rsidRPr="000244BD" w:rsidRDefault="00A72BAD" w:rsidP="00431ECF">
      <w:pPr>
        <w:spacing w:line="360" w:lineRule="auto"/>
        <w:rPr>
          <w:b/>
          <w:u w:val="single"/>
        </w:rPr>
      </w:pPr>
      <w:r w:rsidRPr="000244BD">
        <w:rPr>
          <w:b/>
          <w:u w:val="single"/>
        </w:rPr>
        <w:t>Protokoll från KarlEkons Styrelsemöte 20</w:t>
      </w:r>
      <w:r w:rsidR="007D7036" w:rsidRPr="000244BD">
        <w:rPr>
          <w:b/>
          <w:u w:val="single"/>
        </w:rPr>
        <w:t>20-</w:t>
      </w:r>
      <w:r w:rsidR="00FB70A2" w:rsidRPr="000244BD">
        <w:rPr>
          <w:b/>
          <w:u w:val="single"/>
        </w:rPr>
        <w:t>04-28</w:t>
      </w:r>
    </w:p>
    <w:p w:rsidR="00A72BAD" w:rsidRPr="000244BD" w:rsidRDefault="00A72BAD" w:rsidP="00431ECF">
      <w:pPr>
        <w:spacing w:line="360" w:lineRule="auto"/>
      </w:pPr>
      <w:r w:rsidRPr="000244BD">
        <w:rPr>
          <w:b/>
        </w:rPr>
        <w:t>Plats:</w:t>
      </w:r>
      <w:r w:rsidRPr="000244BD">
        <w:t xml:space="preserve"> </w:t>
      </w:r>
      <w:r w:rsidR="00FB70A2" w:rsidRPr="000244BD">
        <w:t>Zoom</w:t>
      </w:r>
    </w:p>
    <w:p w:rsidR="007D7036" w:rsidRPr="000244BD" w:rsidRDefault="00A72BAD" w:rsidP="00431ECF">
      <w:pPr>
        <w:spacing w:line="360" w:lineRule="auto"/>
      </w:pPr>
      <w:r w:rsidRPr="000244BD">
        <w:rPr>
          <w:b/>
        </w:rPr>
        <w:t>Närvarande:</w:t>
      </w:r>
      <w:r w:rsidRPr="000244BD">
        <w:t xml:space="preserve"> </w:t>
      </w:r>
      <w:r w:rsidR="007D7036" w:rsidRPr="000244BD">
        <w:t>Alice Lundgren, Amanda Nygren, Arvid Häller, Ella Söderberg, Linnéa Söderström, Ivo Kujipers, Karolina Skytt, Martin Westerlund, Oliver Perttunen, Sara Wiman, Wilma Högqvist</w:t>
      </w:r>
      <w:r w:rsidR="00810CD8" w:rsidRPr="000244BD">
        <w:t>, Marcus Olsson</w:t>
      </w:r>
      <w:r w:rsidR="007D7036" w:rsidRPr="000244BD">
        <w:t>.</w:t>
      </w:r>
    </w:p>
    <w:p w:rsidR="00A72BAD" w:rsidRPr="000244BD" w:rsidRDefault="00A72BAD" w:rsidP="00431ECF">
      <w:pPr>
        <w:spacing w:line="360" w:lineRule="auto"/>
      </w:pPr>
      <w:r w:rsidRPr="000244BD">
        <w:rPr>
          <w:b/>
        </w:rPr>
        <w:t>Icke närvarande:</w:t>
      </w:r>
      <w:r w:rsidRPr="000244BD">
        <w:t xml:space="preserve"> </w:t>
      </w:r>
      <w:r w:rsidR="00FC3461" w:rsidRPr="000244BD">
        <w:br/>
      </w:r>
      <w:r w:rsidRPr="000244BD">
        <w:rPr>
          <w:b/>
        </w:rPr>
        <w:t>Närvarande utan rösträtt:</w:t>
      </w:r>
      <w:r w:rsidRPr="000244BD">
        <w:t xml:space="preserve"> </w:t>
      </w:r>
      <w:r w:rsidR="000B6296" w:rsidRPr="000244BD">
        <w:t xml:space="preserve">Wilma Juliusson, Julia Bertils, </w:t>
      </w:r>
      <w:r w:rsidR="000B6296" w:rsidRPr="00B74E23">
        <w:rPr>
          <w:color w:val="000000"/>
        </w:rPr>
        <w:t xml:space="preserve">Amanda </w:t>
      </w:r>
      <w:r w:rsidR="00FB70A2" w:rsidRPr="000244BD">
        <w:rPr>
          <w:color w:val="000000"/>
        </w:rPr>
        <w:t>Lindqvist, Agnes</w:t>
      </w:r>
      <w:r w:rsidR="000B6296" w:rsidRPr="00B74E23">
        <w:rPr>
          <w:color w:val="000000"/>
        </w:rPr>
        <w:t xml:space="preserve"> Rudander</w:t>
      </w:r>
      <w:r w:rsidR="000B6296" w:rsidRPr="000244BD">
        <w:rPr>
          <w:color w:val="000000"/>
        </w:rPr>
        <w:t xml:space="preserve">, </w:t>
      </w:r>
      <w:r w:rsidR="000B6296" w:rsidRPr="00C95804">
        <w:rPr>
          <w:color w:val="000000" w:themeColor="text1"/>
        </w:rPr>
        <w:t>Evelina Näs</w:t>
      </w:r>
      <w:r w:rsidR="00C95804" w:rsidRPr="00C95804">
        <w:rPr>
          <w:color w:val="000000" w:themeColor="text1"/>
        </w:rPr>
        <w:t>é</w:t>
      </w:r>
      <w:r w:rsidR="000B6296" w:rsidRPr="00C95804">
        <w:rPr>
          <w:color w:val="000000" w:themeColor="text1"/>
        </w:rPr>
        <w:t>n, Linnea Hansson, Anton Jansson, Jennifer Eriksson</w:t>
      </w:r>
      <w:r w:rsidR="008561C5" w:rsidRPr="00C95804">
        <w:rPr>
          <w:color w:val="000000" w:themeColor="text1"/>
        </w:rPr>
        <w:t>,</w:t>
      </w:r>
      <w:r w:rsidR="000B6296" w:rsidRPr="00C95804">
        <w:rPr>
          <w:color w:val="000000" w:themeColor="text1"/>
        </w:rPr>
        <w:t xml:space="preserve"> Tilda Waldau</w:t>
      </w:r>
      <w:r w:rsidR="00E006F4" w:rsidRPr="00C95804">
        <w:rPr>
          <w:color w:val="000000" w:themeColor="text1"/>
        </w:rPr>
        <w:t xml:space="preserve">, Rebecca Lennartz, Emma </w:t>
      </w:r>
      <w:r w:rsidR="00E006F4" w:rsidRPr="000244BD">
        <w:rPr>
          <w:color w:val="000000"/>
        </w:rPr>
        <w:t>Palmborn</w:t>
      </w:r>
    </w:p>
    <w:p w:rsidR="00A72BAD" w:rsidRPr="000244BD" w:rsidRDefault="007075F3" w:rsidP="00431ECF">
      <w:pPr>
        <w:spacing w:line="360" w:lineRule="auto"/>
      </w:pPr>
      <w:r w:rsidRPr="000244BD">
        <w:t>___________________________________________________________________________</w:t>
      </w:r>
    </w:p>
    <w:p w:rsidR="00A72BAD" w:rsidRPr="000244BD" w:rsidRDefault="00A72BAD" w:rsidP="00431ECF">
      <w:pPr>
        <w:spacing w:line="360" w:lineRule="auto"/>
      </w:pPr>
      <w:r w:rsidRPr="000244BD">
        <w:rPr>
          <w:b/>
        </w:rPr>
        <w:t>§ 1 Mötets öppnande</w:t>
      </w:r>
      <w:r w:rsidRPr="000244BD">
        <w:rPr>
          <w:b/>
        </w:rPr>
        <w:br/>
      </w:r>
      <w:r w:rsidRPr="000244BD">
        <w:t xml:space="preserve">Ordförande, </w:t>
      </w:r>
      <w:r w:rsidR="007D7036" w:rsidRPr="000244BD">
        <w:t>Amanda Nygren</w:t>
      </w:r>
      <w:r w:rsidRPr="000244BD">
        <w:t>, förklarar mötet öppnat kl. 1</w:t>
      </w:r>
      <w:r w:rsidR="007075F3" w:rsidRPr="000244BD">
        <w:t>6</w:t>
      </w:r>
      <w:r w:rsidRPr="000244BD">
        <w:t>:</w:t>
      </w:r>
      <w:r w:rsidR="00B74E23" w:rsidRPr="000244BD">
        <w:t>15</w:t>
      </w:r>
      <w:r w:rsidR="009355AD" w:rsidRPr="000244BD">
        <w:br/>
      </w:r>
      <w:r w:rsidR="009355AD" w:rsidRPr="000244BD">
        <w:br/>
      </w:r>
      <w:r w:rsidR="009355AD" w:rsidRPr="000244BD">
        <w:rPr>
          <w:b/>
        </w:rPr>
        <w:t xml:space="preserve">§ 2 Val av mötesordförande </w:t>
      </w:r>
      <w:r w:rsidR="002A18CA" w:rsidRPr="000244BD">
        <w:rPr>
          <w:b/>
        </w:rPr>
        <w:br/>
      </w:r>
      <w:r w:rsidR="002A18CA" w:rsidRPr="000244BD">
        <w:t xml:space="preserve">Till mötesordförande valdes </w:t>
      </w:r>
      <w:r w:rsidR="007D7036" w:rsidRPr="000244BD">
        <w:t>Amanda Nygren</w:t>
      </w:r>
      <w:r w:rsidR="002A18CA" w:rsidRPr="000244BD">
        <w:t>.</w:t>
      </w: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  <w:r w:rsidRPr="000244BD">
        <w:rPr>
          <w:b/>
        </w:rPr>
        <w:t xml:space="preserve">§ </w:t>
      </w:r>
      <w:r w:rsidR="009355AD" w:rsidRPr="000244BD">
        <w:rPr>
          <w:b/>
        </w:rPr>
        <w:t>3</w:t>
      </w:r>
      <w:r w:rsidRPr="000244BD">
        <w:rPr>
          <w:b/>
        </w:rPr>
        <w:t xml:space="preserve"> Val av sekreterare</w:t>
      </w:r>
      <w:r w:rsidR="009355AD" w:rsidRPr="000244BD">
        <w:rPr>
          <w:b/>
        </w:rPr>
        <w:t xml:space="preserve"> </w:t>
      </w:r>
      <w:r w:rsidRPr="000244BD">
        <w:rPr>
          <w:b/>
        </w:rPr>
        <w:br/>
      </w:r>
      <w:r w:rsidRPr="000244BD">
        <w:t xml:space="preserve">Till sekreterare valdes </w:t>
      </w:r>
      <w:r w:rsidR="007D7036" w:rsidRPr="000244BD">
        <w:t>Linnéa Söderström</w:t>
      </w:r>
      <w:r w:rsidRPr="000244BD">
        <w:t>.</w:t>
      </w:r>
    </w:p>
    <w:p w:rsidR="00A72BAD" w:rsidRPr="000244BD" w:rsidRDefault="00A72BAD" w:rsidP="00431ECF">
      <w:pPr>
        <w:spacing w:line="360" w:lineRule="auto"/>
      </w:pPr>
    </w:p>
    <w:p w:rsidR="00C63804" w:rsidRPr="000244BD" w:rsidRDefault="00A72BAD" w:rsidP="00431ECF">
      <w:pPr>
        <w:spacing w:line="360" w:lineRule="auto"/>
      </w:pPr>
      <w:r w:rsidRPr="000244BD">
        <w:rPr>
          <w:b/>
        </w:rPr>
        <w:t xml:space="preserve">§ </w:t>
      </w:r>
      <w:r w:rsidR="009355AD" w:rsidRPr="000244BD">
        <w:rPr>
          <w:b/>
        </w:rPr>
        <w:t>4</w:t>
      </w:r>
      <w:r w:rsidRPr="000244BD">
        <w:rPr>
          <w:b/>
        </w:rPr>
        <w:t xml:space="preserve"> Val av justeringsperson</w:t>
      </w:r>
      <w:r w:rsidRPr="000244BD">
        <w:rPr>
          <w:b/>
        </w:rPr>
        <w:br/>
      </w:r>
      <w:r w:rsidRPr="000244BD">
        <w:t>Till justeringsperson valdes</w:t>
      </w:r>
      <w:r w:rsidR="00810CD8" w:rsidRPr="000244BD">
        <w:t xml:space="preserve"> </w:t>
      </w:r>
      <w:r w:rsidR="00B74E23" w:rsidRPr="000244BD">
        <w:t>Ella Söderberg</w:t>
      </w:r>
    </w:p>
    <w:p w:rsidR="00C63804" w:rsidRPr="000244BD" w:rsidRDefault="00C63804" w:rsidP="00431ECF">
      <w:pPr>
        <w:spacing w:line="360" w:lineRule="auto"/>
      </w:pPr>
    </w:p>
    <w:p w:rsidR="00C63804" w:rsidRPr="000244BD" w:rsidRDefault="00C63804" w:rsidP="00431ECF">
      <w:pPr>
        <w:spacing w:line="360" w:lineRule="auto"/>
        <w:rPr>
          <w:b/>
        </w:rPr>
      </w:pPr>
      <w:r w:rsidRPr="000244BD">
        <w:rPr>
          <w:b/>
        </w:rPr>
        <w:t>§ 5 Veckouppdatering</w:t>
      </w:r>
    </w:p>
    <w:p w:rsidR="00B74E23" w:rsidRPr="000244BD" w:rsidRDefault="00C63804" w:rsidP="00431ECF">
      <w:pPr>
        <w:spacing w:line="360" w:lineRule="auto"/>
        <w:rPr>
          <w:i/>
        </w:rPr>
      </w:pPr>
      <w:r w:rsidRPr="000244BD">
        <w:t>Styrelsen uppdaterar om sina poster och vad som händer i dagsläget.</w:t>
      </w:r>
      <w:r w:rsidR="00A72BAD" w:rsidRPr="000244BD">
        <w:br/>
      </w:r>
      <w:r w:rsidR="00A72BAD" w:rsidRPr="000244BD">
        <w:br/>
      </w:r>
      <w:r w:rsidR="00A72BAD" w:rsidRPr="000244BD">
        <w:rPr>
          <w:b/>
        </w:rPr>
        <w:t xml:space="preserve">§ </w:t>
      </w:r>
      <w:r w:rsidRPr="000244BD">
        <w:rPr>
          <w:b/>
        </w:rPr>
        <w:t xml:space="preserve">6 </w:t>
      </w:r>
      <w:r w:rsidR="00A72BAD" w:rsidRPr="000244BD">
        <w:rPr>
          <w:b/>
        </w:rPr>
        <w:t>Fastställande av dagordningen</w:t>
      </w:r>
      <w:r w:rsidR="00A72BAD" w:rsidRPr="000244BD">
        <w:rPr>
          <w:b/>
        </w:rPr>
        <w:br/>
      </w:r>
      <w:r w:rsidR="00A72BAD" w:rsidRPr="000244BD">
        <w:t xml:space="preserve"> Styrelsen beslutar att godkänna dagordningen men byta plats på punkt </w:t>
      </w:r>
      <w:r w:rsidR="00B74E23" w:rsidRPr="000244BD">
        <w:t>8</w:t>
      </w:r>
      <w:r w:rsidR="00A72BAD" w:rsidRPr="000244BD">
        <w:t xml:space="preserve"> och </w:t>
      </w:r>
      <w:r w:rsidR="00B74E23" w:rsidRPr="000244BD">
        <w:t>5</w:t>
      </w:r>
      <w:r w:rsidR="00A72BAD" w:rsidRPr="000244BD">
        <w:t>.</w:t>
      </w:r>
      <w:r w:rsidR="00A72BAD" w:rsidRPr="000244BD">
        <w:br/>
      </w:r>
      <w:r w:rsidR="00A72BAD" w:rsidRPr="000244BD">
        <w:br/>
      </w:r>
      <w:r w:rsidR="00A72BAD" w:rsidRPr="000244BD">
        <w:rPr>
          <w:b/>
        </w:rPr>
        <w:t xml:space="preserve">§ </w:t>
      </w:r>
      <w:r w:rsidRPr="000244BD">
        <w:rPr>
          <w:b/>
        </w:rPr>
        <w:t>7</w:t>
      </w:r>
      <w:r w:rsidR="00A72BAD" w:rsidRPr="000244BD">
        <w:rPr>
          <w:b/>
        </w:rPr>
        <w:t xml:space="preserve"> Föregående protokoll</w:t>
      </w:r>
      <w:r w:rsidR="00EB364C" w:rsidRPr="000244BD">
        <w:rPr>
          <w:b/>
        </w:rPr>
        <w:br/>
      </w:r>
      <w:r w:rsidR="00EB364C" w:rsidRPr="000244BD">
        <w:t>Godkännande av föregående protokoll.</w:t>
      </w:r>
      <w:r w:rsidR="00A72BAD" w:rsidRPr="000244BD">
        <w:rPr>
          <w:b/>
        </w:rPr>
        <w:br/>
      </w:r>
      <w:r w:rsidR="00A72BAD" w:rsidRPr="000244BD">
        <w:rPr>
          <w:b/>
        </w:rPr>
        <w:br/>
      </w:r>
      <w:r w:rsidR="00A72BAD" w:rsidRPr="000244BD">
        <w:rPr>
          <w:b/>
        </w:rPr>
        <w:lastRenderedPageBreak/>
        <w:t xml:space="preserve">§ </w:t>
      </w:r>
      <w:r w:rsidRPr="000244BD">
        <w:rPr>
          <w:b/>
        </w:rPr>
        <w:t>8</w:t>
      </w:r>
      <w:r w:rsidR="00A72BAD" w:rsidRPr="000244BD">
        <w:rPr>
          <w:b/>
        </w:rPr>
        <w:t xml:space="preserve"> Dagordning</w:t>
      </w:r>
      <w:r w:rsidR="00B74E23" w:rsidRPr="000244BD">
        <w:rPr>
          <w:b/>
        </w:rPr>
        <w:br/>
      </w:r>
      <w:r w:rsidR="000244BD" w:rsidRPr="000244BD">
        <w:rPr>
          <w:b/>
        </w:rPr>
        <w:br/>
      </w:r>
      <w:r w:rsidR="00B74E23" w:rsidRPr="00431ECF">
        <w:rPr>
          <w:bCs/>
          <w:i/>
          <w:iCs/>
          <w:u w:val="single"/>
        </w:rPr>
        <w:t>8.1 Inval av projektgruppen KEY-</w:t>
      </w:r>
      <w:proofErr w:type="gramStart"/>
      <w:r w:rsidR="00B74E23" w:rsidRPr="00431ECF">
        <w:rPr>
          <w:bCs/>
          <w:i/>
          <w:iCs/>
          <w:u w:val="single"/>
        </w:rPr>
        <w:t>dagen(</w:t>
      </w:r>
      <w:proofErr w:type="gramEnd"/>
      <w:r w:rsidR="00B74E23" w:rsidRPr="00431ECF">
        <w:rPr>
          <w:bCs/>
          <w:i/>
          <w:iCs/>
          <w:u w:val="single"/>
        </w:rPr>
        <w:t>Alice)</w:t>
      </w:r>
      <w:r w:rsidR="00B74E23" w:rsidRPr="000244BD">
        <w:rPr>
          <w:b/>
        </w:rPr>
        <w:br/>
      </w:r>
      <w:r w:rsidR="00CD4783" w:rsidRPr="00431ECF">
        <w:rPr>
          <w:bCs/>
        </w:rPr>
        <w:t xml:space="preserve">Projektledarna för KEY dagen har intervjuat och valt de personer som de vill ha till sin projektgrupp för KEY dagen </w:t>
      </w:r>
      <w:r w:rsidR="00CD4783" w:rsidRPr="00431ECF">
        <w:rPr>
          <w:bCs/>
          <w:color w:val="000000" w:themeColor="text1"/>
        </w:rPr>
        <w:t>2020. De personerna presenterar sig för styrelsen och vilken post de är intresserad av.</w:t>
      </w:r>
      <w:r w:rsidR="00CD4783" w:rsidRPr="000244BD">
        <w:rPr>
          <w:b/>
          <w:color w:val="000000" w:themeColor="text1"/>
        </w:rPr>
        <w:t xml:space="preserve"> </w:t>
      </w:r>
      <w:r w:rsidR="00B74E23" w:rsidRPr="000244BD">
        <w:rPr>
          <w:b/>
        </w:rPr>
        <w:br/>
      </w:r>
      <w:r w:rsidR="00B74E23" w:rsidRPr="000244BD">
        <w:rPr>
          <w:color w:val="000000"/>
        </w:rPr>
        <w:t xml:space="preserve">Än så länge </w:t>
      </w:r>
      <w:r w:rsidR="00431ECF">
        <w:rPr>
          <w:color w:val="000000"/>
        </w:rPr>
        <w:t>önskar</w:t>
      </w:r>
      <w:r w:rsidR="00B74E23" w:rsidRPr="000244BD">
        <w:rPr>
          <w:color w:val="000000"/>
        </w:rPr>
        <w:t xml:space="preserve"> projektledarna för KEY-dagen rösta in dessa fem till sin projektgrupp:</w:t>
      </w:r>
    </w:p>
    <w:p w:rsidR="00B74E23" w:rsidRPr="00B74E23" w:rsidRDefault="00B74E23" w:rsidP="00431ECF">
      <w:pPr>
        <w:spacing w:line="360" w:lineRule="auto"/>
        <w:rPr>
          <w:color w:val="000000"/>
        </w:rPr>
      </w:pPr>
      <w:r w:rsidRPr="00B74E23">
        <w:rPr>
          <w:color w:val="000000"/>
        </w:rPr>
        <w:t>Amanda Lindqvist </w:t>
      </w:r>
      <w:r w:rsidR="00CD4783" w:rsidRPr="000244BD">
        <w:rPr>
          <w:color w:val="000000"/>
        </w:rPr>
        <w:t>Bankett</w:t>
      </w:r>
    </w:p>
    <w:p w:rsidR="00B74E23" w:rsidRPr="00B74E23" w:rsidRDefault="00B74E23" w:rsidP="00431ECF">
      <w:pPr>
        <w:spacing w:line="360" w:lineRule="auto"/>
        <w:rPr>
          <w:color w:val="000000"/>
        </w:rPr>
      </w:pPr>
      <w:r w:rsidRPr="00B74E23">
        <w:rPr>
          <w:color w:val="000000"/>
        </w:rPr>
        <w:t>Agnes Rudander</w:t>
      </w:r>
      <w:r w:rsidR="00CD4783" w:rsidRPr="000244BD">
        <w:rPr>
          <w:color w:val="000000"/>
        </w:rPr>
        <w:t xml:space="preserve"> Bankett</w:t>
      </w:r>
    </w:p>
    <w:p w:rsidR="00B74E23" w:rsidRPr="00B74E23" w:rsidRDefault="00B74E23" w:rsidP="00431ECF">
      <w:pPr>
        <w:spacing w:line="360" w:lineRule="auto"/>
        <w:rPr>
          <w:color w:val="000000"/>
        </w:rPr>
      </w:pPr>
      <w:r w:rsidRPr="00B74E23">
        <w:rPr>
          <w:color w:val="000000"/>
        </w:rPr>
        <w:t xml:space="preserve">Evelina </w:t>
      </w:r>
      <w:r w:rsidRPr="008561C5">
        <w:rPr>
          <w:color w:val="000000" w:themeColor="text1"/>
        </w:rPr>
        <w:t>Näs</w:t>
      </w:r>
      <w:r w:rsidR="008561C5" w:rsidRPr="008561C5">
        <w:rPr>
          <w:color w:val="FF0000"/>
        </w:rPr>
        <w:t>è</w:t>
      </w:r>
      <w:r w:rsidRPr="008561C5">
        <w:rPr>
          <w:color w:val="000000" w:themeColor="text1"/>
        </w:rPr>
        <w:t>n</w:t>
      </w:r>
      <w:r w:rsidRPr="00B74E23">
        <w:rPr>
          <w:color w:val="000000"/>
        </w:rPr>
        <w:t> </w:t>
      </w:r>
      <w:r w:rsidR="00CD4783" w:rsidRPr="000244BD">
        <w:rPr>
          <w:color w:val="000000"/>
        </w:rPr>
        <w:t>Marknadsföring</w:t>
      </w:r>
    </w:p>
    <w:p w:rsidR="00B74E23" w:rsidRPr="00B74E23" w:rsidRDefault="00B74E23" w:rsidP="00431ECF">
      <w:pPr>
        <w:spacing w:line="360" w:lineRule="auto"/>
        <w:rPr>
          <w:color w:val="000000"/>
        </w:rPr>
      </w:pPr>
      <w:r w:rsidRPr="00B74E23">
        <w:rPr>
          <w:color w:val="000000"/>
        </w:rPr>
        <w:t>Linnea Hansson</w:t>
      </w:r>
      <w:r w:rsidR="00CD4783" w:rsidRPr="000244BD">
        <w:rPr>
          <w:color w:val="000000"/>
        </w:rPr>
        <w:t xml:space="preserve"> Mässansvarig</w:t>
      </w:r>
    </w:p>
    <w:p w:rsidR="00B74E23" w:rsidRPr="00B74E23" w:rsidRDefault="00B74E23" w:rsidP="00431ECF">
      <w:pPr>
        <w:spacing w:line="360" w:lineRule="auto"/>
        <w:rPr>
          <w:color w:val="000000"/>
        </w:rPr>
      </w:pPr>
      <w:r w:rsidRPr="00B74E23">
        <w:rPr>
          <w:color w:val="000000"/>
        </w:rPr>
        <w:t>Oliver Perttunen</w:t>
      </w:r>
      <w:r w:rsidR="00CD4783" w:rsidRPr="000244BD">
        <w:rPr>
          <w:color w:val="000000"/>
        </w:rPr>
        <w:t xml:space="preserve"> Marknadsföring</w:t>
      </w:r>
    </w:p>
    <w:p w:rsidR="00B74E23" w:rsidRPr="00B74E23" w:rsidRDefault="00B74E23" w:rsidP="00431ECF">
      <w:pPr>
        <w:spacing w:line="360" w:lineRule="auto"/>
        <w:rPr>
          <w:color w:val="000000"/>
        </w:rPr>
      </w:pPr>
      <w:r w:rsidRPr="00B74E23">
        <w:rPr>
          <w:color w:val="000000"/>
        </w:rPr>
        <w:t>Anton Jansson</w:t>
      </w:r>
      <w:r w:rsidR="000B6296" w:rsidRPr="000244BD">
        <w:rPr>
          <w:color w:val="000000"/>
        </w:rPr>
        <w:t xml:space="preserve"> Företagsgruppen</w:t>
      </w:r>
    </w:p>
    <w:p w:rsidR="00465E6E" w:rsidRPr="000244BD" w:rsidRDefault="00B74E23" w:rsidP="00431ECF">
      <w:pPr>
        <w:spacing w:line="360" w:lineRule="auto"/>
        <w:rPr>
          <w:i/>
          <w:iCs/>
        </w:rPr>
      </w:pPr>
      <w:r w:rsidRPr="00B74E23">
        <w:rPr>
          <w:color w:val="000000"/>
        </w:rPr>
        <w:t>Jennifer Eriksson</w:t>
      </w:r>
      <w:r w:rsidR="000B6296" w:rsidRPr="000244BD">
        <w:rPr>
          <w:color w:val="000000"/>
        </w:rPr>
        <w:t xml:space="preserve"> Företagsgruppen</w:t>
      </w:r>
      <w:r w:rsidRPr="000244BD">
        <w:rPr>
          <w:color w:val="000000"/>
        </w:rPr>
        <w:br/>
      </w:r>
      <w:r w:rsidRPr="000244BD">
        <w:rPr>
          <w:color w:val="000000"/>
        </w:rPr>
        <w:br/>
        <w:t xml:space="preserve">Alice yrkar på att rösta in samtliga personer i klump till KEY-dagens projektgrupp. </w:t>
      </w:r>
      <w:r w:rsidR="00465E6E" w:rsidRPr="000244BD">
        <w:rPr>
          <w:color w:val="000000"/>
        </w:rPr>
        <w:br/>
      </w:r>
      <w:r w:rsidR="00465E6E" w:rsidRPr="000244BD">
        <w:rPr>
          <w:i/>
          <w:iCs/>
        </w:rPr>
        <w:t>Styrelsen går till beslut att bifalla Alices yrkande.</w:t>
      </w:r>
    </w:p>
    <w:p w:rsidR="00B74E23" w:rsidRPr="00C95804" w:rsidRDefault="00465E6E" w:rsidP="00431ECF">
      <w:pPr>
        <w:spacing w:line="360" w:lineRule="auto"/>
        <w:rPr>
          <w:color w:val="000000" w:themeColor="text1"/>
        </w:rPr>
      </w:pPr>
      <w:r w:rsidRPr="000244BD">
        <w:rPr>
          <w:i/>
          <w:iCs/>
        </w:rPr>
        <w:t>Styrelsen beslutar att bifalla Alices yrkande.</w:t>
      </w:r>
      <w:r w:rsidRPr="000244BD">
        <w:rPr>
          <w:i/>
          <w:iCs/>
        </w:rPr>
        <w:br/>
      </w:r>
      <w:r w:rsidR="00212C6B" w:rsidRPr="00C95804">
        <w:rPr>
          <w:color w:val="000000" w:themeColor="text1"/>
        </w:rPr>
        <w:br/>
      </w:r>
      <w:r w:rsidR="000244BD" w:rsidRPr="00C95804">
        <w:rPr>
          <w:color w:val="000000" w:themeColor="text1"/>
        </w:rPr>
        <w:t>Amanda Lindqvist, Agnes Rudander, Evelina Näs</w:t>
      </w:r>
      <w:r w:rsidR="008561C5" w:rsidRPr="00C95804">
        <w:rPr>
          <w:color w:val="000000" w:themeColor="text1"/>
        </w:rPr>
        <w:t>è</w:t>
      </w:r>
      <w:r w:rsidR="000244BD" w:rsidRPr="00C95804">
        <w:rPr>
          <w:color w:val="000000" w:themeColor="text1"/>
        </w:rPr>
        <w:t>n, Linnea Hansson, Anton Jansson, Jennifer Eriksson j</w:t>
      </w:r>
      <w:r w:rsidR="00532067" w:rsidRPr="00C95804">
        <w:rPr>
          <w:color w:val="000000" w:themeColor="text1"/>
        </w:rPr>
        <w:t>usterades ut 16.50</w:t>
      </w:r>
    </w:p>
    <w:p w:rsidR="00465E6E" w:rsidRPr="000244BD" w:rsidRDefault="00B74E23" w:rsidP="00431ECF">
      <w:pPr>
        <w:spacing w:line="360" w:lineRule="auto"/>
      </w:pPr>
      <w:r w:rsidRPr="000244BD">
        <w:rPr>
          <w:b/>
        </w:rPr>
        <w:br/>
      </w:r>
      <w:r w:rsidRPr="00431ECF">
        <w:rPr>
          <w:bCs/>
          <w:i/>
          <w:iCs/>
          <w:u w:val="single"/>
        </w:rPr>
        <w:t>8.2 Inval av projektledare Åreresan (Ivo)</w:t>
      </w:r>
      <w:r w:rsidR="00CD4783" w:rsidRPr="000244BD">
        <w:rPr>
          <w:b/>
        </w:rPr>
        <w:br/>
      </w:r>
      <w:r w:rsidR="00E006F4" w:rsidRPr="000244BD">
        <w:rPr>
          <w:color w:val="000000" w:themeColor="text1"/>
        </w:rPr>
        <w:t xml:space="preserve">Inför Åreresan 2021 har Ivo </w:t>
      </w:r>
      <w:r w:rsidR="007C056D" w:rsidRPr="000244BD">
        <w:rPr>
          <w:color w:val="000000" w:themeColor="text1"/>
        </w:rPr>
        <w:t xml:space="preserve">ansökt om en projektledare. </w:t>
      </w:r>
      <w:r w:rsidR="00742EDF" w:rsidRPr="000244BD">
        <w:rPr>
          <w:color w:val="000000" w:themeColor="text1"/>
        </w:rPr>
        <w:t>Tilda Waldau</w:t>
      </w:r>
      <w:r w:rsidR="0011709C" w:rsidRPr="000244BD">
        <w:rPr>
          <w:color w:val="000000" w:themeColor="text1"/>
        </w:rPr>
        <w:t xml:space="preserve"> har ansökt om posten och är med på styrelsemötet och presenterar sig. </w:t>
      </w:r>
      <w:r w:rsidR="00E006F4" w:rsidRPr="000244BD">
        <w:rPr>
          <w:color w:val="000000" w:themeColor="text1"/>
        </w:rPr>
        <w:br/>
      </w:r>
      <w:r w:rsidR="00CD4783" w:rsidRPr="000244BD">
        <w:rPr>
          <w:b/>
        </w:rPr>
        <w:br/>
      </w:r>
      <w:r w:rsidR="00CD4783" w:rsidRPr="000244BD">
        <w:rPr>
          <w:color w:val="000000"/>
        </w:rPr>
        <w:t xml:space="preserve">Ivo yrkar på att rösta in Tilda Waldau som projektledare för </w:t>
      </w:r>
      <w:r w:rsidR="00465E6E" w:rsidRPr="000244BD">
        <w:rPr>
          <w:color w:val="000000"/>
        </w:rPr>
        <w:t>Åreresan</w:t>
      </w:r>
      <w:r w:rsidR="00CD4783" w:rsidRPr="000244BD">
        <w:rPr>
          <w:color w:val="000000"/>
        </w:rPr>
        <w:t xml:space="preserve"> 2021.</w:t>
      </w:r>
      <w:r w:rsidR="00465E6E" w:rsidRPr="000244BD">
        <w:rPr>
          <w:color w:val="000000"/>
        </w:rPr>
        <w:br/>
      </w:r>
      <w:r w:rsidR="00465E6E" w:rsidRPr="000244BD">
        <w:rPr>
          <w:i/>
          <w:iCs/>
        </w:rPr>
        <w:t>Styrelsen går till beslut att bifalla Ivos yrkande.</w:t>
      </w:r>
    </w:p>
    <w:p w:rsidR="00CD4783" w:rsidRPr="000244BD" w:rsidRDefault="00465E6E" w:rsidP="00431ECF">
      <w:pPr>
        <w:spacing w:line="360" w:lineRule="auto"/>
        <w:rPr>
          <w:i/>
          <w:iCs/>
        </w:rPr>
      </w:pPr>
      <w:r w:rsidRPr="000244BD">
        <w:rPr>
          <w:i/>
          <w:iCs/>
        </w:rPr>
        <w:t>Styrelsen beslutar att bifalla Ivos yrkande.</w:t>
      </w:r>
      <w:r w:rsidR="00532067" w:rsidRPr="000244BD">
        <w:rPr>
          <w:i/>
          <w:iCs/>
        </w:rPr>
        <w:br/>
      </w:r>
    </w:p>
    <w:p w:rsidR="00532067" w:rsidRPr="000244BD" w:rsidRDefault="00532067" w:rsidP="00431ECF">
      <w:pPr>
        <w:spacing w:line="360" w:lineRule="auto"/>
      </w:pPr>
      <w:r w:rsidRPr="000244BD">
        <w:rPr>
          <w:i/>
          <w:iCs/>
        </w:rPr>
        <w:t>Justerades ut 17.00</w:t>
      </w:r>
    </w:p>
    <w:p w:rsidR="00E006F4" w:rsidRPr="000244BD" w:rsidRDefault="002C5AD4" w:rsidP="00431ECF">
      <w:pPr>
        <w:spacing w:line="360" w:lineRule="auto"/>
        <w:rPr>
          <w:b/>
        </w:rPr>
      </w:pPr>
      <w:r w:rsidRPr="000244BD">
        <w:rPr>
          <w:b/>
        </w:rPr>
        <w:lastRenderedPageBreak/>
        <w:br/>
      </w:r>
      <w:r w:rsidR="000B6296" w:rsidRPr="00431ECF">
        <w:rPr>
          <w:bCs/>
          <w:i/>
          <w:iCs/>
        </w:rPr>
        <w:t>Mötet a</w:t>
      </w:r>
      <w:r w:rsidRPr="00431ECF">
        <w:rPr>
          <w:bCs/>
          <w:i/>
          <w:iCs/>
        </w:rPr>
        <w:t>journeras 17.00</w:t>
      </w:r>
      <w:r w:rsidR="000B6296" w:rsidRPr="00431ECF">
        <w:rPr>
          <w:bCs/>
          <w:i/>
          <w:iCs/>
        </w:rPr>
        <w:br/>
        <w:t>Mötet återupptas 17.04</w:t>
      </w:r>
      <w:r w:rsidR="000B6296" w:rsidRPr="000244BD">
        <w:rPr>
          <w:b/>
        </w:rPr>
        <w:br/>
      </w:r>
      <w:r w:rsidRPr="000244BD">
        <w:rPr>
          <w:b/>
        </w:rPr>
        <w:br/>
      </w:r>
      <w:r w:rsidR="000B6296" w:rsidRPr="00431ECF">
        <w:rPr>
          <w:bCs/>
          <w:i/>
          <w:iCs/>
          <w:u w:val="single"/>
        </w:rPr>
        <w:t>8.3 Introduktionen</w:t>
      </w:r>
      <w:r w:rsidR="000B6296" w:rsidRPr="000244BD">
        <w:rPr>
          <w:b/>
        </w:rPr>
        <w:br/>
      </w:r>
      <w:r w:rsidR="000B6296" w:rsidRPr="00431ECF">
        <w:rPr>
          <w:bCs/>
        </w:rPr>
        <w:t>Inför höstens introduktion och den rådande situationen diskuterar styrelsen tillsammans med generalerna om hur introduktionen ska gå till. Styrelsen diskuterar även om hur det blir med fadderavgiften.</w:t>
      </w:r>
    </w:p>
    <w:p w:rsidR="00E006F4" w:rsidRPr="00431ECF" w:rsidRDefault="000B6296" w:rsidP="00431ECF">
      <w:pPr>
        <w:spacing w:line="360" w:lineRule="auto"/>
        <w:rPr>
          <w:bCs/>
          <w:i/>
          <w:iCs/>
        </w:rPr>
      </w:pPr>
      <w:r w:rsidRPr="000244BD">
        <w:rPr>
          <w:b/>
        </w:rPr>
        <w:br/>
      </w:r>
      <w:r w:rsidR="00E006F4" w:rsidRPr="00431ECF">
        <w:rPr>
          <w:bCs/>
          <w:i/>
          <w:iCs/>
        </w:rPr>
        <w:t>Wilma Juliusson och Julia Bertils justeras ut 17.32</w:t>
      </w:r>
      <w:r w:rsidR="00E006F4" w:rsidRPr="00431ECF">
        <w:rPr>
          <w:bCs/>
          <w:i/>
          <w:iCs/>
        </w:rPr>
        <w:br/>
        <w:t>Rebecca Lennartz och Emma Palmborn justeras in 17.33</w:t>
      </w:r>
    </w:p>
    <w:p w:rsidR="00747FEC" w:rsidRPr="00C21FCC" w:rsidRDefault="00B74E23" w:rsidP="00431ECF">
      <w:pPr>
        <w:spacing w:line="360" w:lineRule="auto"/>
        <w:rPr>
          <w:color w:val="000000" w:themeColor="text1"/>
        </w:rPr>
      </w:pPr>
      <w:r w:rsidRPr="000244BD">
        <w:rPr>
          <w:b/>
        </w:rPr>
        <w:br/>
      </w:r>
      <w:r w:rsidRPr="00431ECF">
        <w:rPr>
          <w:bCs/>
          <w:i/>
          <w:iCs/>
          <w:u w:val="single"/>
        </w:rPr>
        <w:t>8.</w:t>
      </w:r>
      <w:r w:rsidR="000B6296" w:rsidRPr="00431ECF">
        <w:rPr>
          <w:bCs/>
          <w:i/>
          <w:iCs/>
          <w:u w:val="single"/>
        </w:rPr>
        <w:t>4</w:t>
      </w:r>
      <w:r w:rsidR="00CD4783" w:rsidRPr="00431ECF">
        <w:rPr>
          <w:bCs/>
          <w:i/>
          <w:iCs/>
          <w:u w:val="single"/>
        </w:rPr>
        <w:t xml:space="preserve"> Utvärdering </w:t>
      </w:r>
      <w:r w:rsidR="00FC766F" w:rsidRPr="00431ECF">
        <w:rPr>
          <w:bCs/>
          <w:i/>
          <w:iCs/>
          <w:u w:val="single"/>
        </w:rPr>
        <w:t>K</w:t>
      </w:r>
      <w:r w:rsidR="00CD4783" w:rsidRPr="00431ECF">
        <w:rPr>
          <w:bCs/>
          <w:i/>
          <w:iCs/>
          <w:u w:val="single"/>
        </w:rPr>
        <w:t>ontaktmanna</w:t>
      </w:r>
      <w:r w:rsidR="00FC766F" w:rsidRPr="00431ECF">
        <w:rPr>
          <w:bCs/>
          <w:i/>
          <w:iCs/>
          <w:u w:val="single"/>
        </w:rPr>
        <w:t xml:space="preserve">konferensen </w:t>
      </w:r>
      <w:r w:rsidR="00FC766F" w:rsidRPr="000244BD">
        <w:rPr>
          <w:b/>
        </w:rPr>
        <w:br/>
      </w:r>
      <w:r w:rsidR="00FC766F" w:rsidRPr="00431ECF">
        <w:rPr>
          <w:bCs/>
        </w:rPr>
        <w:t xml:space="preserve">Projektledarna för Kontaktmannakonferensen är med på styrelsemötet och uppdaterar </w:t>
      </w:r>
      <w:r w:rsidR="002C5AD4" w:rsidRPr="00431ECF">
        <w:rPr>
          <w:bCs/>
        </w:rPr>
        <w:t>styrelsen</w:t>
      </w:r>
      <w:r w:rsidR="00FC766F" w:rsidRPr="00431ECF">
        <w:rPr>
          <w:bCs/>
        </w:rPr>
        <w:t xml:space="preserve"> om hur konferensen gick.</w:t>
      </w:r>
      <w:r w:rsidR="00CD4783" w:rsidRPr="00431ECF">
        <w:rPr>
          <w:bCs/>
        </w:rPr>
        <w:br/>
      </w:r>
      <w:r w:rsidR="00E006F4" w:rsidRPr="000244BD">
        <w:rPr>
          <w:b/>
        </w:rPr>
        <w:br/>
      </w:r>
      <w:r w:rsidR="001E10E3" w:rsidRPr="00431ECF">
        <w:rPr>
          <w:bCs/>
          <w:i/>
          <w:iCs/>
        </w:rPr>
        <w:t>Rebecca Lennartz och Emma Palmborn justeras ut 18.43</w:t>
      </w:r>
      <w:r w:rsidR="001E10E3" w:rsidRPr="00431ECF">
        <w:rPr>
          <w:bCs/>
          <w:i/>
          <w:iCs/>
        </w:rPr>
        <w:br/>
        <w:t>Mötet ajourneras 18.44</w:t>
      </w:r>
      <w:r w:rsidR="001E10E3" w:rsidRPr="00431ECF">
        <w:rPr>
          <w:bCs/>
          <w:i/>
          <w:iCs/>
        </w:rPr>
        <w:br/>
        <w:t>Mötet återupptas 18.56</w:t>
      </w:r>
      <w:r w:rsidR="00465E6E" w:rsidRPr="000244BD">
        <w:rPr>
          <w:b/>
        </w:rPr>
        <w:br/>
      </w:r>
      <w:r w:rsidR="00FC766F" w:rsidRPr="000244BD">
        <w:rPr>
          <w:b/>
        </w:rPr>
        <w:t xml:space="preserve"> </w:t>
      </w:r>
      <w:r w:rsidRPr="000244BD">
        <w:rPr>
          <w:b/>
        </w:rPr>
        <w:br/>
      </w:r>
      <w:r w:rsidR="00CD4783" w:rsidRPr="00431ECF">
        <w:rPr>
          <w:bCs/>
          <w:i/>
          <w:iCs/>
          <w:u w:val="single"/>
        </w:rPr>
        <w:t>8.5 Sammanställning Utvecklingssamtal</w:t>
      </w:r>
      <w:r w:rsidR="00465E6E" w:rsidRPr="000244BD">
        <w:rPr>
          <w:b/>
        </w:rPr>
        <w:br/>
      </w:r>
      <w:r w:rsidR="00465E6E" w:rsidRPr="00431ECF">
        <w:rPr>
          <w:bCs/>
        </w:rPr>
        <w:t xml:space="preserve">Amanda och Alice har tillsammans med resterande styrelsen haft utvecklingssamtal som de </w:t>
      </w:r>
      <w:r w:rsidR="00431ECF">
        <w:rPr>
          <w:bCs/>
        </w:rPr>
        <w:t xml:space="preserve">berättar om </w:t>
      </w:r>
      <w:r w:rsidR="00465E6E" w:rsidRPr="00431ECF">
        <w:rPr>
          <w:bCs/>
        </w:rPr>
        <w:t>och vad som förbättringsmöjligheterna ligger.</w:t>
      </w:r>
      <w:r w:rsidR="00465E6E" w:rsidRPr="000244BD">
        <w:rPr>
          <w:b/>
        </w:rPr>
        <w:t xml:space="preserve"> </w:t>
      </w:r>
      <w:r w:rsidR="00431ECF">
        <w:rPr>
          <w:b/>
        </w:rPr>
        <w:br/>
      </w:r>
      <w:r w:rsidR="00CD4783" w:rsidRPr="000244BD">
        <w:rPr>
          <w:b/>
        </w:rPr>
        <w:br/>
      </w:r>
      <w:r w:rsidR="00CD4783" w:rsidRPr="00431ECF">
        <w:rPr>
          <w:bCs/>
          <w:i/>
          <w:iCs/>
          <w:u w:val="single"/>
        </w:rPr>
        <w:t xml:space="preserve">8.6 Digital </w:t>
      </w:r>
      <w:proofErr w:type="spellStart"/>
      <w:r w:rsidR="00CD4783" w:rsidRPr="00431ECF">
        <w:rPr>
          <w:bCs/>
          <w:i/>
          <w:iCs/>
          <w:u w:val="single"/>
        </w:rPr>
        <w:t>Vårstämma</w:t>
      </w:r>
      <w:proofErr w:type="spellEnd"/>
      <w:r w:rsidR="002C5AD4" w:rsidRPr="000244BD">
        <w:rPr>
          <w:b/>
        </w:rPr>
        <w:br/>
      </w:r>
      <w:r w:rsidR="002C5AD4" w:rsidRPr="00431ECF">
        <w:rPr>
          <w:bCs/>
        </w:rPr>
        <w:t xml:space="preserve">I </w:t>
      </w:r>
      <w:r w:rsidR="00FB70A2" w:rsidRPr="00431ECF">
        <w:rPr>
          <w:bCs/>
        </w:rPr>
        <w:t>nuläget är</w:t>
      </w:r>
      <w:r w:rsidR="002C5AD4" w:rsidRPr="00431ECF">
        <w:rPr>
          <w:bCs/>
        </w:rPr>
        <w:t xml:space="preserve"> en fysisk </w:t>
      </w:r>
      <w:proofErr w:type="spellStart"/>
      <w:r w:rsidR="002C5AD4" w:rsidRPr="00431ECF">
        <w:rPr>
          <w:bCs/>
        </w:rPr>
        <w:t>vårstämma</w:t>
      </w:r>
      <w:proofErr w:type="spellEnd"/>
      <w:r w:rsidR="002C5AD4" w:rsidRPr="00431ECF">
        <w:rPr>
          <w:bCs/>
        </w:rPr>
        <w:t xml:space="preserve"> </w:t>
      </w:r>
      <w:r w:rsidR="00A71788" w:rsidRPr="00431ECF">
        <w:rPr>
          <w:bCs/>
        </w:rPr>
        <w:t>inte</w:t>
      </w:r>
      <w:r w:rsidR="002C5AD4" w:rsidRPr="00431ECF">
        <w:rPr>
          <w:bCs/>
        </w:rPr>
        <w:t xml:space="preserve"> möjlig</w:t>
      </w:r>
      <w:r w:rsidR="00A71788" w:rsidRPr="00431ECF">
        <w:rPr>
          <w:bCs/>
        </w:rPr>
        <w:t>, främst på grund av Covid-19. Informationen till medlemmarna kommer att komma ut i den närmaste framtiden.</w:t>
      </w:r>
      <w:r w:rsidR="00431ECF" w:rsidRPr="00431ECF">
        <w:rPr>
          <w:bCs/>
        </w:rPr>
        <w:t xml:space="preserve"> </w:t>
      </w:r>
      <w:r w:rsidR="00431ECF" w:rsidRPr="00431ECF">
        <w:rPr>
          <w:bCs/>
        </w:rPr>
        <w:br/>
        <w:t>Vårstämman hålls online via Zoom.</w:t>
      </w:r>
      <w:r w:rsidR="00A71788" w:rsidRPr="000244BD">
        <w:rPr>
          <w:b/>
        </w:rPr>
        <w:br/>
      </w:r>
      <w:r w:rsidR="00CD4783" w:rsidRPr="000244BD">
        <w:rPr>
          <w:b/>
        </w:rPr>
        <w:br/>
      </w:r>
      <w:r w:rsidR="00431ECF">
        <w:rPr>
          <w:bCs/>
          <w:i/>
          <w:iCs/>
          <w:u w:val="single"/>
        </w:rPr>
        <w:br/>
      </w:r>
      <w:r w:rsidR="00431ECF">
        <w:rPr>
          <w:bCs/>
          <w:i/>
          <w:iCs/>
          <w:u w:val="single"/>
        </w:rPr>
        <w:br/>
      </w:r>
      <w:r w:rsidR="00CD4783" w:rsidRPr="00431ECF">
        <w:rPr>
          <w:bCs/>
          <w:i/>
          <w:iCs/>
          <w:u w:val="single"/>
        </w:rPr>
        <w:lastRenderedPageBreak/>
        <w:t>8.7 SM i Ekonomi</w:t>
      </w:r>
      <w:r w:rsidR="00A71788" w:rsidRPr="000244BD">
        <w:rPr>
          <w:b/>
        </w:rPr>
        <w:br/>
      </w:r>
      <w:r w:rsidR="00FB70A2" w:rsidRPr="00431ECF">
        <w:rPr>
          <w:bCs/>
        </w:rPr>
        <w:t xml:space="preserve">Den 14/5 är det preliminärt bokat att ha SM i Ekonomi digitalt och </w:t>
      </w:r>
      <w:proofErr w:type="spellStart"/>
      <w:r w:rsidR="00FB70A2" w:rsidRPr="00431ECF">
        <w:rPr>
          <w:bCs/>
        </w:rPr>
        <w:t>S.E.R.O</w:t>
      </w:r>
      <w:proofErr w:type="spellEnd"/>
      <w:r w:rsidR="00FB70A2" w:rsidRPr="00431ECF">
        <w:rPr>
          <w:bCs/>
        </w:rPr>
        <w:t xml:space="preserve">. uppmuntrar alla föreningar och kårers medlemmar att vara med och tittar på tävlingen. </w:t>
      </w:r>
      <w:r w:rsidR="00FB70A2" w:rsidRPr="00431ECF">
        <w:rPr>
          <w:bCs/>
        </w:rPr>
        <w:br/>
      </w:r>
      <w:r w:rsidR="00CD4783" w:rsidRPr="000244BD">
        <w:rPr>
          <w:b/>
        </w:rPr>
        <w:br/>
      </w:r>
      <w:r w:rsidR="00CD4783" w:rsidRPr="00431ECF">
        <w:rPr>
          <w:bCs/>
          <w:i/>
          <w:iCs/>
          <w:u w:val="single"/>
        </w:rPr>
        <w:t>8.8 KEY dagen</w:t>
      </w:r>
      <w:r w:rsidR="00431ECF">
        <w:rPr>
          <w:b/>
        </w:rPr>
        <w:br/>
      </w:r>
      <w:r w:rsidR="00A71788" w:rsidRPr="00431ECF">
        <w:rPr>
          <w:bCs/>
        </w:rPr>
        <w:t xml:space="preserve">I och med Covid-19 har många företag permitterat eller avskedat många av sina anställda. Styrelsen diskuterar angående om hur </w:t>
      </w:r>
      <w:r w:rsidR="00C21FCC">
        <w:rPr>
          <w:bCs/>
        </w:rPr>
        <w:t>KEY-</w:t>
      </w:r>
      <w:r w:rsidR="00A71788" w:rsidRPr="00431ECF">
        <w:rPr>
          <w:bCs/>
        </w:rPr>
        <w:t xml:space="preserve"> dagen kommer påverkas av denna rådande situation och vad som sker i framtida event. </w:t>
      </w:r>
      <w:r w:rsidR="00747FEC" w:rsidRPr="00431ECF">
        <w:rPr>
          <w:bCs/>
        </w:rPr>
        <w:t>Diskussionen går även om kring hur KarlEkon ska ställa sig ekonomiskt i de event och dess budgetar i framtiden som är påverkade av Covid-</w:t>
      </w:r>
      <w:r w:rsidR="00747FEC" w:rsidRPr="00C21FCC">
        <w:rPr>
          <w:bCs/>
          <w:color w:val="000000" w:themeColor="text1"/>
        </w:rPr>
        <w:t>19.</w:t>
      </w:r>
      <w:r w:rsidR="00747FEC" w:rsidRPr="00C21FCC">
        <w:rPr>
          <w:b/>
          <w:color w:val="000000" w:themeColor="text1"/>
        </w:rPr>
        <w:t xml:space="preserve"> </w:t>
      </w:r>
    </w:p>
    <w:p w:rsidR="00747FEC" w:rsidRPr="00C21FCC" w:rsidRDefault="00CD4783" w:rsidP="00431ECF">
      <w:pPr>
        <w:spacing w:line="360" w:lineRule="auto"/>
        <w:rPr>
          <w:color w:val="000000" w:themeColor="text1"/>
        </w:rPr>
      </w:pPr>
      <w:r w:rsidRPr="00C21FCC">
        <w:rPr>
          <w:b/>
          <w:color w:val="000000" w:themeColor="text1"/>
        </w:rPr>
        <w:br/>
      </w:r>
      <w:r w:rsidRPr="00C21FCC">
        <w:rPr>
          <w:bCs/>
          <w:i/>
          <w:iCs/>
          <w:color w:val="000000" w:themeColor="text1"/>
          <w:u w:val="single"/>
        </w:rPr>
        <w:t xml:space="preserve">8.9 40års </w:t>
      </w:r>
      <w:r w:rsidR="00747FEC" w:rsidRPr="00C21FCC">
        <w:rPr>
          <w:bCs/>
          <w:i/>
          <w:iCs/>
          <w:color w:val="000000" w:themeColor="text1"/>
          <w:u w:val="single"/>
        </w:rPr>
        <w:t>jubileum</w:t>
      </w:r>
      <w:r w:rsidR="00747FEC" w:rsidRPr="00C21FCC">
        <w:rPr>
          <w:b/>
          <w:color w:val="000000" w:themeColor="text1"/>
        </w:rPr>
        <w:br/>
      </w:r>
      <w:r w:rsidR="00431ECF" w:rsidRPr="00C21FCC">
        <w:rPr>
          <w:color w:val="000000" w:themeColor="text1"/>
        </w:rPr>
        <w:t xml:space="preserve">Inför </w:t>
      </w:r>
      <w:r w:rsidR="00C21FCC" w:rsidRPr="00C21FCC">
        <w:rPr>
          <w:color w:val="000000" w:themeColor="text1"/>
        </w:rPr>
        <w:t xml:space="preserve">40 års jubileum och Covid-19 diskuterar styrelsen om hur framtiden ser ut för eventet. </w:t>
      </w:r>
      <w:r w:rsidR="00431ECF" w:rsidRPr="00C21FCC">
        <w:rPr>
          <w:color w:val="000000" w:themeColor="text1"/>
        </w:rPr>
        <w:br/>
      </w:r>
      <w:r w:rsidR="00C21FCC" w:rsidRPr="00C21FCC">
        <w:rPr>
          <w:color w:val="000000" w:themeColor="text1"/>
        </w:rPr>
        <w:t>Diskussionen fortsätter den tidigare punkten om KEY dagen och om den ekonomiska situationen för framtida event.</w:t>
      </w:r>
    </w:p>
    <w:p w:rsidR="00CD4783" w:rsidRPr="00C21FCC" w:rsidRDefault="00CD4783" w:rsidP="00431ECF">
      <w:pPr>
        <w:spacing w:line="360" w:lineRule="auto"/>
        <w:rPr>
          <w:bCs/>
          <w:i/>
          <w:iCs/>
          <w:u w:val="single"/>
        </w:rPr>
      </w:pPr>
      <w:r w:rsidRPr="000244BD">
        <w:rPr>
          <w:b/>
        </w:rPr>
        <w:br/>
      </w:r>
      <w:r w:rsidRPr="00C21FCC">
        <w:rPr>
          <w:bCs/>
          <w:i/>
          <w:iCs/>
          <w:u w:val="single"/>
        </w:rPr>
        <w:t>8.10 Alkoholen på C.A.P.S.</w:t>
      </w:r>
    </w:p>
    <w:p w:rsidR="00C21FCC" w:rsidRDefault="00FB70A2" w:rsidP="00431ECF">
      <w:pPr>
        <w:spacing w:line="360" w:lineRule="auto"/>
        <w:rPr>
          <w:b/>
        </w:rPr>
      </w:pPr>
      <w:r w:rsidRPr="000244BD">
        <w:rPr>
          <w:color w:val="000000"/>
        </w:rPr>
        <w:t>Arvid meddelar om att C.A.P.S.</w:t>
      </w:r>
      <w:r w:rsidR="00B66004" w:rsidRPr="00B66004">
        <w:rPr>
          <w:color w:val="000000"/>
        </w:rPr>
        <w:t xml:space="preserve"> har skickat tillbaka den alkoholen som går att skicka tillbaka men det återstår en hel del som inte kommer att kunna säljas.</w:t>
      </w:r>
      <w:r w:rsidR="00B66004" w:rsidRPr="000244BD">
        <w:rPr>
          <w:color w:val="000000"/>
        </w:rPr>
        <w:t xml:space="preserve"> Det som inte kan säljas kommer att behövas hällas ut och</w:t>
      </w:r>
      <w:r w:rsidR="00B66004" w:rsidRPr="000244BD">
        <w:t xml:space="preserve"> 15000kr i försäljningsintäkter kommer att förloras</w:t>
      </w:r>
      <w:r w:rsidRPr="000244BD">
        <w:t xml:space="preserve">. </w:t>
      </w:r>
      <w:r w:rsidRPr="000244BD">
        <w:br/>
      </w:r>
      <w:r w:rsidR="00A72BAD" w:rsidRPr="000244BD">
        <w:rPr>
          <w:b/>
        </w:rPr>
        <w:br/>
        <w:t xml:space="preserve">§ </w:t>
      </w:r>
      <w:r w:rsidR="00C63804" w:rsidRPr="000244BD">
        <w:rPr>
          <w:b/>
        </w:rPr>
        <w:t>9</w:t>
      </w:r>
      <w:r w:rsidR="00A72BAD" w:rsidRPr="000244BD">
        <w:rPr>
          <w:b/>
        </w:rPr>
        <w:t xml:space="preserve"> Övriga </w:t>
      </w:r>
      <w:r w:rsidR="00784756" w:rsidRPr="000244BD">
        <w:rPr>
          <w:b/>
        </w:rPr>
        <w:t>punkter</w:t>
      </w:r>
      <w:r w:rsidR="00746329">
        <w:rPr>
          <w:b/>
        </w:rPr>
        <w:br/>
      </w:r>
      <w:r w:rsidR="00A72BAD" w:rsidRPr="000244BD">
        <w:rPr>
          <w:b/>
        </w:rPr>
        <w:br/>
      </w:r>
      <w:r w:rsidR="00A72BAD" w:rsidRPr="000244BD">
        <w:rPr>
          <w:b/>
        </w:rPr>
        <w:br/>
      </w:r>
    </w:p>
    <w:p w:rsidR="00C21FCC" w:rsidRDefault="00C21FC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04295" w:rsidRDefault="00A72BAD" w:rsidP="00431ECF">
      <w:pPr>
        <w:spacing w:line="360" w:lineRule="auto"/>
      </w:pPr>
      <w:r w:rsidRPr="000244BD">
        <w:rPr>
          <w:b/>
        </w:rPr>
        <w:lastRenderedPageBreak/>
        <w:t xml:space="preserve">§ </w:t>
      </w:r>
      <w:r w:rsidR="009355AD" w:rsidRPr="000244BD">
        <w:rPr>
          <w:b/>
        </w:rPr>
        <w:t>10</w:t>
      </w:r>
      <w:r w:rsidRPr="000244BD">
        <w:rPr>
          <w:b/>
        </w:rPr>
        <w:t xml:space="preserve"> Nästa möte</w:t>
      </w:r>
      <w:r w:rsidRPr="000244BD">
        <w:rPr>
          <w:b/>
        </w:rPr>
        <w:br/>
      </w:r>
      <w:r w:rsidRPr="000244BD">
        <w:rPr>
          <w:b/>
        </w:rPr>
        <w:br/>
      </w:r>
      <w:r w:rsidR="002A6E1C" w:rsidRPr="000244BD">
        <w:t>Fikaansvarig:</w:t>
      </w:r>
      <w:r w:rsidR="00C21FCC">
        <w:t xml:space="preserve"> Eget fika</w:t>
      </w:r>
      <w:r w:rsidRPr="000244BD">
        <w:rPr>
          <w:b/>
        </w:rPr>
        <w:br/>
      </w:r>
      <w:r w:rsidRPr="000244BD">
        <w:rPr>
          <w:b/>
        </w:rPr>
        <w:br/>
        <w:t>§ 11 Mötets avslutande</w:t>
      </w:r>
    </w:p>
    <w:p w:rsidR="00C04295" w:rsidRDefault="00C04295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  <w:r w:rsidRPr="000244BD">
        <w:t xml:space="preserve">Ordförande, </w:t>
      </w:r>
      <w:r w:rsidR="007D7036" w:rsidRPr="000244BD">
        <w:t>Amanda Nygren</w:t>
      </w:r>
      <w:r w:rsidRPr="000244BD">
        <w:t xml:space="preserve">, avslutar mötet kl. </w:t>
      </w:r>
      <w:r w:rsidR="00746329">
        <w:t>20.10</w:t>
      </w:r>
    </w:p>
    <w:p w:rsidR="00EB364C" w:rsidRPr="000244BD" w:rsidRDefault="00EB364C" w:rsidP="00431ECF">
      <w:pPr>
        <w:spacing w:line="360" w:lineRule="auto"/>
        <w:rPr>
          <w:b/>
        </w:rPr>
      </w:pPr>
    </w:p>
    <w:p w:rsidR="00C04295" w:rsidRDefault="00C04295" w:rsidP="00431ECF">
      <w:pPr>
        <w:spacing w:after="160" w:line="360" w:lineRule="auto"/>
        <w:rPr>
          <w:b/>
        </w:rPr>
      </w:pPr>
    </w:p>
    <w:p w:rsidR="00EB364C" w:rsidRPr="000244BD" w:rsidRDefault="00EB364C" w:rsidP="00431ECF">
      <w:pPr>
        <w:spacing w:line="360" w:lineRule="auto"/>
        <w:rPr>
          <w:b/>
        </w:rPr>
      </w:pPr>
    </w:p>
    <w:p w:rsidR="009355AD" w:rsidRPr="000244BD" w:rsidRDefault="009355AD" w:rsidP="00431ECF">
      <w:pPr>
        <w:spacing w:line="360" w:lineRule="auto"/>
        <w:rPr>
          <w:b/>
        </w:rPr>
      </w:pPr>
    </w:p>
    <w:p w:rsidR="00EB364C" w:rsidRPr="000244BD" w:rsidRDefault="00EB364C" w:rsidP="00431ECF">
      <w:pPr>
        <w:spacing w:line="360" w:lineRule="auto"/>
        <w:rPr>
          <w:lang w:val="fi-FI"/>
        </w:rPr>
      </w:pPr>
      <w:r w:rsidRPr="000244BD">
        <w:t>____________________</w:t>
      </w:r>
      <w:r w:rsidRPr="000244BD">
        <w:tab/>
        <w:t>____________________</w:t>
      </w:r>
      <w:r w:rsidRPr="000244BD">
        <w:tab/>
        <w:t>___</w:t>
      </w:r>
      <w:r w:rsidRPr="000244BD">
        <w:rPr>
          <w:lang w:val="fi-FI"/>
        </w:rPr>
        <w:t>_________________</w:t>
      </w:r>
    </w:p>
    <w:p w:rsidR="00EB364C" w:rsidRPr="000244BD" w:rsidRDefault="007D7036" w:rsidP="00431ECF">
      <w:pPr>
        <w:spacing w:line="360" w:lineRule="auto"/>
        <w:rPr>
          <w:lang w:val="fi-FI"/>
        </w:rPr>
      </w:pPr>
      <w:r w:rsidRPr="000244BD">
        <w:rPr>
          <w:lang w:val="fi-FI"/>
        </w:rPr>
        <w:t>Amanda Nygren</w:t>
      </w:r>
      <w:r w:rsidR="00EB364C" w:rsidRPr="000244BD">
        <w:rPr>
          <w:lang w:val="fi-FI"/>
        </w:rPr>
        <w:t xml:space="preserve"> </w:t>
      </w:r>
      <w:r w:rsidR="00EB364C" w:rsidRPr="000244BD">
        <w:rPr>
          <w:lang w:val="fi-FI"/>
        </w:rPr>
        <w:tab/>
      </w:r>
      <w:proofErr w:type="spellStart"/>
      <w:r w:rsidRPr="000244BD">
        <w:rPr>
          <w:lang w:val="fi-FI"/>
        </w:rPr>
        <w:t>Linnéa</w:t>
      </w:r>
      <w:proofErr w:type="spellEnd"/>
      <w:r w:rsidRPr="000244BD">
        <w:rPr>
          <w:lang w:val="fi-FI"/>
        </w:rPr>
        <w:t xml:space="preserve"> Söderström</w:t>
      </w:r>
      <w:r w:rsidR="00EB364C" w:rsidRPr="000244BD">
        <w:rPr>
          <w:lang w:val="fi-FI"/>
        </w:rPr>
        <w:tab/>
      </w:r>
      <w:r w:rsidR="00746329">
        <w:rPr>
          <w:lang w:val="fi-FI"/>
        </w:rPr>
        <w:t>Ella Söderberg</w:t>
      </w:r>
      <w:r w:rsidR="00EB364C" w:rsidRPr="000244BD">
        <w:rPr>
          <w:lang w:val="fi-FI"/>
        </w:rPr>
        <w:tab/>
      </w:r>
    </w:p>
    <w:p w:rsidR="00EB364C" w:rsidRPr="000244BD" w:rsidRDefault="00EB364C" w:rsidP="00431ECF">
      <w:pPr>
        <w:spacing w:line="360" w:lineRule="auto"/>
      </w:pPr>
      <w:r w:rsidRPr="000244BD">
        <w:t xml:space="preserve">Ordförande </w:t>
      </w:r>
      <w:r w:rsidRPr="000244BD">
        <w:tab/>
      </w:r>
      <w:r w:rsidRPr="000244BD">
        <w:tab/>
        <w:t>Sekreterare</w:t>
      </w:r>
      <w:r w:rsidRPr="000244BD">
        <w:tab/>
      </w:r>
      <w:r w:rsidRPr="000244BD">
        <w:tab/>
        <w:t>Justeringsperson</w:t>
      </w:r>
    </w:p>
    <w:p w:rsidR="00EB364C" w:rsidRPr="000244BD" w:rsidRDefault="00EB364C" w:rsidP="00431ECF">
      <w:pPr>
        <w:spacing w:line="360" w:lineRule="auto"/>
        <w:rPr>
          <w:b/>
        </w:rPr>
      </w:pPr>
    </w:p>
    <w:p w:rsidR="00A72BAD" w:rsidRPr="000244BD" w:rsidRDefault="00A72BAD" w:rsidP="00431ECF">
      <w:pPr>
        <w:spacing w:line="360" w:lineRule="auto"/>
        <w:ind w:left="709"/>
        <w:rPr>
          <w:b/>
        </w:rPr>
      </w:pP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  <w:ind w:left="1440"/>
      </w:pPr>
    </w:p>
    <w:p w:rsidR="00A72BAD" w:rsidRPr="000244BD" w:rsidRDefault="00A72BAD" w:rsidP="00431ECF">
      <w:pPr>
        <w:tabs>
          <w:tab w:val="left" w:pos="7044"/>
        </w:tabs>
        <w:spacing w:line="360" w:lineRule="auto"/>
        <w:ind w:left="1440"/>
      </w:pPr>
    </w:p>
    <w:p w:rsidR="00A72BAD" w:rsidRPr="000244BD" w:rsidRDefault="00A72BAD" w:rsidP="00431ECF">
      <w:pPr>
        <w:spacing w:line="360" w:lineRule="auto"/>
        <w:ind w:left="1440"/>
      </w:pPr>
    </w:p>
    <w:p w:rsidR="00A72BAD" w:rsidRPr="000244BD" w:rsidRDefault="00A72BAD" w:rsidP="00431ECF">
      <w:pPr>
        <w:spacing w:line="360" w:lineRule="auto"/>
        <w:ind w:left="1440"/>
      </w:pPr>
    </w:p>
    <w:p w:rsidR="00A72BAD" w:rsidRPr="000244BD" w:rsidRDefault="00A72BAD" w:rsidP="00431ECF">
      <w:pPr>
        <w:spacing w:line="360" w:lineRule="auto"/>
        <w:ind w:left="1440"/>
      </w:pPr>
    </w:p>
    <w:p w:rsidR="00A72BAD" w:rsidRPr="000244BD" w:rsidRDefault="00A72BAD" w:rsidP="00431ECF">
      <w:pPr>
        <w:spacing w:line="360" w:lineRule="auto"/>
        <w:ind w:left="1440"/>
      </w:pP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</w:p>
    <w:p w:rsidR="00A72BAD" w:rsidRPr="000244BD" w:rsidRDefault="00A72BAD" w:rsidP="00431ECF">
      <w:pPr>
        <w:spacing w:line="360" w:lineRule="auto"/>
      </w:pPr>
    </w:p>
    <w:p w:rsidR="00C21FCC" w:rsidRPr="000244BD" w:rsidRDefault="00C21FCC" w:rsidP="00431ECF">
      <w:pPr>
        <w:spacing w:line="360" w:lineRule="auto"/>
      </w:pPr>
    </w:p>
    <w:sectPr w:rsidR="00C21FCC" w:rsidRPr="000244BD" w:rsidSect="009C1D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CD3" w:rsidRDefault="006C4CD3">
      <w:r>
        <w:separator/>
      </w:r>
    </w:p>
  </w:endnote>
  <w:endnote w:type="continuationSeparator" w:id="0">
    <w:p w:rsidR="006C4CD3" w:rsidRDefault="006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6C4CD3" w:rsidP="001120F4">
    <w:pPr>
      <w:pStyle w:val="Sidfot"/>
      <w:pBdr>
        <w:top w:val="single" w:sz="4" w:space="1" w:color="auto"/>
      </w:pBdr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</w:p>
  <w:p w:rsidR="004B6E6A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Postadress</w:t>
    </w:r>
    <w:r>
      <w:rPr>
        <w:rFonts w:ascii="Myriad Pro" w:hAnsi="Myriad Pro"/>
        <w:sz w:val="16"/>
        <w:szCs w:val="16"/>
      </w:rPr>
      <w:tab/>
      <w:t>Internet</w:t>
    </w:r>
    <w:r>
      <w:rPr>
        <w:rFonts w:ascii="Myriad Pro" w:hAnsi="Myriad Pro"/>
        <w:sz w:val="16"/>
        <w:szCs w:val="16"/>
      </w:rPr>
      <w:tab/>
      <w:t>Bankgiro</w:t>
    </w:r>
    <w:r>
      <w:rPr>
        <w:rFonts w:ascii="Myriad Pro" w:hAnsi="Myriad Pro"/>
        <w:sz w:val="16"/>
        <w:szCs w:val="16"/>
      </w:rPr>
      <w:tab/>
      <w:t>Organisations nr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Universitetsgatan 2</w:t>
    </w:r>
    <w:r w:rsidRPr="00AD0A7C">
      <w:rPr>
        <w:rFonts w:ascii="Myriad Pro" w:hAnsi="Myriad Pro"/>
        <w:sz w:val="18"/>
        <w:szCs w:val="18"/>
      </w:rPr>
      <w:tab/>
      <w:t>info@</w:t>
    </w:r>
    <w:r>
      <w:rPr>
        <w:rFonts w:ascii="Myriad Pro" w:hAnsi="Myriad Pro"/>
        <w:sz w:val="18"/>
        <w:szCs w:val="18"/>
      </w:rPr>
      <w:t>karlekon.com</w:t>
    </w:r>
    <w:r>
      <w:rPr>
        <w:rFonts w:ascii="Myriad Pro" w:hAnsi="Myriad Pro"/>
        <w:sz w:val="18"/>
        <w:szCs w:val="18"/>
      </w:rPr>
      <w:tab/>
      <w:t>403-5481</w:t>
    </w:r>
    <w:r>
      <w:rPr>
        <w:rFonts w:ascii="Myriad Pro" w:hAnsi="Myriad Pro"/>
        <w:sz w:val="18"/>
        <w:szCs w:val="18"/>
      </w:rPr>
      <w:tab/>
      <w:t>873201–2110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651 </w:t>
    </w:r>
    <w:proofErr w:type="gramStart"/>
    <w:r>
      <w:rPr>
        <w:rFonts w:ascii="Myriad Pro" w:hAnsi="Myriad Pro"/>
        <w:sz w:val="18"/>
        <w:szCs w:val="18"/>
      </w:rPr>
      <w:t>88</w:t>
    </w:r>
    <w:r w:rsidRPr="00AD0A7C">
      <w:rPr>
        <w:rFonts w:ascii="Myriad Pro" w:hAnsi="Myriad Pro"/>
        <w:sz w:val="18"/>
        <w:szCs w:val="18"/>
      </w:rPr>
      <w:t xml:space="preserve">  KARLSTAD</w:t>
    </w:r>
    <w:proofErr w:type="gramEnd"/>
    <w:r w:rsidRPr="00AD0A7C">
      <w:rPr>
        <w:rFonts w:ascii="Myriad Pro" w:hAnsi="Myriad Pro"/>
        <w:sz w:val="18"/>
        <w:szCs w:val="18"/>
      </w:rPr>
      <w:tab/>
      <w:t>www.karlekon.com</w:t>
    </w:r>
  </w:p>
  <w:p w:rsidR="004B6E6A" w:rsidRDefault="006C4C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CD3" w:rsidRDefault="006C4CD3">
      <w:r>
        <w:separator/>
      </w:r>
    </w:p>
  </w:footnote>
  <w:footnote w:type="continuationSeparator" w:id="0">
    <w:p w:rsidR="006C4CD3" w:rsidRDefault="006C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2A18CA">
    <w:pPr>
      <w:pStyle w:val="Sidhuvud"/>
    </w:pPr>
    <w:r w:rsidRPr="001120F4">
      <w:rPr>
        <w:noProof/>
      </w:rPr>
      <w:drawing>
        <wp:inline distT="0" distB="0" distL="0" distR="0" wp14:anchorId="4DFA5B4D" wp14:editId="188D8805">
          <wp:extent cx="2362200" cy="4667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B6E6A" w:rsidRDefault="002A18CA">
    <w:pPr>
      <w:pStyle w:val="Sidhuvud"/>
    </w:pPr>
    <w:r>
      <w:tab/>
    </w:r>
    <w:r>
      <w:tab/>
    </w:r>
  </w:p>
  <w:p w:rsidR="004B6E6A" w:rsidRDefault="006C4C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F38B9"/>
    <w:multiLevelType w:val="hybridMultilevel"/>
    <w:tmpl w:val="93A4A4D6"/>
    <w:lvl w:ilvl="0" w:tplc="E64A4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5"/>
    <w:rsid w:val="000244BD"/>
    <w:rsid w:val="0004348A"/>
    <w:rsid w:val="000B6296"/>
    <w:rsid w:val="0011709C"/>
    <w:rsid w:val="00142F76"/>
    <w:rsid w:val="001E10E3"/>
    <w:rsid w:val="00212C6B"/>
    <w:rsid w:val="00213944"/>
    <w:rsid w:val="00220A64"/>
    <w:rsid w:val="0023435A"/>
    <w:rsid w:val="002734D6"/>
    <w:rsid w:val="002A18CA"/>
    <w:rsid w:val="002A6E1C"/>
    <w:rsid w:val="002C5AD4"/>
    <w:rsid w:val="00367C0A"/>
    <w:rsid w:val="003E2F8F"/>
    <w:rsid w:val="00431ECF"/>
    <w:rsid w:val="00465E6E"/>
    <w:rsid w:val="00486235"/>
    <w:rsid w:val="004E0FB1"/>
    <w:rsid w:val="00532067"/>
    <w:rsid w:val="00631ECE"/>
    <w:rsid w:val="00641C45"/>
    <w:rsid w:val="006673D9"/>
    <w:rsid w:val="006C4CD3"/>
    <w:rsid w:val="006D1911"/>
    <w:rsid w:val="007075F3"/>
    <w:rsid w:val="0070776F"/>
    <w:rsid w:val="00742EDF"/>
    <w:rsid w:val="00746329"/>
    <w:rsid w:val="00747FEC"/>
    <w:rsid w:val="00783E09"/>
    <w:rsid w:val="00784756"/>
    <w:rsid w:val="007C056D"/>
    <w:rsid w:val="007D7036"/>
    <w:rsid w:val="00810CD8"/>
    <w:rsid w:val="008561C5"/>
    <w:rsid w:val="00884400"/>
    <w:rsid w:val="00921DC2"/>
    <w:rsid w:val="009355AD"/>
    <w:rsid w:val="009958C0"/>
    <w:rsid w:val="009C3F87"/>
    <w:rsid w:val="00A71788"/>
    <w:rsid w:val="00A72BAD"/>
    <w:rsid w:val="00B66004"/>
    <w:rsid w:val="00B74E23"/>
    <w:rsid w:val="00B86F8C"/>
    <w:rsid w:val="00B87A9E"/>
    <w:rsid w:val="00BA01E6"/>
    <w:rsid w:val="00C04295"/>
    <w:rsid w:val="00C21FCC"/>
    <w:rsid w:val="00C23048"/>
    <w:rsid w:val="00C63804"/>
    <w:rsid w:val="00C8366F"/>
    <w:rsid w:val="00C95804"/>
    <w:rsid w:val="00CD4783"/>
    <w:rsid w:val="00CF652E"/>
    <w:rsid w:val="00DB19B0"/>
    <w:rsid w:val="00E006F4"/>
    <w:rsid w:val="00E33AEA"/>
    <w:rsid w:val="00EB26A8"/>
    <w:rsid w:val="00EB364C"/>
    <w:rsid w:val="00EC1026"/>
    <w:rsid w:val="00FB70A2"/>
    <w:rsid w:val="00FC3461"/>
    <w:rsid w:val="00FC766F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686B"/>
  <w15:chartTrackingRefBased/>
  <w15:docId w15:val="{8DFE3416-7BB8-9346-B388-BDE74A8C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B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80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804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7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neasoderstrom/Desktop/Skol/Styrelsen%20VT20/Protokoll%202020042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20200428.dotx</Template>
  <TotalTime>1</TotalTime>
  <Pages>5</Pages>
  <Words>759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Söderström</dc:creator>
  <cp:keywords/>
  <dc:description/>
  <cp:lastModifiedBy>Linnéa Söderström</cp:lastModifiedBy>
  <cp:revision>2</cp:revision>
  <dcterms:created xsi:type="dcterms:W3CDTF">2020-05-31T20:23:00Z</dcterms:created>
  <dcterms:modified xsi:type="dcterms:W3CDTF">2020-05-31T20:23:00Z</dcterms:modified>
</cp:coreProperties>
</file>