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2BAD" w:rsidRPr="000B5D48" w:rsidRDefault="00A72BAD" w:rsidP="000B5D48">
      <w:pPr>
        <w:spacing w:line="360" w:lineRule="auto"/>
        <w:rPr>
          <w:b/>
          <w:u w:val="single"/>
        </w:rPr>
      </w:pPr>
      <w:r w:rsidRPr="000B5D48">
        <w:rPr>
          <w:b/>
          <w:u w:val="single"/>
        </w:rPr>
        <w:t>Protokoll från KarlEkons Styrelsemöte 20</w:t>
      </w:r>
      <w:r w:rsidR="007D7036" w:rsidRPr="000B5D48">
        <w:rPr>
          <w:b/>
          <w:u w:val="single"/>
        </w:rPr>
        <w:t>20-</w:t>
      </w:r>
      <w:r w:rsidR="000B5D48">
        <w:rPr>
          <w:b/>
          <w:u w:val="single"/>
        </w:rPr>
        <w:t>08-30</w:t>
      </w:r>
    </w:p>
    <w:p w:rsidR="00A72BAD" w:rsidRPr="000B5D48" w:rsidRDefault="00A72BAD" w:rsidP="000B5D48">
      <w:pPr>
        <w:spacing w:line="360" w:lineRule="auto"/>
      </w:pPr>
      <w:r w:rsidRPr="000B5D48">
        <w:rPr>
          <w:b/>
        </w:rPr>
        <w:t>Plats:</w:t>
      </w:r>
      <w:r w:rsidRPr="000B5D48">
        <w:t xml:space="preserve"> </w:t>
      </w:r>
      <w:r w:rsidR="00425106" w:rsidRPr="000B5D48">
        <w:t>Online via Zoom</w:t>
      </w:r>
    </w:p>
    <w:p w:rsidR="007D7036" w:rsidRPr="000B5D48" w:rsidRDefault="00A72BAD" w:rsidP="000B5D48">
      <w:pPr>
        <w:spacing w:line="360" w:lineRule="auto"/>
      </w:pPr>
      <w:r w:rsidRPr="000B5D48">
        <w:rPr>
          <w:b/>
        </w:rPr>
        <w:t>Närvarande:</w:t>
      </w:r>
      <w:r w:rsidR="007D7036" w:rsidRPr="000B5D48">
        <w:t xml:space="preserve"> Amanda Nygren, Linnéa Söderström, Ivo Kui</w:t>
      </w:r>
      <w:r w:rsidR="00EF400A" w:rsidRPr="000B5D48">
        <w:t>j</w:t>
      </w:r>
      <w:r w:rsidR="007D7036" w:rsidRPr="000B5D48">
        <w:t>pers, Martin Westerlund, Sara Wiman, Wilma Högqvist</w:t>
      </w:r>
      <w:r w:rsidR="00810CD8" w:rsidRPr="000B5D48">
        <w:t>, Marcus Olsson</w:t>
      </w:r>
      <w:r w:rsidR="00425106" w:rsidRPr="000B5D48">
        <w:t xml:space="preserve">, Amanda Persson, Leila </w:t>
      </w:r>
      <w:proofErr w:type="spellStart"/>
      <w:r w:rsidR="00425106" w:rsidRPr="000B5D48">
        <w:t>Kafaii</w:t>
      </w:r>
      <w:proofErr w:type="spellEnd"/>
      <w:r w:rsidR="00425106" w:rsidRPr="000B5D48">
        <w:t xml:space="preserve">,  Hanna Jansson, Sebastian Ruud </w:t>
      </w:r>
      <w:proofErr w:type="spellStart"/>
      <w:r w:rsidR="00425106" w:rsidRPr="000B5D48">
        <w:t>Tietze</w:t>
      </w:r>
      <w:proofErr w:type="spellEnd"/>
    </w:p>
    <w:p w:rsidR="00A72BAD" w:rsidRPr="000B5D48" w:rsidRDefault="00A72BAD" w:rsidP="000B5D48">
      <w:pPr>
        <w:spacing w:line="360" w:lineRule="auto"/>
      </w:pPr>
      <w:r w:rsidRPr="000B5D48">
        <w:rPr>
          <w:b/>
        </w:rPr>
        <w:t>Icke närvarande:</w:t>
      </w:r>
      <w:r w:rsidRPr="000B5D48">
        <w:t xml:space="preserve"> </w:t>
      </w:r>
      <w:r w:rsidR="00FC3461" w:rsidRPr="000B5D48">
        <w:br/>
      </w:r>
      <w:r w:rsidRPr="000B5D48">
        <w:rPr>
          <w:b/>
        </w:rPr>
        <w:t>Närvarande utan rösträtt:</w:t>
      </w:r>
      <w:r w:rsidRPr="000B5D48">
        <w:t xml:space="preserve"> </w:t>
      </w:r>
      <w:r w:rsidR="00EF400A" w:rsidRPr="000B5D48">
        <w:t>Celina Nilsson</w:t>
      </w:r>
      <w:r w:rsidR="000B5D48" w:rsidRPr="000B5D48">
        <w:t>, Karolina Skytt, Evelina Nässén</w:t>
      </w:r>
    </w:p>
    <w:p w:rsidR="00A72BAD" w:rsidRPr="000B5D48" w:rsidRDefault="0087531A" w:rsidP="000B5D48">
      <w:pPr>
        <w:spacing w:line="360" w:lineRule="auto"/>
      </w:pPr>
      <w:r w:rsidRPr="000B5D48">
        <w:t>___________________________________________________________________________</w:t>
      </w:r>
    </w:p>
    <w:p w:rsidR="00A72BAD" w:rsidRPr="000B5D48" w:rsidRDefault="00A72BAD" w:rsidP="000B5D48">
      <w:pPr>
        <w:spacing w:line="360" w:lineRule="auto"/>
        <w:rPr>
          <w:b/>
        </w:rPr>
      </w:pPr>
    </w:p>
    <w:p w:rsidR="00A72BAD" w:rsidRPr="000B5D48" w:rsidRDefault="00A72BAD" w:rsidP="000B5D48">
      <w:pPr>
        <w:spacing w:line="360" w:lineRule="auto"/>
      </w:pPr>
      <w:r w:rsidRPr="000B5D48">
        <w:rPr>
          <w:b/>
        </w:rPr>
        <w:t>§ 1 Mötets öppnande</w:t>
      </w:r>
      <w:r w:rsidRPr="000B5D48">
        <w:rPr>
          <w:b/>
        </w:rPr>
        <w:br/>
      </w:r>
      <w:r w:rsidRPr="000B5D48">
        <w:t xml:space="preserve">Ordförande, </w:t>
      </w:r>
      <w:r w:rsidR="007D7036" w:rsidRPr="000B5D48">
        <w:t>Amanda Nygren</w:t>
      </w:r>
      <w:r w:rsidRPr="000B5D48">
        <w:t>, förklarar mötet öppnat kl. 1</w:t>
      </w:r>
      <w:r w:rsidR="000B5D48" w:rsidRPr="000B5D48">
        <w:t>5.07</w:t>
      </w:r>
      <w:r w:rsidR="009355AD" w:rsidRPr="000B5D48">
        <w:br/>
      </w:r>
      <w:r w:rsidR="009355AD" w:rsidRPr="000B5D48">
        <w:br/>
      </w:r>
      <w:r w:rsidR="009355AD" w:rsidRPr="000B5D48">
        <w:rPr>
          <w:b/>
        </w:rPr>
        <w:t xml:space="preserve">§ 2 Val av mötesordförande </w:t>
      </w:r>
      <w:r w:rsidR="002A18CA" w:rsidRPr="000B5D48">
        <w:rPr>
          <w:b/>
        </w:rPr>
        <w:br/>
      </w:r>
      <w:r w:rsidR="002A18CA" w:rsidRPr="000B5D48">
        <w:t xml:space="preserve">Till mötesordförande valdes </w:t>
      </w:r>
      <w:r w:rsidR="007D7036" w:rsidRPr="000B5D48">
        <w:t>Amanda Nygren</w:t>
      </w:r>
      <w:r w:rsidR="002A18CA" w:rsidRPr="000B5D48">
        <w:t>.</w:t>
      </w:r>
    </w:p>
    <w:p w:rsidR="00A72BAD" w:rsidRPr="000B5D48" w:rsidRDefault="00A72BAD" w:rsidP="000B5D48">
      <w:pPr>
        <w:spacing w:line="360" w:lineRule="auto"/>
      </w:pPr>
    </w:p>
    <w:p w:rsidR="00A72BAD" w:rsidRPr="000B5D48" w:rsidRDefault="00A72BAD" w:rsidP="000B5D48">
      <w:pPr>
        <w:spacing w:line="360" w:lineRule="auto"/>
      </w:pPr>
      <w:r w:rsidRPr="000B5D48">
        <w:rPr>
          <w:b/>
        </w:rPr>
        <w:t xml:space="preserve">§ </w:t>
      </w:r>
      <w:r w:rsidR="009355AD" w:rsidRPr="000B5D48">
        <w:rPr>
          <w:b/>
        </w:rPr>
        <w:t>3</w:t>
      </w:r>
      <w:r w:rsidRPr="000B5D48">
        <w:rPr>
          <w:b/>
        </w:rPr>
        <w:t xml:space="preserve"> Val av sekreterare</w:t>
      </w:r>
      <w:r w:rsidR="009355AD" w:rsidRPr="000B5D48">
        <w:rPr>
          <w:b/>
        </w:rPr>
        <w:t xml:space="preserve"> </w:t>
      </w:r>
      <w:r w:rsidRPr="000B5D48">
        <w:rPr>
          <w:b/>
        </w:rPr>
        <w:br/>
      </w:r>
      <w:r w:rsidRPr="000B5D48">
        <w:t xml:space="preserve">Till sekreterare valdes </w:t>
      </w:r>
      <w:r w:rsidR="007D7036" w:rsidRPr="000B5D48">
        <w:t>Linnéa Söderström</w:t>
      </w:r>
      <w:r w:rsidRPr="000B5D48">
        <w:t>.</w:t>
      </w:r>
    </w:p>
    <w:p w:rsidR="00A72BAD" w:rsidRPr="000B5D48" w:rsidRDefault="00A72BAD" w:rsidP="000B5D48">
      <w:pPr>
        <w:spacing w:line="360" w:lineRule="auto"/>
      </w:pPr>
    </w:p>
    <w:p w:rsidR="00C63804" w:rsidRPr="000B5D48" w:rsidRDefault="00A72BAD" w:rsidP="000B5D48">
      <w:pPr>
        <w:spacing w:line="360" w:lineRule="auto"/>
      </w:pPr>
      <w:r w:rsidRPr="000B5D48">
        <w:rPr>
          <w:b/>
        </w:rPr>
        <w:t xml:space="preserve">§ </w:t>
      </w:r>
      <w:r w:rsidR="009355AD" w:rsidRPr="000B5D48">
        <w:rPr>
          <w:b/>
        </w:rPr>
        <w:t>4</w:t>
      </w:r>
      <w:r w:rsidRPr="000B5D48">
        <w:rPr>
          <w:b/>
        </w:rPr>
        <w:t xml:space="preserve"> Val av justeringsperson</w:t>
      </w:r>
      <w:r w:rsidRPr="000B5D48">
        <w:rPr>
          <w:b/>
        </w:rPr>
        <w:br/>
      </w:r>
      <w:r w:rsidRPr="000B5D48">
        <w:t>Till justeringsperson valdes</w:t>
      </w:r>
      <w:r w:rsidR="00810CD8" w:rsidRPr="000B5D48">
        <w:t xml:space="preserve"> </w:t>
      </w:r>
      <w:r w:rsidR="000B5D48" w:rsidRPr="000B5D48">
        <w:t>Amanda Persson</w:t>
      </w:r>
    </w:p>
    <w:p w:rsidR="000B5D48" w:rsidRPr="000B5D48" w:rsidRDefault="00A72BAD" w:rsidP="000B5D48">
      <w:pPr>
        <w:spacing w:line="360" w:lineRule="auto"/>
      </w:pPr>
      <w:r w:rsidRPr="000B5D48">
        <w:br/>
      </w:r>
      <w:r w:rsidRPr="000B5D48">
        <w:rPr>
          <w:b/>
        </w:rPr>
        <w:t xml:space="preserve">§ </w:t>
      </w:r>
      <w:r w:rsidR="000B5D48">
        <w:rPr>
          <w:b/>
        </w:rPr>
        <w:t>5</w:t>
      </w:r>
      <w:r w:rsidR="00C63804" w:rsidRPr="000B5D48">
        <w:rPr>
          <w:b/>
        </w:rPr>
        <w:t xml:space="preserve"> </w:t>
      </w:r>
      <w:r w:rsidRPr="000B5D48">
        <w:rPr>
          <w:b/>
        </w:rPr>
        <w:t>Fastställande av dagordningen</w:t>
      </w:r>
      <w:r w:rsidRPr="000B5D48">
        <w:rPr>
          <w:b/>
        </w:rPr>
        <w:br/>
      </w:r>
      <w:r w:rsidRPr="000B5D48">
        <w:t>Styrelsen beslutar att godkänna dagordningen.</w:t>
      </w:r>
      <w:r w:rsidRPr="000B5D48">
        <w:br/>
      </w:r>
      <w:r w:rsidRPr="000B5D48">
        <w:br/>
      </w:r>
      <w:r w:rsidRPr="000B5D48">
        <w:rPr>
          <w:b/>
        </w:rPr>
        <w:t xml:space="preserve">§ </w:t>
      </w:r>
      <w:r w:rsidR="000B5D48">
        <w:rPr>
          <w:b/>
        </w:rPr>
        <w:t>6</w:t>
      </w:r>
      <w:r w:rsidRPr="000B5D48">
        <w:rPr>
          <w:b/>
        </w:rPr>
        <w:t xml:space="preserve"> Föregående protokoll</w:t>
      </w:r>
      <w:r w:rsidR="00EB364C" w:rsidRPr="000B5D48">
        <w:rPr>
          <w:b/>
        </w:rPr>
        <w:br/>
      </w:r>
      <w:r w:rsidR="00EB364C" w:rsidRPr="000B5D48">
        <w:t>Godkännande av föregående protokoll.</w:t>
      </w:r>
      <w:r w:rsidRPr="000B5D48">
        <w:rPr>
          <w:b/>
        </w:rPr>
        <w:br/>
      </w:r>
      <w:r w:rsidR="000B5D48">
        <w:br/>
      </w:r>
      <w:r w:rsidR="000B5D48">
        <w:br/>
      </w:r>
    </w:p>
    <w:p w:rsidR="000B5D48" w:rsidRDefault="000B5D48" w:rsidP="000B5D48">
      <w:pPr>
        <w:spacing w:line="360" w:lineRule="auto"/>
        <w:rPr>
          <w:bCs/>
        </w:rPr>
      </w:pPr>
      <w:r>
        <w:rPr>
          <w:b/>
        </w:rPr>
        <w:br/>
      </w:r>
      <w:r w:rsidR="00A72BAD" w:rsidRPr="000B5D48">
        <w:rPr>
          <w:b/>
        </w:rPr>
        <w:br/>
      </w:r>
      <w:r w:rsidR="00A72BAD" w:rsidRPr="000B5D48">
        <w:rPr>
          <w:b/>
        </w:rPr>
        <w:lastRenderedPageBreak/>
        <w:t xml:space="preserve">§ </w:t>
      </w:r>
      <w:r>
        <w:rPr>
          <w:b/>
        </w:rPr>
        <w:t>7</w:t>
      </w:r>
      <w:r w:rsidR="00A72BAD" w:rsidRPr="000B5D48">
        <w:rPr>
          <w:b/>
        </w:rPr>
        <w:t xml:space="preserve"> Dagordning</w:t>
      </w:r>
      <w:r w:rsidR="00A72BAD" w:rsidRPr="000B5D48">
        <w:rPr>
          <w:b/>
        </w:rPr>
        <w:br/>
      </w:r>
      <w:r>
        <w:rPr>
          <w:bCs/>
          <w:i/>
          <w:iCs/>
          <w:u w:val="single"/>
        </w:rPr>
        <w:t>7</w:t>
      </w:r>
      <w:r w:rsidRPr="000B5D48">
        <w:rPr>
          <w:bCs/>
          <w:i/>
          <w:iCs/>
          <w:u w:val="single"/>
        </w:rPr>
        <w:t>.1 40 års jubileum</w:t>
      </w:r>
      <w:r w:rsidRPr="000B5D48">
        <w:rPr>
          <w:b/>
        </w:rPr>
        <w:br/>
      </w:r>
      <w:r w:rsidRPr="000B5D48">
        <w:rPr>
          <w:bCs/>
        </w:rPr>
        <w:t xml:space="preserve">Projektledare </w:t>
      </w:r>
      <w:r>
        <w:rPr>
          <w:bCs/>
        </w:rPr>
        <w:t xml:space="preserve">för 40 års jubileet, </w:t>
      </w:r>
      <w:r w:rsidRPr="000B5D48">
        <w:rPr>
          <w:bCs/>
        </w:rPr>
        <w:t>Karolina Skyt</w:t>
      </w:r>
      <w:r w:rsidR="001A3045">
        <w:rPr>
          <w:bCs/>
        </w:rPr>
        <w:t>t samt Evelina Nässén som är med i projektgruppen,</w:t>
      </w:r>
      <w:r>
        <w:rPr>
          <w:bCs/>
        </w:rPr>
        <w:t xml:space="preserve"> </w:t>
      </w:r>
      <w:r w:rsidRPr="000B5D48">
        <w:rPr>
          <w:bCs/>
        </w:rPr>
        <w:t>är med på mötet för att visa upp en budget för 40 års jubileum</w:t>
      </w:r>
      <w:r>
        <w:rPr>
          <w:bCs/>
        </w:rPr>
        <w:t xml:space="preserve"> och berättar om projektstöd från S.E.R.O. och tar även upp idéen om ett overallsmärke för de som är med och firar eventet. </w:t>
      </w:r>
    </w:p>
    <w:p w:rsidR="000B5D48" w:rsidRPr="000B5D48" w:rsidRDefault="000B5D48" w:rsidP="000B5D48">
      <w:pPr>
        <w:spacing w:line="360" w:lineRule="auto"/>
        <w:rPr>
          <w:bCs/>
        </w:rPr>
      </w:pPr>
      <w:r w:rsidRPr="000B5D48">
        <w:rPr>
          <w:bCs/>
        </w:rPr>
        <w:br/>
        <w:t>Hanna yrkar på att bifalla budgeten för 40 års jubileet.</w:t>
      </w:r>
      <w:r w:rsidRPr="000B5D48">
        <w:rPr>
          <w:b/>
        </w:rPr>
        <w:t xml:space="preserve">  </w:t>
      </w:r>
      <w:r w:rsidRPr="000B5D48">
        <w:rPr>
          <w:b/>
        </w:rPr>
        <w:br/>
      </w:r>
      <w:r>
        <w:rPr>
          <w:rFonts w:ascii="TimesNewRomanPS" w:hAnsi="TimesNewRomanPS"/>
          <w:i/>
          <w:iCs/>
        </w:rPr>
        <w:t xml:space="preserve">Styrelsen går till beslut att bifalla Hannas yrkande. </w:t>
      </w:r>
      <w:r>
        <w:rPr>
          <w:rFonts w:ascii="TimesNewRomanPS" w:hAnsi="TimesNewRomanPS"/>
          <w:i/>
          <w:iCs/>
        </w:rPr>
        <w:br/>
        <w:t>Styrelsen beslutar att bifalla Hannas yrkande.</w:t>
      </w:r>
      <w:r>
        <w:rPr>
          <w:b/>
        </w:rPr>
        <w:br/>
      </w:r>
      <w:r w:rsidRPr="000B5D48">
        <w:rPr>
          <w:b/>
        </w:rPr>
        <w:br/>
      </w:r>
      <w:r w:rsidRPr="000B5D48">
        <w:rPr>
          <w:bCs/>
        </w:rPr>
        <w:t xml:space="preserve">Evelina och Karolina vill även önska av styrelsen att en film spelas in för att fira jubileet för att lägga upp på sociala medier. </w:t>
      </w:r>
    </w:p>
    <w:p w:rsidR="000B5D48" w:rsidRPr="000B5D48" w:rsidRDefault="000B5D48" w:rsidP="000B5D48">
      <w:pPr>
        <w:spacing w:line="360" w:lineRule="auto"/>
        <w:rPr>
          <w:bCs/>
        </w:rPr>
      </w:pPr>
    </w:p>
    <w:p w:rsidR="000B5D48" w:rsidRPr="001A3045" w:rsidRDefault="000B5D48" w:rsidP="000B5D48">
      <w:pPr>
        <w:spacing w:line="360" w:lineRule="auto"/>
        <w:rPr>
          <w:bCs/>
          <w:i/>
          <w:iCs/>
        </w:rPr>
      </w:pPr>
      <w:r w:rsidRPr="001A3045">
        <w:rPr>
          <w:bCs/>
          <w:i/>
          <w:iCs/>
        </w:rPr>
        <w:t>Karolina Skytt och Evelina Nässén justeras ut 15.23</w:t>
      </w:r>
    </w:p>
    <w:p w:rsidR="000B5D48" w:rsidRPr="000B5D48" w:rsidRDefault="000B5D48" w:rsidP="000B5D48">
      <w:pPr>
        <w:spacing w:line="360" w:lineRule="auto"/>
        <w:rPr>
          <w:b/>
        </w:rPr>
      </w:pPr>
    </w:p>
    <w:p w:rsidR="000B5D48" w:rsidRPr="000B5D48" w:rsidRDefault="000B5D48" w:rsidP="000B5D48">
      <w:pPr>
        <w:spacing w:line="360" w:lineRule="auto"/>
        <w:rPr>
          <w:bCs/>
          <w:i/>
          <w:iCs/>
          <w:u w:val="single"/>
        </w:rPr>
      </w:pPr>
      <w:r>
        <w:rPr>
          <w:bCs/>
          <w:i/>
          <w:iCs/>
          <w:u w:val="single"/>
        </w:rPr>
        <w:t>7</w:t>
      </w:r>
      <w:r w:rsidRPr="000B5D48">
        <w:rPr>
          <w:bCs/>
          <w:i/>
          <w:iCs/>
          <w:u w:val="single"/>
        </w:rPr>
        <w:t>.2 Nya hemsidan</w:t>
      </w:r>
    </w:p>
    <w:p w:rsidR="000B5D48" w:rsidRPr="000B5D48" w:rsidRDefault="000B5D48" w:rsidP="000B5D48">
      <w:pPr>
        <w:spacing w:line="360" w:lineRule="auto"/>
        <w:rPr>
          <w:bCs/>
        </w:rPr>
      </w:pPr>
      <w:r w:rsidRPr="000B5D48">
        <w:rPr>
          <w:bCs/>
        </w:rPr>
        <w:t xml:space="preserve">Amanda har kollat upp mer den prislista för </w:t>
      </w:r>
      <w:proofErr w:type="spellStart"/>
      <w:r w:rsidRPr="000B5D48">
        <w:rPr>
          <w:bCs/>
        </w:rPr>
        <w:t>WIX</w:t>
      </w:r>
      <w:proofErr w:type="spellEnd"/>
      <w:r w:rsidRPr="000B5D48">
        <w:rPr>
          <w:bCs/>
        </w:rPr>
        <w:t xml:space="preserve"> och att använda de som hemsideleverantör. Det som tillkommer nu är den bindningstid som inte var med vid föregående yrkande. </w:t>
      </w:r>
    </w:p>
    <w:p w:rsidR="000B5D48" w:rsidRPr="000B5D48" w:rsidRDefault="000B5D48" w:rsidP="000B5D48">
      <w:pPr>
        <w:spacing w:line="360" w:lineRule="auto"/>
        <w:rPr>
          <w:color w:val="000000"/>
        </w:rPr>
      </w:pPr>
      <w:r w:rsidRPr="000B5D48">
        <w:rPr>
          <w:b/>
        </w:rPr>
        <w:br/>
      </w:r>
      <w:r w:rsidRPr="000B5D48">
        <w:rPr>
          <w:color w:val="000000"/>
        </w:rPr>
        <w:t xml:space="preserve">Amanda yrkar på att betala 8€ </w:t>
      </w:r>
      <w:proofErr w:type="spellStart"/>
      <w:r w:rsidRPr="000B5D48">
        <w:rPr>
          <w:color w:val="000000"/>
        </w:rPr>
        <w:t>exkl</w:t>
      </w:r>
      <w:proofErr w:type="spellEnd"/>
      <w:r w:rsidRPr="000B5D48">
        <w:rPr>
          <w:color w:val="000000"/>
        </w:rPr>
        <w:t xml:space="preserve"> moms i 2 år för hemsidan wix.com</w:t>
      </w:r>
    </w:p>
    <w:p w:rsidR="000B5D48" w:rsidRDefault="000B5D48" w:rsidP="000B5D48">
      <w:pPr>
        <w:spacing w:line="360" w:lineRule="auto"/>
        <w:rPr>
          <w:rFonts w:ascii="TimesNewRomanPS" w:hAnsi="TimesNewRomanPS"/>
          <w:i/>
          <w:iCs/>
        </w:rPr>
      </w:pPr>
      <w:r>
        <w:rPr>
          <w:rFonts w:ascii="TimesNewRomanPS" w:hAnsi="TimesNewRomanPS"/>
          <w:i/>
          <w:iCs/>
        </w:rPr>
        <w:t xml:space="preserve">Styrelsen går till beslut att bifalla Amandas yrkande. </w:t>
      </w:r>
      <w:r>
        <w:rPr>
          <w:rFonts w:ascii="TimesNewRomanPS" w:hAnsi="TimesNewRomanPS"/>
          <w:i/>
          <w:iCs/>
        </w:rPr>
        <w:br/>
        <w:t>Styrelsen beslutar att bifalla Amandas yrkande.</w:t>
      </w:r>
    </w:p>
    <w:p w:rsidR="000B5D48" w:rsidRPr="000B5D48" w:rsidRDefault="000B5D48" w:rsidP="000B5D48">
      <w:pPr>
        <w:spacing w:line="360" w:lineRule="auto"/>
        <w:rPr>
          <w:color w:val="000000"/>
        </w:rPr>
      </w:pPr>
    </w:p>
    <w:p w:rsidR="000B5D48" w:rsidRPr="000B5D48" w:rsidRDefault="000B5D48" w:rsidP="000B5D48">
      <w:pPr>
        <w:spacing w:line="360" w:lineRule="auto"/>
        <w:rPr>
          <w:i/>
          <w:iCs/>
          <w:u w:val="single"/>
        </w:rPr>
      </w:pPr>
      <w:r>
        <w:rPr>
          <w:i/>
          <w:iCs/>
          <w:color w:val="000000"/>
          <w:u w:val="single"/>
        </w:rPr>
        <w:t>7</w:t>
      </w:r>
      <w:r w:rsidRPr="000B5D48">
        <w:rPr>
          <w:i/>
          <w:iCs/>
          <w:color w:val="000000"/>
          <w:u w:val="single"/>
        </w:rPr>
        <w:t>.3 Presentation KarlEkon måndagen</w:t>
      </w:r>
    </w:p>
    <w:p w:rsidR="000B5D48" w:rsidRPr="000B5D48" w:rsidRDefault="000B5D48" w:rsidP="000B5D48">
      <w:pPr>
        <w:spacing w:line="360" w:lineRule="auto"/>
      </w:pPr>
      <w:r>
        <w:t xml:space="preserve">Under </w:t>
      </w:r>
      <w:r w:rsidR="001A3045">
        <w:t>måndagen</w:t>
      </w:r>
      <w:r>
        <w:t xml:space="preserve"> på </w:t>
      </w:r>
      <w:r w:rsidR="001A3045">
        <w:t>Välkomstdagarna</w:t>
      </w:r>
      <w:r>
        <w:t xml:space="preserve"> vill generalerna att en styrelsemedlem från varje grupp gör en presentation om KarlEkon som förening. Amanda och Amanda har skrivit ett litet dokument med vad som kan sägas för de nya studenterna. </w:t>
      </w:r>
    </w:p>
    <w:p w:rsidR="000B5D48" w:rsidRPr="000B5D48" w:rsidRDefault="000B5D48" w:rsidP="000B5D48">
      <w:pPr>
        <w:spacing w:line="360" w:lineRule="auto"/>
        <w:rPr>
          <w:b/>
        </w:rPr>
      </w:pPr>
      <w:r>
        <w:rPr>
          <w:b/>
        </w:rPr>
        <w:br/>
      </w:r>
      <w:r>
        <w:rPr>
          <w:b/>
        </w:rPr>
        <w:br/>
      </w:r>
      <w:r w:rsidR="00A72BAD" w:rsidRPr="000B5D48">
        <w:rPr>
          <w:b/>
        </w:rPr>
        <w:br/>
      </w:r>
      <w:r>
        <w:rPr>
          <w:b/>
        </w:rPr>
        <w:lastRenderedPageBreak/>
        <w:br/>
      </w:r>
      <w:r w:rsidR="00A72BAD" w:rsidRPr="000B5D48">
        <w:rPr>
          <w:b/>
        </w:rPr>
        <w:t xml:space="preserve">§ </w:t>
      </w:r>
      <w:r>
        <w:rPr>
          <w:b/>
        </w:rPr>
        <w:t>8</w:t>
      </w:r>
      <w:r w:rsidR="00A72BAD" w:rsidRPr="000B5D48">
        <w:rPr>
          <w:b/>
        </w:rPr>
        <w:t xml:space="preserve"> Övriga </w:t>
      </w:r>
      <w:r w:rsidR="00784756" w:rsidRPr="000B5D48">
        <w:rPr>
          <w:b/>
        </w:rPr>
        <w:t>punkter</w:t>
      </w:r>
      <w:r>
        <w:rPr>
          <w:b/>
        </w:rPr>
        <w:br/>
      </w:r>
      <w:r>
        <w:rPr>
          <w:b/>
        </w:rPr>
        <w:br/>
      </w:r>
      <w:r>
        <w:rPr>
          <w:b/>
        </w:rPr>
        <w:br/>
      </w:r>
      <w:r w:rsidRPr="000B5D48">
        <w:rPr>
          <w:b/>
        </w:rPr>
        <w:t xml:space="preserve">§ </w:t>
      </w:r>
      <w:r>
        <w:rPr>
          <w:b/>
        </w:rPr>
        <w:t>9</w:t>
      </w:r>
      <w:r w:rsidRPr="000B5D48">
        <w:rPr>
          <w:b/>
        </w:rPr>
        <w:t xml:space="preserve"> Veckouppdatering</w:t>
      </w:r>
    </w:p>
    <w:p w:rsidR="00425106" w:rsidRPr="000B5D48" w:rsidRDefault="000B5D48" w:rsidP="000B5D48">
      <w:pPr>
        <w:spacing w:after="160" w:line="360" w:lineRule="auto"/>
        <w:rPr>
          <w:b/>
        </w:rPr>
      </w:pPr>
      <w:r w:rsidRPr="000B5D48">
        <w:t>Styrelsen uppdaterar om sina poster och vad som händer i dagsläget.</w:t>
      </w:r>
      <w:r w:rsidRPr="000B5D48">
        <w:br/>
      </w:r>
    </w:p>
    <w:p w:rsidR="00A72BAD" w:rsidRPr="000B5D48" w:rsidRDefault="00A72BAD" w:rsidP="000B5D48">
      <w:pPr>
        <w:spacing w:line="360" w:lineRule="auto"/>
        <w:rPr>
          <w:b/>
        </w:rPr>
      </w:pPr>
      <w:r w:rsidRPr="000B5D48">
        <w:rPr>
          <w:b/>
        </w:rPr>
        <w:t xml:space="preserve">§ </w:t>
      </w:r>
      <w:r w:rsidR="009355AD" w:rsidRPr="000B5D48">
        <w:rPr>
          <w:b/>
        </w:rPr>
        <w:t>10</w:t>
      </w:r>
      <w:r w:rsidRPr="000B5D48">
        <w:rPr>
          <w:b/>
        </w:rPr>
        <w:t xml:space="preserve"> Nästa möte</w:t>
      </w:r>
      <w:r w:rsidRPr="000B5D48">
        <w:rPr>
          <w:b/>
        </w:rPr>
        <w:br/>
      </w:r>
      <w:r w:rsidRPr="000B5D48">
        <w:rPr>
          <w:b/>
        </w:rPr>
        <w:br/>
      </w:r>
      <w:r w:rsidR="002A6E1C" w:rsidRPr="000B5D48">
        <w:t>Fikaansvarig:</w:t>
      </w:r>
      <w:r w:rsidR="000B5D48">
        <w:t xml:space="preserve"> Eget fika</w:t>
      </w:r>
      <w:r w:rsidRPr="000B5D48">
        <w:rPr>
          <w:b/>
        </w:rPr>
        <w:br/>
      </w:r>
      <w:r w:rsidRPr="000B5D48">
        <w:rPr>
          <w:b/>
        </w:rPr>
        <w:br/>
        <w:t>§ 11 Mötets avslutande</w:t>
      </w:r>
      <w:r w:rsidRPr="000B5D48">
        <w:rPr>
          <w:b/>
        </w:rPr>
        <w:br/>
      </w:r>
      <w:r w:rsidRPr="000B5D48">
        <w:t xml:space="preserve">Ordförande, </w:t>
      </w:r>
      <w:r w:rsidR="007D7036" w:rsidRPr="000B5D48">
        <w:t>Amanda Nygren</w:t>
      </w:r>
      <w:r w:rsidRPr="000B5D48">
        <w:t xml:space="preserve">, avslutar mötet kl. </w:t>
      </w:r>
      <w:r w:rsidR="000B5D48">
        <w:t>15.56</w:t>
      </w:r>
    </w:p>
    <w:p w:rsidR="00EB364C" w:rsidRPr="000B5D48" w:rsidRDefault="00EB364C" w:rsidP="000B5D48">
      <w:pPr>
        <w:spacing w:line="360" w:lineRule="auto"/>
        <w:rPr>
          <w:b/>
        </w:rPr>
      </w:pPr>
    </w:p>
    <w:p w:rsidR="00EB364C" w:rsidRPr="000B5D48" w:rsidRDefault="00EB364C" w:rsidP="000B5D48">
      <w:pPr>
        <w:spacing w:line="360" w:lineRule="auto"/>
        <w:rPr>
          <w:b/>
        </w:rPr>
      </w:pPr>
    </w:p>
    <w:p w:rsidR="009355AD" w:rsidRPr="000B5D48" w:rsidRDefault="009355AD" w:rsidP="000B5D48">
      <w:pPr>
        <w:spacing w:line="360" w:lineRule="auto"/>
        <w:rPr>
          <w:b/>
        </w:rPr>
      </w:pPr>
    </w:p>
    <w:p w:rsidR="00EB364C" w:rsidRPr="000B5D48" w:rsidRDefault="00EB364C" w:rsidP="000B5D48">
      <w:pPr>
        <w:spacing w:line="360" w:lineRule="auto"/>
        <w:rPr>
          <w:lang w:val="fi-FI"/>
        </w:rPr>
      </w:pPr>
      <w:r w:rsidRPr="000B5D48">
        <w:t>____________________</w:t>
      </w:r>
      <w:r w:rsidRPr="000B5D48">
        <w:tab/>
        <w:t>____________________</w:t>
      </w:r>
      <w:r w:rsidRPr="000B5D48">
        <w:tab/>
        <w:t>___</w:t>
      </w:r>
      <w:r w:rsidRPr="000B5D48">
        <w:rPr>
          <w:lang w:val="fi-FI"/>
        </w:rPr>
        <w:t>_________________</w:t>
      </w:r>
    </w:p>
    <w:p w:rsidR="00EB364C" w:rsidRPr="000B5D48" w:rsidRDefault="007D7036" w:rsidP="000B5D48">
      <w:pPr>
        <w:spacing w:line="360" w:lineRule="auto"/>
        <w:rPr>
          <w:lang w:val="fi-FI"/>
        </w:rPr>
      </w:pPr>
      <w:r w:rsidRPr="000B5D48">
        <w:rPr>
          <w:lang w:val="fi-FI"/>
        </w:rPr>
        <w:t>Amanda Nygren</w:t>
      </w:r>
      <w:r w:rsidR="00EB364C" w:rsidRPr="000B5D48">
        <w:rPr>
          <w:lang w:val="fi-FI"/>
        </w:rPr>
        <w:t xml:space="preserve"> </w:t>
      </w:r>
      <w:r w:rsidR="00EB364C" w:rsidRPr="000B5D48">
        <w:rPr>
          <w:lang w:val="fi-FI"/>
        </w:rPr>
        <w:tab/>
      </w:r>
      <w:proofErr w:type="spellStart"/>
      <w:r w:rsidRPr="000B5D48">
        <w:rPr>
          <w:lang w:val="fi-FI"/>
        </w:rPr>
        <w:t>Linnéa</w:t>
      </w:r>
      <w:proofErr w:type="spellEnd"/>
      <w:r w:rsidRPr="000B5D48">
        <w:rPr>
          <w:lang w:val="fi-FI"/>
        </w:rPr>
        <w:t xml:space="preserve"> Söderström</w:t>
      </w:r>
      <w:r w:rsidR="00EB364C" w:rsidRPr="000B5D48">
        <w:rPr>
          <w:lang w:val="fi-FI"/>
        </w:rPr>
        <w:tab/>
      </w:r>
      <w:r w:rsidR="000B5D48">
        <w:rPr>
          <w:lang w:val="fi-FI"/>
        </w:rPr>
        <w:t>Amanda Persson</w:t>
      </w:r>
      <w:r w:rsidR="00EB364C" w:rsidRPr="000B5D48">
        <w:rPr>
          <w:lang w:val="fi-FI"/>
        </w:rPr>
        <w:tab/>
      </w:r>
    </w:p>
    <w:p w:rsidR="00EB364C" w:rsidRPr="000B5D48" w:rsidRDefault="00EB364C" w:rsidP="000B5D48">
      <w:pPr>
        <w:spacing w:line="360" w:lineRule="auto"/>
      </w:pPr>
      <w:r w:rsidRPr="000B5D48">
        <w:t xml:space="preserve">Ordförande </w:t>
      </w:r>
      <w:r w:rsidRPr="000B5D48">
        <w:tab/>
      </w:r>
      <w:r w:rsidRPr="000B5D48">
        <w:tab/>
        <w:t>Sekreterare</w:t>
      </w:r>
      <w:r w:rsidRPr="000B5D48">
        <w:tab/>
      </w:r>
      <w:r w:rsidRPr="000B5D48">
        <w:tab/>
        <w:t>Justeringsperson</w:t>
      </w:r>
    </w:p>
    <w:p w:rsidR="00EB364C" w:rsidRPr="000B5D48" w:rsidRDefault="00EB364C" w:rsidP="000B5D48">
      <w:pPr>
        <w:spacing w:line="360" w:lineRule="auto"/>
        <w:rPr>
          <w:b/>
        </w:rPr>
      </w:pPr>
    </w:p>
    <w:p w:rsidR="00A72BAD" w:rsidRPr="000B5D48" w:rsidRDefault="00A72BAD" w:rsidP="000B5D48">
      <w:pPr>
        <w:spacing w:line="360" w:lineRule="auto"/>
        <w:ind w:left="709"/>
        <w:rPr>
          <w:b/>
        </w:rPr>
      </w:pPr>
    </w:p>
    <w:p w:rsidR="00A72BAD" w:rsidRPr="000B5D48" w:rsidRDefault="00A72BAD" w:rsidP="000B5D48">
      <w:pPr>
        <w:spacing w:line="360" w:lineRule="auto"/>
      </w:pPr>
    </w:p>
    <w:p w:rsidR="00A72BAD" w:rsidRPr="000B5D48" w:rsidRDefault="00A72BAD" w:rsidP="000B5D48">
      <w:pPr>
        <w:spacing w:line="360" w:lineRule="auto"/>
        <w:ind w:left="1440"/>
      </w:pPr>
    </w:p>
    <w:p w:rsidR="00A72BAD" w:rsidRPr="000B5D48" w:rsidRDefault="00A72BAD" w:rsidP="000B5D48">
      <w:pPr>
        <w:tabs>
          <w:tab w:val="left" w:pos="7044"/>
        </w:tabs>
        <w:spacing w:line="360" w:lineRule="auto"/>
        <w:ind w:left="1440"/>
      </w:pPr>
    </w:p>
    <w:p w:rsidR="00A72BAD" w:rsidRPr="000B5D48" w:rsidRDefault="00A72BAD" w:rsidP="000B5D48">
      <w:pPr>
        <w:spacing w:line="360" w:lineRule="auto"/>
        <w:ind w:left="1440"/>
      </w:pPr>
    </w:p>
    <w:p w:rsidR="00A72BAD" w:rsidRPr="000B5D48" w:rsidRDefault="00A72BAD" w:rsidP="000B5D48">
      <w:pPr>
        <w:spacing w:line="360" w:lineRule="auto"/>
        <w:ind w:left="1440"/>
      </w:pPr>
    </w:p>
    <w:p w:rsidR="00A72BAD" w:rsidRPr="000B5D48" w:rsidRDefault="00A72BAD" w:rsidP="000B5D48">
      <w:pPr>
        <w:spacing w:line="360" w:lineRule="auto"/>
        <w:ind w:left="1440"/>
      </w:pPr>
    </w:p>
    <w:p w:rsidR="00A72BAD" w:rsidRPr="000B5D48" w:rsidRDefault="00A72BAD" w:rsidP="000B5D48">
      <w:pPr>
        <w:spacing w:line="360" w:lineRule="auto"/>
        <w:ind w:left="1440"/>
      </w:pPr>
    </w:p>
    <w:p w:rsidR="00A72BAD" w:rsidRPr="000B5D48" w:rsidRDefault="00A72BAD" w:rsidP="000B5D48">
      <w:pPr>
        <w:spacing w:line="360" w:lineRule="auto"/>
      </w:pPr>
    </w:p>
    <w:p w:rsidR="00A72BAD" w:rsidRPr="000B5D48" w:rsidRDefault="00A72BAD" w:rsidP="000B5D48">
      <w:pPr>
        <w:spacing w:line="360" w:lineRule="auto"/>
      </w:pPr>
    </w:p>
    <w:p w:rsidR="00A72BAD" w:rsidRPr="000B5D48" w:rsidRDefault="00A72BAD" w:rsidP="000B5D48">
      <w:pPr>
        <w:spacing w:line="360" w:lineRule="auto"/>
      </w:pPr>
    </w:p>
    <w:p w:rsidR="00486235" w:rsidRPr="000B5D48" w:rsidRDefault="00486235" w:rsidP="000B5D48">
      <w:pPr>
        <w:spacing w:line="360" w:lineRule="auto"/>
      </w:pPr>
    </w:p>
    <w:sectPr w:rsidR="00486235" w:rsidRPr="000B5D48" w:rsidSect="009C1D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79A3" w:rsidRDefault="00D379A3">
      <w:r>
        <w:separator/>
      </w:r>
    </w:p>
  </w:endnote>
  <w:endnote w:type="continuationSeparator" w:id="0">
    <w:p w:rsidR="00D379A3" w:rsidRDefault="00D3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font>
  <w:font w:name="Myriad Pro">
    <w:altName w:val="Arial"/>
    <w:panose1 w:val="020B0604020202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E6A" w:rsidRDefault="00D379A3" w:rsidP="001120F4">
    <w:pPr>
      <w:pStyle w:val="Sidfot"/>
      <w:pBdr>
        <w:top w:val="single" w:sz="4" w:space="1" w:color="auto"/>
      </w:pBdr>
      <w:tabs>
        <w:tab w:val="clear" w:pos="4536"/>
        <w:tab w:val="left" w:pos="2520"/>
        <w:tab w:val="left" w:pos="5580"/>
      </w:tabs>
      <w:jc w:val="both"/>
      <w:rPr>
        <w:rFonts w:ascii="Myriad Pro" w:hAnsi="Myriad Pro"/>
        <w:sz w:val="16"/>
        <w:szCs w:val="16"/>
      </w:rPr>
    </w:pPr>
  </w:p>
  <w:p w:rsidR="004B6E6A" w:rsidRDefault="002A18CA" w:rsidP="001120F4">
    <w:pPr>
      <w:pStyle w:val="Sidfot"/>
      <w:tabs>
        <w:tab w:val="clear" w:pos="4536"/>
        <w:tab w:val="left" w:pos="2520"/>
        <w:tab w:val="left" w:pos="5580"/>
      </w:tabs>
      <w:jc w:val="both"/>
      <w:rPr>
        <w:rFonts w:ascii="Myriad Pro" w:hAnsi="Myriad Pro"/>
        <w:sz w:val="16"/>
        <w:szCs w:val="16"/>
      </w:rPr>
    </w:pPr>
    <w:r>
      <w:rPr>
        <w:rFonts w:ascii="Myriad Pro" w:hAnsi="Myriad Pro"/>
        <w:sz w:val="16"/>
        <w:szCs w:val="16"/>
      </w:rPr>
      <w:t>Postadress</w:t>
    </w:r>
    <w:r>
      <w:rPr>
        <w:rFonts w:ascii="Myriad Pro" w:hAnsi="Myriad Pro"/>
        <w:sz w:val="16"/>
        <w:szCs w:val="16"/>
      </w:rPr>
      <w:tab/>
      <w:t>Internet</w:t>
    </w:r>
    <w:r>
      <w:rPr>
        <w:rFonts w:ascii="Myriad Pro" w:hAnsi="Myriad Pro"/>
        <w:sz w:val="16"/>
        <w:szCs w:val="16"/>
      </w:rPr>
      <w:tab/>
      <w:t>Bankgiro</w:t>
    </w:r>
    <w:r>
      <w:rPr>
        <w:rFonts w:ascii="Myriad Pro" w:hAnsi="Myriad Pro"/>
        <w:sz w:val="16"/>
        <w:szCs w:val="16"/>
      </w:rPr>
      <w:tab/>
      <w:t>Organisations nr</w:t>
    </w:r>
  </w:p>
  <w:p w:rsidR="004B6E6A" w:rsidRPr="00AD0A7C" w:rsidRDefault="002A18CA" w:rsidP="001120F4">
    <w:pPr>
      <w:pStyle w:val="Sidfot"/>
      <w:tabs>
        <w:tab w:val="clear" w:pos="4536"/>
        <w:tab w:val="left" w:pos="2520"/>
        <w:tab w:val="left" w:pos="5580"/>
      </w:tabs>
      <w:jc w:val="both"/>
      <w:rPr>
        <w:rFonts w:ascii="Myriad Pro" w:hAnsi="Myriad Pro"/>
        <w:sz w:val="18"/>
        <w:szCs w:val="18"/>
      </w:rPr>
    </w:pPr>
    <w:r>
      <w:rPr>
        <w:rFonts w:ascii="Myriad Pro" w:hAnsi="Myriad Pro"/>
        <w:sz w:val="18"/>
        <w:szCs w:val="18"/>
      </w:rPr>
      <w:t>Universitetsgatan 2</w:t>
    </w:r>
    <w:r w:rsidRPr="00AD0A7C">
      <w:rPr>
        <w:rFonts w:ascii="Myriad Pro" w:hAnsi="Myriad Pro"/>
        <w:sz w:val="18"/>
        <w:szCs w:val="18"/>
      </w:rPr>
      <w:tab/>
      <w:t>info@</w:t>
    </w:r>
    <w:r>
      <w:rPr>
        <w:rFonts w:ascii="Myriad Pro" w:hAnsi="Myriad Pro"/>
        <w:sz w:val="18"/>
        <w:szCs w:val="18"/>
      </w:rPr>
      <w:t>karlekon.com</w:t>
    </w:r>
    <w:r>
      <w:rPr>
        <w:rFonts w:ascii="Myriad Pro" w:hAnsi="Myriad Pro"/>
        <w:sz w:val="18"/>
        <w:szCs w:val="18"/>
      </w:rPr>
      <w:tab/>
      <w:t>403-5481</w:t>
    </w:r>
    <w:r>
      <w:rPr>
        <w:rFonts w:ascii="Myriad Pro" w:hAnsi="Myriad Pro"/>
        <w:sz w:val="18"/>
        <w:szCs w:val="18"/>
      </w:rPr>
      <w:tab/>
      <w:t>873201–2110</w:t>
    </w:r>
  </w:p>
  <w:p w:rsidR="004B6E6A" w:rsidRPr="00AD0A7C" w:rsidRDefault="002A18CA" w:rsidP="001120F4">
    <w:pPr>
      <w:pStyle w:val="Sidfot"/>
      <w:tabs>
        <w:tab w:val="clear" w:pos="4536"/>
        <w:tab w:val="left" w:pos="2520"/>
        <w:tab w:val="left" w:pos="5580"/>
      </w:tabs>
      <w:jc w:val="both"/>
      <w:rPr>
        <w:rFonts w:ascii="Myriad Pro" w:hAnsi="Myriad Pro"/>
        <w:sz w:val="18"/>
        <w:szCs w:val="18"/>
      </w:rPr>
    </w:pPr>
    <w:r>
      <w:rPr>
        <w:rFonts w:ascii="Myriad Pro" w:hAnsi="Myriad Pro"/>
        <w:sz w:val="18"/>
        <w:szCs w:val="18"/>
      </w:rPr>
      <w:t xml:space="preserve">651 </w:t>
    </w:r>
    <w:proofErr w:type="gramStart"/>
    <w:r>
      <w:rPr>
        <w:rFonts w:ascii="Myriad Pro" w:hAnsi="Myriad Pro"/>
        <w:sz w:val="18"/>
        <w:szCs w:val="18"/>
      </w:rPr>
      <w:t>88</w:t>
    </w:r>
    <w:r w:rsidRPr="00AD0A7C">
      <w:rPr>
        <w:rFonts w:ascii="Myriad Pro" w:hAnsi="Myriad Pro"/>
        <w:sz w:val="18"/>
        <w:szCs w:val="18"/>
      </w:rPr>
      <w:t xml:space="preserve">  KARLSTAD</w:t>
    </w:r>
    <w:proofErr w:type="gramEnd"/>
    <w:r w:rsidRPr="00AD0A7C">
      <w:rPr>
        <w:rFonts w:ascii="Myriad Pro" w:hAnsi="Myriad Pro"/>
        <w:sz w:val="18"/>
        <w:szCs w:val="18"/>
      </w:rPr>
      <w:tab/>
      <w:t>www.karlekon.com</w:t>
    </w:r>
  </w:p>
  <w:p w:rsidR="004B6E6A" w:rsidRDefault="00D379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79A3" w:rsidRDefault="00D379A3">
      <w:r>
        <w:separator/>
      </w:r>
    </w:p>
  </w:footnote>
  <w:footnote w:type="continuationSeparator" w:id="0">
    <w:p w:rsidR="00D379A3" w:rsidRDefault="00D3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E6A" w:rsidRDefault="002A18CA">
    <w:pPr>
      <w:pStyle w:val="Sidhuvud"/>
    </w:pPr>
    <w:r w:rsidRPr="001120F4">
      <w:rPr>
        <w:noProof/>
      </w:rPr>
      <w:drawing>
        <wp:inline distT="0" distB="0" distL="0" distR="0" wp14:anchorId="4DFA5B4D" wp14:editId="188D8805">
          <wp:extent cx="2362200" cy="466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66725"/>
                  </a:xfrm>
                  <a:prstGeom prst="rect">
                    <a:avLst/>
                  </a:prstGeom>
                  <a:noFill/>
                  <a:ln>
                    <a:noFill/>
                  </a:ln>
                </pic:spPr>
              </pic:pic>
            </a:graphicData>
          </a:graphic>
        </wp:inline>
      </w:drawing>
    </w:r>
    <w:r>
      <w:tab/>
    </w:r>
    <w:r>
      <w:tab/>
    </w:r>
  </w:p>
  <w:p w:rsidR="004B6E6A" w:rsidRDefault="002A18CA">
    <w:pPr>
      <w:pStyle w:val="Sidhuvud"/>
    </w:pPr>
    <w:r>
      <w:tab/>
    </w:r>
    <w:r>
      <w:tab/>
    </w:r>
  </w:p>
  <w:p w:rsidR="004B6E6A" w:rsidRDefault="00D379A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F38B9"/>
    <w:multiLevelType w:val="hybridMultilevel"/>
    <w:tmpl w:val="93A4A4D6"/>
    <w:lvl w:ilvl="0" w:tplc="E64A4850">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48"/>
    <w:rsid w:val="0004348A"/>
    <w:rsid w:val="000B5D48"/>
    <w:rsid w:val="00142F76"/>
    <w:rsid w:val="00147026"/>
    <w:rsid w:val="001A3045"/>
    <w:rsid w:val="00213944"/>
    <w:rsid w:val="0023435A"/>
    <w:rsid w:val="002A18CA"/>
    <w:rsid w:val="002A6E1C"/>
    <w:rsid w:val="00367C0A"/>
    <w:rsid w:val="003E2F8F"/>
    <w:rsid w:val="00425106"/>
    <w:rsid w:val="004608BE"/>
    <w:rsid w:val="00486235"/>
    <w:rsid w:val="004E0FB1"/>
    <w:rsid w:val="00543CC9"/>
    <w:rsid w:val="00631ECE"/>
    <w:rsid w:val="00641C45"/>
    <w:rsid w:val="006673D9"/>
    <w:rsid w:val="0070776F"/>
    <w:rsid w:val="00784756"/>
    <w:rsid w:val="007D7036"/>
    <w:rsid w:val="00810CD8"/>
    <w:rsid w:val="0087531A"/>
    <w:rsid w:val="00921DC2"/>
    <w:rsid w:val="009355AD"/>
    <w:rsid w:val="009958C0"/>
    <w:rsid w:val="009C3F87"/>
    <w:rsid w:val="00A72BAD"/>
    <w:rsid w:val="00B86F8C"/>
    <w:rsid w:val="00B87A9E"/>
    <w:rsid w:val="00C23048"/>
    <w:rsid w:val="00C63804"/>
    <w:rsid w:val="00C8366F"/>
    <w:rsid w:val="00CA7924"/>
    <w:rsid w:val="00CF652E"/>
    <w:rsid w:val="00D379A3"/>
    <w:rsid w:val="00DB19B0"/>
    <w:rsid w:val="00E33AEA"/>
    <w:rsid w:val="00EB26A8"/>
    <w:rsid w:val="00EB364C"/>
    <w:rsid w:val="00EC1026"/>
    <w:rsid w:val="00EF400A"/>
    <w:rsid w:val="00FC3461"/>
    <w:rsid w:val="00FF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5B9C"/>
  <w15:chartTrackingRefBased/>
  <w15:docId w15:val="{8BCBE1B3-092D-4741-900C-1E168DA1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A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2BAD"/>
    <w:pPr>
      <w:ind w:left="720"/>
      <w:contextualSpacing/>
    </w:pPr>
  </w:style>
  <w:style w:type="paragraph" w:styleId="Sidhuvud">
    <w:name w:val="header"/>
    <w:basedOn w:val="Normal"/>
    <w:link w:val="SidhuvudChar"/>
    <w:uiPriority w:val="99"/>
    <w:unhideWhenUsed/>
    <w:rsid w:val="00A72BAD"/>
    <w:pPr>
      <w:tabs>
        <w:tab w:val="center" w:pos="4536"/>
        <w:tab w:val="right" w:pos="9072"/>
      </w:tabs>
    </w:pPr>
  </w:style>
  <w:style w:type="character" w:customStyle="1" w:styleId="SidhuvudChar">
    <w:name w:val="Sidhuvud Char"/>
    <w:basedOn w:val="Standardstycketeckensnitt"/>
    <w:link w:val="Sidhuvud"/>
    <w:uiPriority w:val="99"/>
    <w:rsid w:val="00A72BA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A72BAD"/>
    <w:pPr>
      <w:tabs>
        <w:tab w:val="center" w:pos="4536"/>
        <w:tab w:val="right" w:pos="9072"/>
      </w:tabs>
    </w:pPr>
  </w:style>
  <w:style w:type="character" w:customStyle="1" w:styleId="SidfotChar">
    <w:name w:val="Sidfot Char"/>
    <w:basedOn w:val="Standardstycketeckensnitt"/>
    <w:link w:val="Sidfot"/>
    <w:uiPriority w:val="99"/>
    <w:rsid w:val="00A72BAD"/>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380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3804"/>
    <w:rPr>
      <w:rFonts w:ascii="Segoe UI" w:eastAsia="Times New Roman" w:hAnsi="Segoe UI" w:cs="Segoe UI"/>
      <w:sz w:val="18"/>
      <w:szCs w:val="18"/>
      <w:lang w:eastAsia="sv-SE"/>
    </w:rPr>
  </w:style>
  <w:style w:type="paragraph" w:styleId="Normalwebb">
    <w:name w:val="Normal (Web)"/>
    <w:basedOn w:val="Normal"/>
    <w:uiPriority w:val="99"/>
    <w:semiHidden/>
    <w:unhideWhenUsed/>
    <w:rsid w:val="000B5D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099269">
      <w:bodyDiv w:val="1"/>
      <w:marLeft w:val="0"/>
      <w:marRight w:val="0"/>
      <w:marTop w:val="0"/>
      <w:marBottom w:val="0"/>
      <w:divBdr>
        <w:top w:val="none" w:sz="0" w:space="0" w:color="auto"/>
        <w:left w:val="none" w:sz="0" w:space="0" w:color="auto"/>
        <w:bottom w:val="none" w:sz="0" w:space="0" w:color="auto"/>
        <w:right w:val="none" w:sz="0" w:space="0" w:color="auto"/>
      </w:divBdr>
    </w:div>
    <w:div w:id="994837932">
      <w:bodyDiv w:val="1"/>
      <w:marLeft w:val="0"/>
      <w:marRight w:val="0"/>
      <w:marTop w:val="0"/>
      <w:marBottom w:val="0"/>
      <w:divBdr>
        <w:top w:val="none" w:sz="0" w:space="0" w:color="auto"/>
        <w:left w:val="none" w:sz="0" w:space="0" w:color="auto"/>
        <w:bottom w:val="none" w:sz="0" w:space="0" w:color="auto"/>
        <w:right w:val="none" w:sz="0" w:space="0" w:color="auto"/>
      </w:divBdr>
    </w:div>
    <w:div w:id="15503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neasoderstrom/Library/Group%20Containers/UBF8T346G9.Office/User%20Content.localized/Templates.localized/Mo&#776;tesprotokoll-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Mötesprotokoll-mall.dotx</Template>
  <TotalTime>45</TotalTime>
  <Pages>4</Pages>
  <Words>409</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Söderström</dc:creator>
  <cp:keywords/>
  <dc:description/>
  <cp:lastModifiedBy>Linnéa Söderström</cp:lastModifiedBy>
  <cp:revision>2</cp:revision>
  <dcterms:created xsi:type="dcterms:W3CDTF">2020-08-30T13:07:00Z</dcterms:created>
  <dcterms:modified xsi:type="dcterms:W3CDTF">2020-09-06T09:50:00Z</dcterms:modified>
</cp:coreProperties>
</file>